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</w:tblGrid>
      <w:tr w:rsidR="00E65AF9" w:rsidRPr="001E7A9A" w14:paraId="456C09E4" w14:textId="77777777" w:rsidTr="00617B98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73E66" w14:textId="637984EA" w:rsidR="00E65AF9" w:rsidRPr="001E7A9A" w:rsidRDefault="002C1719" w:rsidP="00617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7AED57E" wp14:editId="0F23978C">
                  <wp:extent cx="533400" cy="5619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C1C00D" w14:textId="77777777" w:rsidR="00E65AF9" w:rsidRPr="00452493" w:rsidRDefault="00E65AF9" w:rsidP="00617B98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6F162E8" w14:textId="77777777" w:rsidR="00E65AF9" w:rsidRPr="00E2474C" w:rsidRDefault="00617B98" w:rsidP="00617B98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Safe Sleep Assessment</w:t>
            </w:r>
          </w:p>
        </w:tc>
      </w:tr>
    </w:tbl>
    <w:p w14:paraId="6FA749AC" w14:textId="17956072" w:rsidR="000C7A06" w:rsidRPr="00102AEA" w:rsidRDefault="008E4632" w:rsidP="00102AEA">
      <w:r w:rsidRPr="0098178C">
        <w:rPr>
          <w:rFonts w:ascii="Open Sans" w:hAnsi="Open Sans" w:cs="Open Sans"/>
          <w:noProof/>
          <w:sz w:val="18"/>
          <w:szCs w:val="18"/>
          <w:highlight w:val="yellow"/>
        </w:rPr>
        <w:drawing>
          <wp:inline distT="0" distB="0" distL="0" distR="0" wp14:anchorId="3B7A5446" wp14:editId="7EC8D332">
            <wp:extent cx="21590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678" cy="7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059"/>
      </w:tblGrid>
      <w:tr w:rsidR="00617B98" w:rsidRPr="004814EA" w14:paraId="21604C61" w14:textId="77777777" w:rsidTr="00D46C21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23F18" w14:textId="61C67AD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Date: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FB8669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0"/>
          </w:p>
        </w:tc>
      </w:tr>
    </w:tbl>
    <w:p w14:paraId="065EDDBD" w14:textId="77777777" w:rsidR="00617B98" w:rsidRPr="004814EA" w:rsidRDefault="00617B98" w:rsidP="00617B98">
      <w:pPr>
        <w:rPr>
          <w:rFonts w:ascii="Open Sans" w:hAnsi="Open Sans" w:cs="Open Sans"/>
          <w:noProof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51"/>
        <w:gridCol w:w="897"/>
        <w:gridCol w:w="1585"/>
        <w:gridCol w:w="1747"/>
      </w:tblGrid>
      <w:tr w:rsidR="008E4632" w:rsidRPr="004814EA" w14:paraId="73673EB1" w14:textId="77777777" w:rsidTr="008E4632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4D7E" w14:textId="77777777" w:rsidR="008E4632" w:rsidRPr="004814EA" w:rsidRDefault="008E4632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Case ID: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42863A" w14:textId="77777777" w:rsidR="008E4632" w:rsidRPr="004814EA" w:rsidRDefault="008E4632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6CC3" w14:textId="77777777" w:rsidR="008E4632" w:rsidRPr="004814EA" w:rsidRDefault="008E4632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County: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6D4670" w14:textId="77777777" w:rsidR="008E4632" w:rsidRPr="004814EA" w:rsidRDefault="008E4632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4E4985" w14:textId="23B22A20" w:rsidR="008E4632" w:rsidRPr="004814EA" w:rsidRDefault="008E4632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</w:tr>
    </w:tbl>
    <w:p w14:paraId="5ADD0229" w14:textId="77777777" w:rsidR="00617B98" w:rsidRPr="004814EA" w:rsidRDefault="00617B98" w:rsidP="00617B98">
      <w:pPr>
        <w:rPr>
          <w:rFonts w:ascii="Open Sans" w:hAnsi="Open Sans" w:cs="Open Sans"/>
          <w:noProof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552"/>
        <w:gridCol w:w="2260"/>
        <w:gridCol w:w="2992"/>
      </w:tblGrid>
      <w:tr w:rsidR="00617B98" w:rsidRPr="004814EA" w14:paraId="115E0AB7" w14:textId="77777777" w:rsidTr="00D46C2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D474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Caretaker Name:</w:t>
            </w:r>
          </w:p>
        </w:tc>
        <w:tc>
          <w:tcPr>
            <w:tcW w:w="3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EB661E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7007" w14:textId="53847FA2" w:rsidR="00617B98" w:rsidRPr="004814EA" w:rsidRDefault="008E4632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344DB3">
              <w:rPr>
                <w:rFonts w:ascii="Open Sans" w:hAnsi="Open Sans" w:cs="Open Sans"/>
                <w:noProof/>
                <w:sz w:val="17"/>
                <w:szCs w:val="17"/>
              </w:rPr>
              <w:t>Room the child sleeps in</w:t>
            </w:r>
            <w:r w:rsidR="00617B98" w:rsidRPr="00344DB3">
              <w:rPr>
                <w:rFonts w:ascii="Open Sans" w:hAnsi="Open Sans" w:cs="Open Sans"/>
                <w:noProof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0BA24C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5FCDBE6F" w14:textId="77777777" w:rsidR="00617B98" w:rsidRPr="004814EA" w:rsidRDefault="00617B98" w:rsidP="00617B98">
      <w:pPr>
        <w:rPr>
          <w:rFonts w:ascii="Open Sans" w:hAnsi="Open Sans" w:cs="Open Sans"/>
          <w:noProof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6438"/>
        <w:gridCol w:w="893"/>
        <w:gridCol w:w="1857"/>
      </w:tblGrid>
      <w:tr w:rsidR="00617B98" w:rsidRPr="004814EA" w14:paraId="4494FC00" w14:textId="77777777" w:rsidTr="00D46C21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8BC0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Infant Name:</w:t>
            </w:r>
          </w:p>
        </w:tc>
        <w:tc>
          <w:tcPr>
            <w:tcW w:w="6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714660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B402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DOB: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F7701E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22946252" w14:textId="77777777" w:rsidR="00617B98" w:rsidRPr="004814EA" w:rsidRDefault="00617B98" w:rsidP="00617B98">
      <w:pPr>
        <w:rPr>
          <w:rFonts w:ascii="Open Sans" w:hAnsi="Open Sans" w:cs="Open Sans"/>
          <w:noProof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5877"/>
        <w:gridCol w:w="1600"/>
        <w:gridCol w:w="2029"/>
      </w:tblGrid>
      <w:tr w:rsidR="00617B98" w:rsidRPr="004814EA" w14:paraId="5FE6B850" w14:textId="77777777" w:rsidTr="00D46C2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A0DB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Address:</w:t>
            </w: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03CCD1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7745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Phone Number: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4D69F6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3139CCE0" w14:textId="77777777" w:rsidR="00617B98" w:rsidRPr="004814EA" w:rsidRDefault="00617B98" w:rsidP="00617B98">
      <w:pPr>
        <w:rPr>
          <w:rFonts w:ascii="Open Sans" w:hAnsi="Open Sans" w:cs="Open Sans"/>
          <w:noProof/>
          <w:sz w:val="17"/>
          <w:szCs w:val="17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528"/>
        <w:gridCol w:w="462"/>
        <w:gridCol w:w="4410"/>
      </w:tblGrid>
      <w:tr w:rsidR="00617B98" w:rsidRPr="004814EA" w14:paraId="1B00160E" w14:textId="77777777" w:rsidTr="00D46C21">
        <w:tc>
          <w:tcPr>
            <w:tcW w:w="5940" w:type="dxa"/>
            <w:shd w:val="clear" w:color="auto" w:fill="auto"/>
          </w:tcPr>
          <w:p w14:paraId="117571DD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  <w:p w14:paraId="619DDF82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  <w:tc>
          <w:tcPr>
            <w:tcW w:w="528" w:type="dxa"/>
            <w:shd w:val="clear" w:color="auto" w:fill="auto"/>
          </w:tcPr>
          <w:p w14:paraId="00946F39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Y</w:t>
            </w:r>
          </w:p>
        </w:tc>
        <w:tc>
          <w:tcPr>
            <w:tcW w:w="462" w:type="dxa"/>
            <w:shd w:val="clear" w:color="auto" w:fill="auto"/>
          </w:tcPr>
          <w:p w14:paraId="597B8DE2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N</w:t>
            </w:r>
          </w:p>
        </w:tc>
        <w:tc>
          <w:tcPr>
            <w:tcW w:w="4410" w:type="dxa"/>
            <w:shd w:val="clear" w:color="auto" w:fill="auto"/>
          </w:tcPr>
          <w:p w14:paraId="73FF0F6F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What measures were taken to ensure safe sleeping environment for infant?</w:t>
            </w:r>
          </w:p>
        </w:tc>
      </w:tr>
      <w:tr w:rsidR="00617B98" w:rsidRPr="004814EA" w14:paraId="1871F979" w14:textId="77777777" w:rsidTr="00D46C21">
        <w:tc>
          <w:tcPr>
            <w:tcW w:w="5940" w:type="dxa"/>
            <w:shd w:val="clear" w:color="auto" w:fill="auto"/>
          </w:tcPr>
          <w:p w14:paraId="6D5ACCF5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Is caregiver aware of Safe Sleep?</w:t>
            </w:r>
          </w:p>
          <w:p w14:paraId="4F75C3D8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**Review and provide Safe Sleep information with caregiver</w:t>
            </w:r>
          </w:p>
        </w:tc>
        <w:tc>
          <w:tcPr>
            <w:tcW w:w="528" w:type="dxa"/>
            <w:shd w:val="clear" w:color="auto" w:fill="auto"/>
          </w:tcPr>
          <w:p w14:paraId="73E72496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62" w:type="dxa"/>
            <w:shd w:val="clear" w:color="auto" w:fill="auto"/>
          </w:tcPr>
          <w:p w14:paraId="057376A5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410" w:type="dxa"/>
            <w:shd w:val="clear" w:color="auto" w:fill="auto"/>
          </w:tcPr>
          <w:p w14:paraId="399B5E00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27F57C00" w14:textId="77777777" w:rsidTr="00D46C21">
        <w:tc>
          <w:tcPr>
            <w:tcW w:w="5940" w:type="dxa"/>
            <w:shd w:val="clear" w:color="auto" w:fill="auto"/>
          </w:tcPr>
          <w:p w14:paraId="677C57C5" w14:textId="3A6D49F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 xml:space="preserve">Do the caregivers have a crib or pack &amp; play? </w:t>
            </w:r>
            <w:r w:rsidR="00102AEA" w:rsidRPr="00344DB3">
              <w:rPr>
                <w:rFonts w:ascii="Open Sans" w:eastAsia="Calibri" w:hAnsi="Open Sans" w:cs="Open Sans"/>
                <w:sz w:val="17"/>
                <w:szCs w:val="17"/>
              </w:rPr>
              <w:t>Is it the appropriate level</w:t>
            </w:r>
            <w:r w:rsidR="0060236C" w:rsidRPr="00344DB3">
              <w:rPr>
                <w:rFonts w:ascii="Open Sans" w:eastAsia="Calibri" w:hAnsi="Open Sans" w:cs="Open Sans"/>
                <w:sz w:val="17"/>
                <w:szCs w:val="17"/>
              </w:rPr>
              <w:t>/height</w:t>
            </w:r>
            <w:r w:rsidR="00102AEA" w:rsidRPr="00344DB3">
              <w:rPr>
                <w:rFonts w:ascii="Open Sans" w:eastAsia="Calibri" w:hAnsi="Open Sans" w:cs="Open Sans"/>
                <w:sz w:val="17"/>
                <w:szCs w:val="17"/>
              </w:rPr>
              <w:t>?</w:t>
            </w:r>
            <w:r w:rsidR="00102AEA">
              <w:rPr>
                <w:rFonts w:ascii="Open Sans" w:eastAsia="Calibri" w:hAnsi="Open Sans" w:cs="Open Sans"/>
                <w:sz w:val="17"/>
                <w:szCs w:val="17"/>
              </w:rPr>
              <w:t xml:space="preserve"> </w:t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If no, describe what measures were taken to ensure the infant has a safe place to sleep before worker leaves the home.</w:t>
            </w:r>
          </w:p>
        </w:tc>
        <w:tc>
          <w:tcPr>
            <w:tcW w:w="528" w:type="dxa"/>
            <w:shd w:val="clear" w:color="auto" w:fill="auto"/>
          </w:tcPr>
          <w:p w14:paraId="283FFEFA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62" w:type="dxa"/>
            <w:shd w:val="clear" w:color="auto" w:fill="auto"/>
          </w:tcPr>
          <w:p w14:paraId="3A259191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  <w:shd w:val="clear" w:color="auto" w:fill="auto"/>
          </w:tcPr>
          <w:p w14:paraId="4E4E2BDC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2DDF813E" w14:textId="77777777" w:rsidTr="00D46C21">
        <w:tc>
          <w:tcPr>
            <w:tcW w:w="5940" w:type="dxa"/>
            <w:shd w:val="clear" w:color="auto" w:fill="auto"/>
          </w:tcPr>
          <w:p w14:paraId="0FA2E71E" w14:textId="17D9794F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Did you see where the baby sleeps or will be sleeping during the day and during the night? Describe</w:t>
            </w:r>
            <w:r w:rsidR="008E4632"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</w:t>
            </w:r>
            <w:r w:rsidR="00E810CC" w:rsidRPr="00344DB3">
              <w:rPr>
                <w:rFonts w:ascii="Open Sans" w:eastAsia="Calibri" w:hAnsi="Open Sans" w:cs="Open Sans"/>
                <w:sz w:val="17"/>
                <w:szCs w:val="17"/>
              </w:rPr>
              <w:t>and/</w:t>
            </w:r>
            <w:r w:rsidR="0098178C" w:rsidRPr="00344DB3">
              <w:rPr>
                <w:rFonts w:ascii="Open Sans" w:eastAsia="Calibri" w:hAnsi="Open Sans" w:cs="Open Sans"/>
                <w:sz w:val="17"/>
                <w:szCs w:val="17"/>
              </w:rPr>
              <w:t>or</w:t>
            </w:r>
            <w:r w:rsidR="008E4632"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include photograph in case file.</w:t>
            </w:r>
          </w:p>
        </w:tc>
        <w:tc>
          <w:tcPr>
            <w:tcW w:w="528" w:type="dxa"/>
            <w:shd w:val="clear" w:color="auto" w:fill="auto"/>
          </w:tcPr>
          <w:p w14:paraId="77891893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62" w:type="dxa"/>
            <w:shd w:val="clear" w:color="auto" w:fill="auto"/>
          </w:tcPr>
          <w:p w14:paraId="6180C5D2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410" w:type="dxa"/>
            <w:shd w:val="clear" w:color="auto" w:fill="auto"/>
          </w:tcPr>
          <w:p w14:paraId="24320466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01622AEC" w14:textId="77777777" w:rsidTr="00D46C21">
        <w:tc>
          <w:tcPr>
            <w:tcW w:w="5940" w:type="dxa"/>
            <w:shd w:val="clear" w:color="auto" w:fill="auto"/>
          </w:tcPr>
          <w:p w14:paraId="726DE63C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Does baby always sleep on their back? Provide “Safe Sleep for Your Baby” Brochure and Door Hanger.</w:t>
            </w:r>
          </w:p>
        </w:tc>
        <w:tc>
          <w:tcPr>
            <w:tcW w:w="528" w:type="dxa"/>
            <w:shd w:val="clear" w:color="auto" w:fill="auto"/>
          </w:tcPr>
          <w:p w14:paraId="7D268D45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462" w:type="dxa"/>
            <w:shd w:val="clear" w:color="auto" w:fill="auto"/>
          </w:tcPr>
          <w:p w14:paraId="4B068B79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410" w:type="dxa"/>
            <w:shd w:val="clear" w:color="auto" w:fill="auto"/>
          </w:tcPr>
          <w:p w14:paraId="55218117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0DE1685D" w14:textId="77777777" w:rsidTr="00D46C21">
        <w:tc>
          <w:tcPr>
            <w:tcW w:w="5940" w:type="dxa"/>
            <w:shd w:val="clear" w:color="auto" w:fill="auto"/>
          </w:tcPr>
          <w:p w14:paraId="2E1551DD" w14:textId="29D21A5F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Are caregivers</w:t>
            </w:r>
            <w:r w:rsidR="008E4632"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aware of the concerns</w:t>
            </w: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</w:t>
            </w:r>
            <w:r w:rsidR="008E4632" w:rsidRPr="00344DB3">
              <w:rPr>
                <w:rFonts w:ascii="Open Sans" w:eastAsia="Calibri" w:hAnsi="Open Sans" w:cs="Open Sans"/>
                <w:sz w:val="17"/>
                <w:szCs w:val="17"/>
              </w:rPr>
              <w:t>around</w:t>
            </w: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overheating or overdressing infant?</w:t>
            </w:r>
          </w:p>
        </w:tc>
        <w:tc>
          <w:tcPr>
            <w:tcW w:w="528" w:type="dxa"/>
            <w:shd w:val="clear" w:color="auto" w:fill="auto"/>
          </w:tcPr>
          <w:p w14:paraId="02F2529F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62" w:type="dxa"/>
            <w:shd w:val="clear" w:color="auto" w:fill="auto"/>
          </w:tcPr>
          <w:p w14:paraId="255859BE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4410" w:type="dxa"/>
            <w:shd w:val="clear" w:color="auto" w:fill="auto"/>
          </w:tcPr>
          <w:p w14:paraId="4977A428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470E5EBC" w14:textId="77777777" w:rsidTr="00D46C21">
        <w:tc>
          <w:tcPr>
            <w:tcW w:w="5940" w:type="dxa"/>
            <w:shd w:val="clear" w:color="auto" w:fill="auto"/>
          </w:tcPr>
          <w:p w14:paraId="1B6D8111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Is the sleeping environment free of visible safety hazards?</w:t>
            </w:r>
          </w:p>
          <w:p w14:paraId="56F599A9" w14:textId="4FB47504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(</w:t>
            </w:r>
            <w:proofErr w:type="gramStart"/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ie</w:t>
            </w:r>
            <w:proofErr w:type="gramEnd"/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: stuffed animals, blankets, bumper pads, etc.)</w:t>
            </w:r>
          </w:p>
        </w:tc>
        <w:tc>
          <w:tcPr>
            <w:tcW w:w="528" w:type="dxa"/>
            <w:shd w:val="clear" w:color="auto" w:fill="auto"/>
          </w:tcPr>
          <w:p w14:paraId="2714D6EA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462" w:type="dxa"/>
            <w:shd w:val="clear" w:color="auto" w:fill="auto"/>
          </w:tcPr>
          <w:p w14:paraId="6585A5C6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4410" w:type="dxa"/>
            <w:shd w:val="clear" w:color="auto" w:fill="auto"/>
          </w:tcPr>
          <w:p w14:paraId="533583CE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14FF4C5D" w14:textId="77777777" w:rsidTr="00D46C21">
        <w:trPr>
          <w:trHeight w:val="458"/>
        </w:trPr>
        <w:tc>
          <w:tcPr>
            <w:tcW w:w="5940" w:type="dxa"/>
            <w:shd w:val="clear" w:color="auto" w:fill="auto"/>
          </w:tcPr>
          <w:p w14:paraId="0D553787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Do the caregivers ever allow the infant to sleep in the same bed with them or others?</w:t>
            </w:r>
          </w:p>
        </w:tc>
        <w:tc>
          <w:tcPr>
            <w:tcW w:w="528" w:type="dxa"/>
            <w:shd w:val="clear" w:color="auto" w:fill="auto"/>
          </w:tcPr>
          <w:p w14:paraId="193FF8BB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462" w:type="dxa"/>
            <w:shd w:val="clear" w:color="auto" w:fill="auto"/>
          </w:tcPr>
          <w:p w14:paraId="4635EABC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4410" w:type="dxa"/>
            <w:shd w:val="clear" w:color="auto" w:fill="auto"/>
          </w:tcPr>
          <w:p w14:paraId="1D7B0F1B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2DBF56FF" w14:textId="77777777" w:rsidTr="00D46C21">
        <w:tc>
          <w:tcPr>
            <w:tcW w:w="5940" w:type="dxa"/>
            <w:shd w:val="clear" w:color="auto" w:fill="auto"/>
          </w:tcPr>
          <w:p w14:paraId="21213F30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Do the caregivers smoke?</w:t>
            </w:r>
          </w:p>
          <w:p w14:paraId="1381DF25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If so, provide “Tennessee Tobacco QuitLine” information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85A4596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462" w:type="dxa"/>
            <w:shd w:val="clear" w:color="auto" w:fill="auto"/>
          </w:tcPr>
          <w:p w14:paraId="3A2C7FB5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4410" w:type="dxa"/>
            <w:shd w:val="clear" w:color="auto" w:fill="auto"/>
          </w:tcPr>
          <w:p w14:paraId="582C121A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4AFC3D77" w14:textId="77777777" w:rsidTr="00D46C21">
        <w:tc>
          <w:tcPr>
            <w:tcW w:w="5940" w:type="dxa"/>
            <w:shd w:val="clear" w:color="auto" w:fill="auto"/>
          </w:tcPr>
          <w:p w14:paraId="20794F87" w14:textId="6B18994E" w:rsidR="00617B98" w:rsidRPr="00344DB3" w:rsidRDefault="00102AEA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Do the caregivers ensure safe </w:t>
            </w:r>
            <w:proofErr w:type="gramStart"/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sleep in</w:t>
            </w:r>
            <w:proofErr w:type="gramEnd"/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locations outside of the home?</w:t>
            </w:r>
            <w:r w:rsidR="00617B98"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 </w:t>
            </w:r>
          </w:p>
        </w:tc>
        <w:tc>
          <w:tcPr>
            <w:tcW w:w="52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68ECAE2E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BFBFBF"/>
          </w:tcPr>
          <w:p w14:paraId="5AE30721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color w:val="595959"/>
                <w:sz w:val="17"/>
                <w:szCs w:val="17"/>
                <w:highlight w:val="darkGray"/>
              </w:rPr>
            </w:pPr>
          </w:p>
        </w:tc>
        <w:tc>
          <w:tcPr>
            <w:tcW w:w="4410" w:type="dxa"/>
            <w:shd w:val="clear" w:color="auto" w:fill="auto"/>
          </w:tcPr>
          <w:p w14:paraId="529576D2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472126F6" w14:textId="77777777" w:rsidTr="008E4632">
        <w:tc>
          <w:tcPr>
            <w:tcW w:w="5940" w:type="dxa"/>
            <w:shd w:val="clear" w:color="auto" w:fill="auto"/>
          </w:tcPr>
          <w:p w14:paraId="49CEDCA4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Does the infant ever sleep sitting up, such as in a car seat (out of the car), bouncy seat, baby swing or upright stroller?  </w:t>
            </w:r>
          </w:p>
          <w:p w14:paraId="1FF35453" w14:textId="77777777" w:rsidR="00617B98" w:rsidRPr="00344DB3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** Sitting positions are not safe for young infants to sleep due to weak neck muscles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FFFFFF"/>
          </w:tcPr>
          <w:p w14:paraId="54F6B856" w14:textId="77777777" w:rsidR="00617B98" w:rsidRPr="00F716CE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F716CE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6CE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F716CE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FFFFFF"/>
          </w:tcPr>
          <w:p w14:paraId="180AA053" w14:textId="77777777" w:rsidR="00617B98" w:rsidRPr="00F716CE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F716CE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6CE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F716CE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AB544E6" w14:textId="77777777" w:rsidR="00617B98" w:rsidRPr="00F716CE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noProof/>
                <w:sz w:val="17"/>
                <w:szCs w:val="17"/>
              </w:rPr>
            </w:pP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8E4632" w:rsidRPr="004814EA" w14:paraId="31A3B10C" w14:textId="77777777" w:rsidTr="00D46C21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08889F1" w14:textId="77777777" w:rsidR="008E4632" w:rsidRPr="00344DB3" w:rsidRDefault="008E4632" w:rsidP="008E463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 xml:space="preserve">Has the family been spoken to regarding pet safety? </w:t>
            </w:r>
          </w:p>
          <w:p w14:paraId="024E4A75" w14:textId="77777777" w:rsidR="008E4632" w:rsidRPr="00344DB3" w:rsidRDefault="008E4632" w:rsidP="008E463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What type of animal(s) live in the home? _________________________________</w:t>
            </w:r>
          </w:p>
          <w:p w14:paraId="01106BCD" w14:textId="26A977A2" w:rsidR="008E4632" w:rsidRPr="00344DB3" w:rsidRDefault="008E4632" w:rsidP="008E463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344DB3">
              <w:rPr>
                <w:rFonts w:ascii="Open Sans" w:eastAsia="Calibri" w:hAnsi="Open Sans" w:cs="Open Sans"/>
                <w:sz w:val="17"/>
                <w:szCs w:val="17"/>
              </w:rPr>
              <w:t>___________________________________________________________________________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44EEB" w14:textId="4405C79C" w:rsidR="008E4632" w:rsidRPr="00F716CE" w:rsidRDefault="008E4632" w:rsidP="008E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47719" w14:textId="69BA281A" w:rsidR="008E4632" w:rsidRPr="00F716CE" w:rsidRDefault="008E4632" w:rsidP="008E4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</w:r>
            <w:r w:rsidR="00000000">
              <w:rPr>
                <w:rFonts w:ascii="Open Sans" w:eastAsia="Calibri" w:hAnsi="Open Sans" w:cs="Open Sans"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169C47C" w14:textId="385DC000" w:rsidR="008E4632" w:rsidRPr="00F716CE" w:rsidRDefault="008E4632" w:rsidP="008E463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noProof/>
                <w:sz w:val="17"/>
                <w:szCs w:val="17"/>
              </w:rPr>
            </w:pP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F716CE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5DE08B6C" w14:textId="77777777" w:rsidR="00617B98" w:rsidRPr="004814EA" w:rsidRDefault="00617B98" w:rsidP="00617B98">
      <w:pPr>
        <w:rPr>
          <w:rFonts w:ascii="Open Sans" w:hAnsi="Open Sans" w:cs="Open Sans"/>
          <w:noProof/>
          <w:sz w:val="17"/>
          <w:szCs w:val="17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50"/>
        <w:gridCol w:w="630"/>
        <w:gridCol w:w="3060"/>
        <w:gridCol w:w="4500"/>
      </w:tblGrid>
      <w:tr w:rsidR="00617B98" w:rsidRPr="004814EA" w14:paraId="35A12056" w14:textId="77777777" w:rsidTr="00D46C21">
        <w:tc>
          <w:tcPr>
            <w:tcW w:w="2700" w:type="dxa"/>
            <w:shd w:val="clear" w:color="auto" w:fill="BFBFBF"/>
          </w:tcPr>
          <w:p w14:paraId="0A51A932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Positive Adult Drug Screen?</w:t>
            </w:r>
          </w:p>
        </w:tc>
        <w:tc>
          <w:tcPr>
            <w:tcW w:w="450" w:type="dxa"/>
            <w:shd w:val="clear" w:color="auto" w:fill="BFBFBF"/>
          </w:tcPr>
          <w:p w14:paraId="79D49969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Y</w:t>
            </w:r>
          </w:p>
        </w:tc>
        <w:tc>
          <w:tcPr>
            <w:tcW w:w="630" w:type="dxa"/>
            <w:shd w:val="clear" w:color="auto" w:fill="BFBFBF"/>
          </w:tcPr>
          <w:p w14:paraId="6C0E3E76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N</w:t>
            </w:r>
          </w:p>
        </w:tc>
        <w:tc>
          <w:tcPr>
            <w:tcW w:w="3060" w:type="dxa"/>
            <w:shd w:val="clear" w:color="auto" w:fill="BFBFBF"/>
          </w:tcPr>
          <w:p w14:paraId="797F35AA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 xml:space="preserve">Name and Relationship to infant: 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500" w:type="dxa"/>
            <w:shd w:val="clear" w:color="auto" w:fill="BFBFBF"/>
          </w:tcPr>
          <w:p w14:paraId="203AC441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 xml:space="preserve">Results: </w:t>
            </w:r>
          </w:p>
          <w:p w14:paraId="0987B115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4188D324" w14:textId="77777777" w:rsidTr="00D46C21">
        <w:tc>
          <w:tcPr>
            <w:tcW w:w="2700" w:type="dxa"/>
            <w:shd w:val="clear" w:color="auto" w:fill="BFBFBF"/>
          </w:tcPr>
          <w:p w14:paraId="01625571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Positive Child Drug Screen?</w:t>
            </w:r>
          </w:p>
        </w:tc>
        <w:tc>
          <w:tcPr>
            <w:tcW w:w="450" w:type="dxa"/>
            <w:shd w:val="clear" w:color="auto" w:fill="BFBFBF"/>
          </w:tcPr>
          <w:p w14:paraId="34748D7E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Y</w:t>
            </w:r>
          </w:p>
        </w:tc>
        <w:tc>
          <w:tcPr>
            <w:tcW w:w="630" w:type="dxa"/>
            <w:shd w:val="clear" w:color="auto" w:fill="BFBFBF"/>
          </w:tcPr>
          <w:p w14:paraId="7664F283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N</w:t>
            </w:r>
          </w:p>
        </w:tc>
        <w:tc>
          <w:tcPr>
            <w:tcW w:w="3060" w:type="dxa"/>
            <w:shd w:val="clear" w:color="auto" w:fill="BFBFBF"/>
          </w:tcPr>
          <w:p w14:paraId="19B88BD5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  <w:tc>
          <w:tcPr>
            <w:tcW w:w="4500" w:type="dxa"/>
            <w:shd w:val="clear" w:color="auto" w:fill="BFBFBF"/>
          </w:tcPr>
          <w:p w14:paraId="57D92C64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Results: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 xml:space="preserve"> 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eastAsia="Calibri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  <w:tr w:rsidR="00617B98" w:rsidRPr="004814EA" w14:paraId="71574073" w14:textId="77777777" w:rsidTr="00D46C21">
        <w:tc>
          <w:tcPr>
            <w:tcW w:w="2700" w:type="dxa"/>
            <w:shd w:val="clear" w:color="auto" w:fill="BFBFBF"/>
          </w:tcPr>
          <w:p w14:paraId="3918EB9D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Positive NAS Diagnosis?</w:t>
            </w:r>
          </w:p>
        </w:tc>
        <w:tc>
          <w:tcPr>
            <w:tcW w:w="450" w:type="dxa"/>
            <w:shd w:val="clear" w:color="auto" w:fill="BFBFBF"/>
          </w:tcPr>
          <w:p w14:paraId="0C13B038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Y</w:t>
            </w:r>
          </w:p>
        </w:tc>
        <w:tc>
          <w:tcPr>
            <w:tcW w:w="630" w:type="dxa"/>
            <w:shd w:val="clear" w:color="auto" w:fill="BFBFBF"/>
          </w:tcPr>
          <w:p w14:paraId="6A5C0113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N</w:t>
            </w:r>
          </w:p>
        </w:tc>
        <w:tc>
          <w:tcPr>
            <w:tcW w:w="3060" w:type="dxa"/>
            <w:shd w:val="clear" w:color="auto" w:fill="BFBFBF"/>
          </w:tcPr>
          <w:p w14:paraId="66A22099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  <w:tc>
          <w:tcPr>
            <w:tcW w:w="4500" w:type="dxa"/>
            <w:shd w:val="clear" w:color="auto" w:fill="BFBFBF"/>
          </w:tcPr>
          <w:p w14:paraId="74C98098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</w:tr>
      <w:tr w:rsidR="00617B98" w:rsidRPr="004814EA" w14:paraId="3360509C" w14:textId="77777777" w:rsidTr="00D46C21">
        <w:tc>
          <w:tcPr>
            <w:tcW w:w="2700" w:type="dxa"/>
            <w:shd w:val="clear" w:color="auto" w:fill="BFBFBF"/>
          </w:tcPr>
          <w:p w14:paraId="3B507816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Was infant placed in custody?</w:t>
            </w:r>
          </w:p>
        </w:tc>
        <w:tc>
          <w:tcPr>
            <w:tcW w:w="450" w:type="dxa"/>
            <w:shd w:val="clear" w:color="auto" w:fill="BFBFBF"/>
          </w:tcPr>
          <w:p w14:paraId="191BA4A8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Y</w:t>
            </w:r>
          </w:p>
        </w:tc>
        <w:tc>
          <w:tcPr>
            <w:tcW w:w="630" w:type="dxa"/>
            <w:shd w:val="clear" w:color="auto" w:fill="BFBFBF"/>
          </w:tcPr>
          <w:p w14:paraId="54889181" w14:textId="77777777" w:rsidR="00617B98" w:rsidRPr="004814EA" w:rsidRDefault="00617B98" w:rsidP="00D46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  <w:r w:rsidRPr="004814EA">
              <w:rPr>
                <w:rFonts w:ascii="Open Sans" w:eastAsia="Calibri" w:hAnsi="Open Sans" w:cs="Open Sans"/>
                <w:sz w:val="17"/>
                <w:szCs w:val="17"/>
              </w:rPr>
              <w:t>N</w:t>
            </w:r>
          </w:p>
        </w:tc>
        <w:tc>
          <w:tcPr>
            <w:tcW w:w="3060" w:type="dxa"/>
            <w:shd w:val="clear" w:color="auto" w:fill="BFBFBF"/>
          </w:tcPr>
          <w:p w14:paraId="1642DEDA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  <w:tc>
          <w:tcPr>
            <w:tcW w:w="4500" w:type="dxa"/>
            <w:shd w:val="clear" w:color="auto" w:fill="BFBFBF"/>
          </w:tcPr>
          <w:p w14:paraId="1E6C14A2" w14:textId="77777777" w:rsidR="00617B98" w:rsidRPr="004814EA" w:rsidRDefault="00617B98" w:rsidP="00D46C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7"/>
                <w:szCs w:val="17"/>
              </w:rPr>
            </w:pPr>
          </w:p>
        </w:tc>
      </w:tr>
    </w:tbl>
    <w:p w14:paraId="11014EA3" w14:textId="77777777" w:rsidR="00617B98" w:rsidRPr="004814EA" w:rsidRDefault="00617B98" w:rsidP="00617B9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Open Sans" w:eastAsia="Calibri" w:hAnsi="Open Sans" w:cs="Open Sans"/>
          <w:b/>
          <w:sz w:val="17"/>
          <w:szCs w:val="17"/>
        </w:rPr>
      </w:pPr>
      <w:r w:rsidRPr="004814EA">
        <w:rPr>
          <w:rFonts w:ascii="Open Sans" w:eastAsia="Calibri" w:hAnsi="Open Sans" w:cs="Open Sans"/>
          <w:b/>
          <w:sz w:val="17"/>
          <w:szCs w:val="17"/>
        </w:rPr>
        <w:t xml:space="preserve">Remember the </w:t>
      </w:r>
      <w:proofErr w:type="gramStart"/>
      <w:r w:rsidRPr="004814EA">
        <w:rPr>
          <w:rFonts w:ascii="Open Sans" w:eastAsia="Calibri" w:hAnsi="Open Sans" w:cs="Open Sans"/>
          <w:b/>
          <w:sz w:val="17"/>
          <w:szCs w:val="17"/>
        </w:rPr>
        <w:t>ABC’s</w:t>
      </w:r>
      <w:proofErr w:type="gramEnd"/>
      <w:r w:rsidRPr="004814EA">
        <w:rPr>
          <w:rFonts w:ascii="Open Sans" w:eastAsia="Calibri" w:hAnsi="Open Sans" w:cs="Open Sans"/>
          <w:b/>
          <w:sz w:val="17"/>
          <w:szCs w:val="17"/>
        </w:rPr>
        <w:t xml:space="preserve"> of Safe Sleep: </w:t>
      </w:r>
      <w:r w:rsidRPr="004814EA">
        <w:rPr>
          <w:rFonts w:ascii="Open Sans" w:eastAsia="Calibri" w:hAnsi="Open Sans" w:cs="Open Sans"/>
          <w:b/>
          <w:i/>
          <w:sz w:val="17"/>
          <w:szCs w:val="17"/>
          <w:u w:val="single"/>
        </w:rPr>
        <w:t>A</w:t>
      </w:r>
      <w:r w:rsidRPr="004814EA">
        <w:rPr>
          <w:rFonts w:ascii="Open Sans" w:eastAsia="Calibri" w:hAnsi="Open Sans" w:cs="Open Sans"/>
          <w:b/>
          <w:i/>
          <w:sz w:val="17"/>
          <w:szCs w:val="17"/>
        </w:rPr>
        <w:t xml:space="preserve">LONE, on their </w:t>
      </w:r>
      <w:r w:rsidRPr="004814EA">
        <w:rPr>
          <w:rFonts w:ascii="Open Sans" w:eastAsia="Calibri" w:hAnsi="Open Sans" w:cs="Open Sans"/>
          <w:b/>
          <w:i/>
          <w:sz w:val="17"/>
          <w:szCs w:val="17"/>
          <w:u w:val="single"/>
        </w:rPr>
        <w:t>B</w:t>
      </w:r>
      <w:r w:rsidRPr="004814EA">
        <w:rPr>
          <w:rFonts w:ascii="Open Sans" w:eastAsia="Calibri" w:hAnsi="Open Sans" w:cs="Open Sans"/>
          <w:b/>
          <w:i/>
          <w:sz w:val="17"/>
          <w:szCs w:val="17"/>
        </w:rPr>
        <w:t xml:space="preserve">ACK and in a </w:t>
      </w:r>
      <w:r w:rsidRPr="004814EA">
        <w:rPr>
          <w:rFonts w:ascii="Open Sans" w:eastAsia="Calibri" w:hAnsi="Open Sans" w:cs="Open Sans"/>
          <w:b/>
          <w:i/>
          <w:sz w:val="17"/>
          <w:szCs w:val="17"/>
          <w:u w:val="single"/>
        </w:rPr>
        <w:t>C</w:t>
      </w:r>
      <w:r w:rsidRPr="004814EA">
        <w:rPr>
          <w:rFonts w:ascii="Open Sans" w:eastAsia="Calibri" w:hAnsi="Open Sans" w:cs="Open Sans"/>
          <w:b/>
          <w:i/>
          <w:sz w:val="17"/>
          <w:szCs w:val="17"/>
        </w:rPr>
        <w:t>RIB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18"/>
        <w:gridCol w:w="1692"/>
        <w:gridCol w:w="2988"/>
        <w:gridCol w:w="810"/>
        <w:gridCol w:w="1800"/>
      </w:tblGrid>
      <w:tr w:rsidR="00617B98" w:rsidRPr="004814EA" w14:paraId="737A9803" w14:textId="77777777" w:rsidTr="00344DB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6E25" w14:textId="758B1A2D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Staff</w:t>
            </w:r>
            <w:r w:rsidR="00102AEA">
              <w:rPr>
                <w:rFonts w:ascii="Open Sans" w:hAnsi="Open Sans" w:cs="Open Sans"/>
                <w:noProof/>
                <w:sz w:val="17"/>
                <w:szCs w:val="17"/>
              </w:rPr>
              <w:t xml:space="preserve"> (Print)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B884B6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434F" w14:textId="7478235C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Caretaker</w:t>
            </w:r>
            <w:r w:rsidR="00102AEA">
              <w:rPr>
                <w:rFonts w:ascii="Open Sans" w:hAnsi="Open Sans" w:cs="Open Sans"/>
                <w:noProof/>
                <w:sz w:val="17"/>
                <w:szCs w:val="17"/>
              </w:rPr>
              <w:t xml:space="preserve"> (Print)</w:t>
            </w: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CB1E04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6416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4B514B" w14:textId="77777777" w:rsidR="00617B98" w:rsidRPr="004814EA" w:rsidRDefault="00617B98" w:rsidP="00D46C21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98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250"/>
        <w:gridCol w:w="1872"/>
        <w:gridCol w:w="2808"/>
        <w:gridCol w:w="810"/>
        <w:gridCol w:w="1800"/>
      </w:tblGrid>
      <w:tr w:rsidR="00102AEA" w:rsidRPr="004814EA" w14:paraId="4DE159A8" w14:textId="77777777" w:rsidTr="00344DB3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D1DE8" w14:textId="77777777" w:rsidR="00E13C9B" w:rsidRDefault="00E13C9B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546A158A" w14:textId="43892FD7" w:rsidR="00102AEA" w:rsidRPr="004814EA" w:rsidRDefault="00102AEA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Staff Signature: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C92E98" w14:textId="77777777" w:rsidR="00102AEA" w:rsidRPr="004814EA" w:rsidRDefault="00102AEA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5729" w14:textId="77777777" w:rsidR="00E13C9B" w:rsidRDefault="00E13C9B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350D406E" w14:textId="0970F5BF" w:rsidR="00102AEA" w:rsidRPr="004814EA" w:rsidRDefault="00102AEA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Caretaker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 xml:space="preserve"> Signature</w:t>
            </w: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6D932D" w14:textId="77777777" w:rsidR="00102AEA" w:rsidRPr="004814EA" w:rsidRDefault="00102AEA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FDB2" w14:textId="77777777" w:rsidR="00E13C9B" w:rsidRDefault="00E13C9B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7EB40FAB" w14:textId="356C9CC5" w:rsidR="00102AEA" w:rsidRPr="004814EA" w:rsidRDefault="00102AEA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4814EA">
              <w:rPr>
                <w:rFonts w:ascii="Open Sans" w:hAnsi="Open Sans" w:cs="Open Sans"/>
                <w:noProof/>
                <w:sz w:val="17"/>
                <w:szCs w:val="17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B16C01" w14:textId="77777777" w:rsidR="00102AEA" w:rsidRDefault="00102AEA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5CCA09A8" w14:textId="3E6B6FEB" w:rsidR="00E13C9B" w:rsidRPr="004814EA" w:rsidRDefault="00E13C9B" w:rsidP="00102AEA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</w:tr>
    </w:tbl>
    <w:p w14:paraId="353259E1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sectPr w:rsidR="000C7A06" w:rsidRPr="0016268F" w:rsidSect="00D763E2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776C" w14:textId="77777777" w:rsidR="00D45CEE" w:rsidRDefault="00D45CEE">
      <w:r>
        <w:separator/>
      </w:r>
    </w:p>
  </w:endnote>
  <w:endnote w:type="continuationSeparator" w:id="0">
    <w:p w14:paraId="71E469E5" w14:textId="77777777" w:rsidR="00D45CEE" w:rsidRDefault="00D4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E04D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48FF9FD9" w14:textId="7D3A4597" w:rsidR="00497ED7" w:rsidRPr="002979E2" w:rsidRDefault="002C1719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938979" wp14:editId="4A5A173C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11A41250" w14:textId="77777777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617B98">
      <w:rPr>
        <w:rFonts w:ascii="Arial" w:hAnsi="Arial" w:cs="Arial"/>
        <w:iCs/>
        <w:sz w:val="16"/>
        <w:szCs w:val="16"/>
      </w:rPr>
      <w:t>2993</w:t>
    </w:r>
  </w:p>
  <w:p w14:paraId="5E5F4FAB" w14:textId="11F67587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F302CD">
      <w:rPr>
        <w:rFonts w:ascii="Arial" w:hAnsi="Arial" w:cs="Arial"/>
        <w:sz w:val="16"/>
        <w:szCs w:val="16"/>
      </w:rPr>
      <w:t>1209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344DB3">
      <w:rPr>
        <w:rFonts w:ascii="Arial" w:hAnsi="Arial" w:cs="Arial"/>
        <w:sz w:val="16"/>
        <w:szCs w:val="16"/>
      </w:rPr>
      <w:t>Rev. 1</w:t>
    </w:r>
    <w:r w:rsidR="00324B9D">
      <w:rPr>
        <w:rFonts w:ascii="Arial" w:hAnsi="Arial" w:cs="Arial"/>
        <w:sz w:val="16"/>
        <w:szCs w:val="16"/>
      </w:rPr>
      <w:t>1</w:t>
    </w:r>
    <w:r w:rsidR="00F71223">
      <w:rPr>
        <w:rFonts w:ascii="Arial" w:hAnsi="Arial" w:cs="Arial"/>
        <w:sz w:val="16"/>
        <w:szCs w:val="16"/>
      </w:rPr>
      <w:t>/</w:t>
    </w:r>
    <w:r w:rsidR="00344DB3">
      <w:rPr>
        <w:rFonts w:ascii="Arial" w:hAnsi="Arial" w:cs="Arial"/>
        <w:sz w:val="16"/>
        <w:szCs w:val="16"/>
      </w:rPr>
      <w:t>22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F302CD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B9F" w14:textId="77777777" w:rsidR="00D45CEE" w:rsidRDefault="00D45CEE">
      <w:r>
        <w:separator/>
      </w:r>
    </w:p>
  </w:footnote>
  <w:footnote w:type="continuationSeparator" w:id="0">
    <w:p w14:paraId="2020750A" w14:textId="77777777" w:rsidR="00D45CEE" w:rsidRDefault="00D4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877007">
    <w:abstractNumId w:val="0"/>
  </w:num>
  <w:num w:numId="2" w16cid:durableId="1337222196">
    <w:abstractNumId w:val="8"/>
  </w:num>
  <w:num w:numId="3" w16cid:durableId="447286045">
    <w:abstractNumId w:val="5"/>
  </w:num>
  <w:num w:numId="4" w16cid:durableId="725488183">
    <w:abstractNumId w:val="3"/>
  </w:num>
  <w:num w:numId="5" w16cid:durableId="1153762309">
    <w:abstractNumId w:val="13"/>
  </w:num>
  <w:num w:numId="6" w16cid:durableId="388573678">
    <w:abstractNumId w:val="21"/>
  </w:num>
  <w:num w:numId="7" w16cid:durableId="508254723">
    <w:abstractNumId w:val="19"/>
  </w:num>
  <w:num w:numId="8" w16cid:durableId="536091706">
    <w:abstractNumId w:val="22"/>
  </w:num>
  <w:num w:numId="9" w16cid:durableId="214858806">
    <w:abstractNumId w:val="2"/>
  </w:num>
  <w:num w:numId="10" w16cid:durableId="1248226338">
    <w:abstractNumId w:val="26"/>
  </w:num>
  <w:num w:numId="11" w16cid:durableId="554970398">
    <w:abstractNumId w:val="14"/>
  </w:num>
  <w:num w:numId="12" w16cid:durableId="356127646">
    <w:abstractNumId w:val="25"/>
  </w:num>
  <w:num w:numId="13" w16cid:durableId="1225137826">
    <w:abstractNumId w:val="18"/>
  </w:num>
  <w:num w:numId="14" w16cid:durableId="262804368">
    <w:abstractNumId w:val="24"/>
  </w:num>
  <w:num w:numId="15" w16cid:durableId="1644772374">
    <w:abstractNumId w:val="7"/>
  </w:num>
  <w:num w:numId="16" w16cid:durableId="2058625786">
    <w:abstractNumId w:val="17"/>
  </w:num>
  <w:num w:numId="17" w16cid:durableId="182011691">
    <w:abstractNumId w:val="16"/>
  </w:num>
  <w:num w:numId="18" w16cid:durableId="741414578">
    <w:abstractNumId w:val="1"/>
  </w:num>
  <w:num w:numId="19" w16cid:durableId="1680038118">
    <w:abstractNumId w:val="20"/>
  </w:num>
  <w:num w:numId="20" w16cid:durableId="1862745551">
    <w:abstractNumId w:val="9"/>
  </w:num>
  <w:num w:numId="21" w16cid:durableId="232010855">
    <w:abstractNumId w:val="6"/>
  </w:num>
  <w:num w:numId="22" w16cid:durableId="1108819179">
    <w:abstractNumId w:val="15"/>
  </w:num>
  <w:num w:numId="23" w16cid:durableId="453451737">
    <w:abstractNumId w:val="11"/>
  </w:num>
  <w:num w:numId="24" w16cid:durableId="788865267">
    <w:abstractNumId w:val="27"/>
  </w:num>
  <w:num w:numId="25" w16cid:durableId="1055272028">
    <w:abstractNumId w:val="23"/>
  </w:num>
  <w:num w:numId="26" w16cid:durableId="1253780740">
    <w:abstractNumId w:val="10"/>
  </w:num>
  <w:num w:numId="27" w16cid:durableId="1381200230">
    <w:abstractNumId w:val="12"/>
  </w:num>
  <w:num w:numId="28" w16cid:durableId="184103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0i6uH3fFn3w4bErnuqX8+AaNPGJHkfWQkECA7OsjVfDIbQQBhBOt0qKicSLPFhIgGt4ibps52WmWbGqQ35Srg==" w:salt="0VaQj6uzFX33dTO1e0g0Y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3637A"/>
    <w:rsid w:val="000409E4"/>
    <w:rsid w:val="0004199F"/>
    <w:rsid w:val="000B47C3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2AEA"/>
    <w:rsid w:val="00104796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2E2E"/>
    <w:rsid w:val="00217BBF"/>
    <w:rsid w:val="00231D5D"/>
    <w:rsid w:val="002543CA"/>
    <w:rsid w:val="00274A56"/>
    <w:rsid w:val="002805A4"/>
    <w:rsid w:val="00282146"/>
    <w:rsid w:val="002979E2"/>
    <w:rsid w:val="002A3B03"/>
    <w:rsid w:val="002B0585"/>
    <w:rsid w:val="002B250A"/>
    <w:rsid w:val="002C1719"/>
    <w:rsid w:val="002C402E"/>
    <w:rsid w:val="002D3819"/>
    <w:rsid w:val="002D727F"/>
    <w:rsid w:val="002E08C6"/>
    <w:rsid w:val="002E6ADD"/>
    <w:rsid w:val="002F0CBA"/>
    <w:rsid w:val="00305398"/>
    <w:rsid w:val="00305A5D"/>
    <w:rsid w:val="00324B9D"/>
    <w:rsid w:val="003257BA"/>
    <w:rsid w:val="003269FA"/>
    <w:rsid w:val="003348A2"/>
    <w:rsid w:val="00340375"/>
    <w:rsid w:val="00342D2E"/>
    <w:rsid w:val="00344DB3"/>
    <w:rsid w:val="00350A23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34F2B"/>
    <w:rsid w:val="00435419"/>
    <w:rsid w:val="00451306"/>
    <w:rsid w:val="00452493"/>
    <w:rsid w:val="004565F5"/>
    <w:rsid w:val="00456DBA"/>
    <w:rsid w:val="00476B45"/>
    <w:rsid w:val="00497ED7"/>
    <w:rsid w:val="004A5965"/>
    <w:rsid w:val="004C1809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0236C"/>
    <w:rsid w:val="00612E1D"/>
    <w:rsid w:val="00617B98"/>
    <w:rsid w:val="00634CE4"/>
    <w:rsid w:val="00637013"/>
    <w:rsid w:val="0065785B"/>
    <w:rsid w:val="0066235E"/>
    <w:rsid w:val="006705D8"/>
    <w:rsid w:val="006854DF"/>
    <w:rsid w:val="006B1181"/>
    <w:rsid w:val="006C1D84"/>
    <w:rsid w:val="006C7374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248B3"/>
    <w:rsid w:val="00737A50"/>
    <w:rsid w:val="00753E4A"/>
    <w:rsid w:val="00760B16"/>
    <w:rsid w:val="0076376B"/>
    <w:rsid w:val="00771D1A"/>
    <w:rsid w:val="007803F1"/>
    <w:rsid w:val="00780613"/>
    <w:rsid w:val="00792BC0"/>
    <w:rsid w:val="00795AFA"/>
    <w:rsid w:val="007A05AA"/>
    <w:rsid w:val="007C587A"/>
    <w:rsid w:val="007D255E"/>
    <w:rsid w:val="007F5E9A"/>
    <w:rsid w:val="008170E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E4632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178C"/>
    <w:rsid w:val="00983AAE"/>
    <w:rsid w:val="009A0A16"/>
    <w:rsid w:val="009C38CA"/>
    <w:rsid w:val="009E2229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A5649"/>
    <w:rsid w:val="00AB0AE7"/>
    <w:rsid w:val="00AB18A8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11F0"/>
    <w:rsid w:val="00BB7CED"/>
    <w:rsid w:val="00C00F93"/>
    <w:rsid w:val="00C046ED"/>
    <w:rsid w:val="00C04863"/>
    <w:rsid w:val="00C21715"/>
    <w:rsid w:val="00C25613"/>
    <w:rsid w:val="00C40E4F"/>
    <w:rsid w:val="00C8411C"/>
    <w:rsid w:val="00C86FA3"/>
    <w:rsid w:val="00C90A42"/>
    <w:rsid w:val="00C955FC"/>
    <w:rsid w:val="00CB77DC"/>
    <w:rsid w:val="00CD59E1"/>
    <w:rsid w:val="00CE55DF"/>
    <w:rsid w:val="00CF092B"/>
    <w:rsid w:val="00CF1E55"/>
    <w:rsid w:val="00CF2564"/>
    <w:rsid w:val="00CF3334"/>
    <w:rsid w:val="00D01D24"/>
    <w:rsid w:val="00D177F1"/>
    <w:rsid w:val="00D21217"/>
    <w:rsid w:val="00D21978"/>
    <w:rsid w:val="00D27A09"/>
    <w:rsid w:val="00D35A31"/>
    <w:rsid w:val="00D35E09"/>
    <w:rsid w:val="00D45CEE"/>
    <w:rsid w:val="00D46C21"/>
    <w:rsid w:val="00D4780B"/>
    <w:rsid w:val="00D64262"/>
    <w:rsid w:val="00D71CF1"/>
    <w:rsid w:val="00D74674"/>
    <w:rsid w:val="00D763E2"/>
    <w:rsid w:val="00D830A2"/>
    <w:rsid w:val="00DA3187"/>
    <w:rsid w:val="00DA66FE"/>
    <w:rsid w:val="00DB6685"/>
    <w:rsid w:val="00DC671D"/>
    <w:rsid w:val="00DE6B4A"/>
    <w:rsid w:val="00DF767B"/>
    <w:rsid w:val="00E002E9"/>
    <w:rsid w:val="00E13C9B"/>
    <w:rsid w:val="00E20847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10CC"/>
    <w:rsid w:val="00E82329"/>
    <w:rsid w:val="00E87FB8"/>
    <w:rsid w:val="00E97E88"/>
    <w:rsid w:val="00ED28D6"/>
    <w:rsid w:val="00ED333E"/>
    <w:rsid w:val="00ED6E44"/>
    <w:rsid w:val="00F02BC5"/>
    <w:rsid w:val="00F02CF3"/>
    <w:rsid w:val="00F0608C"/>
    <w:rsid w:val="00F22BBE"/>
    <w:rsid w:val="00F302CD"/>
    <w:rsid w:val="00F30417"/>
    <w:rsid w:val="00F360B2"/>
    <w:rsid w:val="00F42FA7"/>
    <w:rsid w:val="00F508B2"/>
    <w:rsid w:val="00F6117F"/>
    <w:rsid w:val="00F63F57"/>
    <w:rsid w:val="00F71223"/>
    <w:rsid w:val="00F83568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43274"/>
  <w15:chartTrackingRefBased/>
  <w15:docId w15:val="{6F742E53-4231-4835-B9CC-300B29D4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0</TotalTime>
  <Pages>1</Pages>
  <Words>448</Words>
  <Characters>2460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Cindy Hensley</cp:lastModifiedBy>
  <cp:revision>2</cp:revision>
  <cp:lastPrinted>2007-08-23T14:33:00Z</cp:lastPrinted>
  <dcterms:created xsi:type="dcterms:W3CDTF">2023-04-05T20:41:00Z</dcterms:created>
  <dcterms:modified xsi:type="dcterms:W3CDTF">2023-04-05T20:41:00Z</dcterms:modified>
</cp:coreProperties>
</file>