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E5286E" w14:paraId="4923DC59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0" w:name="_MON_1254202553"/>
          <w:bookmarkEnd w:id="0"/>
          <w:p w14:paraId="4CA79725" w14:textId="77777777" w:rsidR="00E65AF9" w:rsidRPr="00E5286E" w:rsidRDefault="00E65AF9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object w:dxaOrig="1096" w:dyaOrig="1231" w14:anchorId="69428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 o:ole="">
                  <v:imagedata r:id="rId8" o:title=""/>
                </v:shape>
                <o:OLEObject Type="Embed" ProgID="Word.Picture.8" ShapeID="_x0000_i1025" DrawAspect="Content" ObjectID="_1743419799" r:id="rId9"/>
              </w:objec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E4D8B" w14:textId="77777777" w:rsidR="00E65AF9" w:rsidRPr="00E5286E" w:rsidRDefault="00E65AF9" w:rsidP="00E65AF9">
            <w:pPr>
              <w:rPr>
                <w:rFonts w:ascii="Open Sans" w:hAnsi="Open Sans" w:cs="Open Sans"/>
                <w:b/>
              </w:rPr>
            </w:pPr>
            <w:r w:rsidRPr="00E5286E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40D1BBF1" w14:textId="77777777" w:rsidR="00E65AF9" w:rsidRPr="00E5286E" w:rsidRDefault="005A5652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 w:rsidRPr="00E5286E">
              <w:rPr>
                <w:rFonts w:ascii="Open Sans" w:hAnsi="Open Sans" w:cs="Open Sans"/>
                <w:b/>
                <w:sz w:val="36"/>
                <w:szCs w:val="36"/>
              </w:rPr>
              <w:t>Placement Exception Request</w:t>
            </w:r>
          </w:p>
        </w:tc>
      </w:tr>
    </w:tbl>
    <w:p w14:paraId="7FC92D53" w14:textId="77777777" w:rsidR="0004199F" w:rsidRPr="00E5286E" w:rsidRDefault="0004199F">
      <w:pPr>
        <w:rPr>
          <w:rFonts w:ascii="Open Sans" w:hAnsi="Open Sans" w:cs="Open Sans"/>
        </w:rPr>
      </w:pPr>
    </w:p>
    <w:p w14:paraId="2A58E076" w14:textId="77777777" w:rsidR="000C7A06" w:rsidRDefault="005A5652" w:rsidP="00435419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>Using the information in PART II</w:t>
      </w:r>
      <w:r w:rsidR="006646C6" w:rsidRPr="00E5286E">
        <w:rPr>
          <w:rFonts w:ascii="Open Sans" w:hAnsi="Open Sans" w:cs="Open Sans"/>
          <w:noProof/>
          <w:sz w:val="22"/>
          <w:szCs w:val="22"/>
        </w:rPr>
        <w:t>I</w:t>
      </w:r>
      <w:r w:rsidRPr="00E5286E">
        <w:rPr>
          <w:rFonts w:ascii="Open Sans" w:hAnsi="Open Sans" w:cs="Open Sans"/>
          <w:noProof/>
          <w:sz w:val="22"/>
          <w:szCs w:val="22"/>
        </w:rPr>
        <w:t>, please write the letter and number of all exceptions that are being accounted for on this form in the Child Information Section</w:t>
      </w:r>
      <w:r w:rsidR="0022188C" w:rsidRPr="00E5286E">
        <w:rPr>
          <w:rFonts w:ascii="Open Sans" w:hAnsi="Open Sans" w:cs="Open Sans"/>
          <w:noProof/>
          <w:sz w:val="22"/>
          <w:szCs w:val="22"/>
        </w:rPr>
        <w:t xml:space="preserve">. </w:t>
      </w:r>
      <w:r w:rsidR="00FD6278" w:rsidRPr="00B646FA">
        <w:rPr>
          <w:rFonts w:ascii="Open Sans" w:hAnsi="Open Sans" w:cs="Open Sans"/>
          <w:b/>
          <w:noProof/>
          <w:sz w:val="22"/>
          <w:szCs w:val="22"/>
        </w:rPr>
        <w:t>For a adjudicated dependent neglect or unruly child in detention, complete Child Name, TFACTs Person ID, DOB, County of Commitment, FSW, Name of Placement, and Date Placed in Detention/Jail/Correctional facility.</w:t>
      </w:r>
    </w:p>
    <w:p w14:paraId="2EA7C6C4" w14:textId="77777777" w:rsidR="003875EE" w:rsidRDefault="003875EE" w:rsidP="00435419">
      <w:pPr>
        <w:rPr>
          <w:rFonts w:ascii="Open Sans" w:hAnsi="Open Sans" w:cs="Open Sans"/>
          <w:b/>
          <w:noProof/>
          <w:sz w:val="22"/>
          <w:szCs w:val="22"/>
        </w:rPr>
      </w:pPr>
    </w:p>
    <w:p w14:paraId="75811402" w14:textId="77777777" w:rsidR="003875EE" w:rsidRPr="00131F53" w:rsidRDefault="003875EE" w:rsidP="003875EE">
      <w:pPr>
        <w:rPr>
          <w:rFonts w:ascii="Open Sans" w:hAnsi="Open Sans" w:cs="Open Sans"/>
          <w:noProof/>
          <w:sz w:val="22"/>
          <w:szCs w:val="22"/>
        </w:rPr>
      </w:pPr>
      <w:r w:rsidRPr="00131F53">
        <w:rPr>
          <w:rFonts w:ascii="Open Sans" w:hAnsi="Open Sans" w:cs="Open Sans"/>
          <w:noProof/>
          <w:sz w:val="22"/>
          <w:szCs w:val="22"/>
        </w:rPr>
        <w:t>All information contained in this form (and any associated case recordings) may be used as part of federal reviews in order to help accruately track data regarding child movements.</w:t>
      </w:r>
    </w:p>
    <w:p w14:paraId="73E98384" w14:textId="77777777" w:rsidR="005A5652" w:rsidRPr="00E5286E" w:rsidRDefault="005A5652" w:rsidP="00435419">
      <w:pPr>
        <w:rPr>
          <w:rFonts w:ascii="Open Sans" w:hAnsi="Open Sans" w:cs="Open Sans"/>
          <w:b/>
          <w:noProof/>
          <w:sz w:val="22"/>
          <w:szCs w:val="22"/>
        </w:rPr>
      </w:pPr>
    </w:p>
    <w:p w14:paraId="60674348" w14:textId="77777777" w:rsidR="005A5652" w:rsidRPr="00E5286E" w:rsidRDefault="00E446CA" w:rsidP="00435419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 xml:space="preserve">* </w:t>
      </w:r>
      <w:r w:rsidR="005A5652" w:rsidRPr="00E5286E">
        <w:rPr>
          <w:rFonts w:ascii="Open Sans" w:hAnsi="Open Sans" w:cs="Open Sans"/>
          <w:b/>
          <w:noProof/>
          <w:sz w:val="22"/>
          <w:szCs w:val="22"/>
        </w:rPr>
        <w:t xml:space="preserve">Note:  Children who are not in the same family case shall not be listed on the same form.  </w:t>
      </w:r>
    </w:p>
    <w:p w14:paraId="748D0362" w14:textId="77777777" w:rsidR="005A5652" w:rsidRPr="00E5286E" w:rsidRDefault="005A5652" w:rsidP="00435419">
      <w:pPr>
        <w:rPr>
          <w:rFonts w:ascii="Open Sans" w:hAnsi="Open Sans" w:cs="Open Sans"/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"/>
        <w:gridCol w:w="1188"/>
        <w:gridCol w:w="990"/>
        <w:gridCol w:w="1170"/>
        <w:gridCol w:w="1080"/>
        <w:gridCol w:w="1170"/>
        <w:gridCol w:w="1710"/>
        <w:gridCol w:w="1350"/>
        <w:gridCol w:w="1260"/>
      </w:tblGrid>
      <w:tr w:rsidR="00462EA1" w:rsidRPr="00E5286E" w14:paraId="069B3109" w14:textId="77777777" w:rsidTr="00462EA1">
        <w:tc>
          <w:tcPr>
            <w:tcW w:w="810" w:type="dxa"/>
            <w:gridSpan w:val="2"/>
          </w:tcPr>
          <w:p w14:paraId="60C7CBD3" w14:textId="77777777" w:rsidR="00462EA1" w:rsidRPr="00E5286E" w:rsidRDefault="00462EA1" w:rsidP="0022188C">
            <w:pPr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</w:p>
        </w:tc>
        <w:tc>
          <w:tcPr>
            <w:tcW w:w="9918" w:type="dxa"/>
            <w:gridSpan w:val="8"/>
            <w:shd w:val="clear" w:color="auto" w:fill="auto"/>
          </w:tcPr>
          <w:p w14:paraId="6BE335FE" w14:textId="77777777" w:rsidR="00462EA1" w:rsidRPr="00E5286E" w:rsidRDefault="00462EA1" w:rsidP="0022188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PART I: CHILD INFORMATION </w:t>
            </w:r>
          </w:p>
        </w:tc>
      </w:tr>
      <w:tr w:rsidR="00462EA1" w:rsidRPr="00E5286E" w14:paraId="05DB9B78" w14:textId="77777777" w:rsidTr="00462EA1">
        <w:tc>
          <w:tcPr>
            <w:tcW w:w="468" w:type="dxa"/>
            <w:shd w:val="clear" w:color="auto" w:fill="auto"/>
          </w:tcPr>
          <w:p w14:paraId="0AB4DF25" w14:textId="77777777" w:rsidR="00462EA1" w:rsidRPr="00E5286E" w:rsidRDefault="00462EA1" w:rsidP="00E446CA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7E13CBF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CHILD NAME</w:t>
            </w:r>
          </w:p>
        </w:tc>
        <w:tc>
          <w:tcPr>
            <w:tcW w:w="990" w:type="dxa"/>
            <w:shd w:val="clear" w:color="auto" w:fill="auto"/>
          </w:tcPr>
          <w:p w14:paraId="76E44EF7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TFACTS Person ID</w:t>
            </w:r>
          </w:p>
        </w:tc>
        <w:tc>
          <w:tcPr>
            <w:tcW w:w="1170" w:type="dxa"/>
          </w:tcPr>
          <w:p w14:paraId="2FB642EE" w14:textId="77777777" w:rsidR="00462EA1" w:rsidRPr="00131F53" w:rsidRDefault="00462EA1" w:rsidP="00435419">
            <w:pPr>
              <w:rPr>
                <w:rFonts w:ascii="Open Sans" w:hAnsi="Open Sans" w:cs="Open Sans"/>
                <w:noProof/>
              </w:rPr>
            </w:pPr>
            <w:r w:rsidRPr="00131F53">
              <w:rPr>
                <w:rFonts w:ascii="Open Sans" w:hAnsi="Open Sans" w:cs="Open Sans"/>
                <w:noProof/>
              </w:rPr>
              <w:t>TFACTS Case ID</w:t>
            </w:r>
          </w:p>
        </w:tc>
        <w:tc>
          <w:tcPr>
            <w:tcW w:w="1080" w:type="dxa"/>
            <w:shd w:val="clear" w:color="auto" w:fill="auto"/>
          </w:tcPr>
          <w:p w14:paraId="7E327F3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DATE OF BIRTH</w:t>
            </w:r>
          </w:p>
        </w:tc>
        <w:tc>
          <w:tcPr>
            <w:tcW w:w="1170" w:type="dxa"/>
            <w:shd w:val="clear" w:color="auto" w:fill="auto"/>
          </w:tcPr>
          <w:p w14:paraId="7246A017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COUNTY OF COMMITMENT</w:t>
            </w:r>
          </w:p>
        </w:tc>
        <w:tc>
          <w:tcPr>
            <w:tcW w:w="1710" w:type="dxa"/>
            <w:shd w:val="clear" w:color="auto" w:fill="auto"/>
          </w:tcPr>
          <w:p w14:paraId="1A78872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GUARDIAN-SHIP STATUS</w:t>
            </w:r>
          </w:p>
        </w:tc>
        <w:tc>
          <w:tcPr>
            <w:tcW w:w="1350" w:type="dxa"/>
            <w:shd w:val="clear" w:color="auto" w:fill="auto"/>
          </w:tcPr>
          <w:p w14:paraId="1CE65D5B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FSW</w:t>
            </w:r>
          </w:p>
        </w:tc>
        <w:tc>
          <w:tcPr>
            <w:tcW w:w="1260" w:type="dxa"/>
            <w:shd w:val="clear" w:color="auto" w:fill="auto"/>
          </w:tcPr>
          <w:p w14:paraId="4C9832A4" w14:textId="77777777" w:rsidR="00462EA1" w:rsidRPr="00E5286E" w:rsidRDefault="00462EA1" w:rsidP="00E446CA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EXCEPTIONS FOR EACH CHILD (ex. a.2, b.2, c)</w:t>
            </w:r>
          </w:p>
        </w:tc>
      </w:tr>
      <w:tr w:rsidR="00462EA1" w:rsidRPr="00E5286E" w14:paraId="5DCBBD0E" w14:textId="77777777" w:rsidTr="00462EA1">
        <w:tc>
          <w:tcPr>
            <w:tcW w:w="468" w:type="dxa"/>
            <w:shd w:val="clear" w:color="auto" w:fill="auto"/>
          </w:tcPr>
          <w:p w14:paraId="54E7EE8F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0B7C4FB" w14:textId="7E188086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Michael Collins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"/>
          </w:p>
        </w:tc>
        <w:tc>
          <w:tcPr>
            <w:tcW w:w="990" w:type="dxa"/>
            <w:shd w:val="clear" w:color="auto" w:fill="auto"/>
          </w:tcPr>
          <w:p w14:paraId="050CB3A5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"/>
          </w:p>
        </w:tc>
        <w:tc>
          <w:tcPr>
            <w:tcW w:w="1170" w:type="dxa"/>
          </w:tcPr>
          <w:p w14:paraId="535467FA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825D402" w14:textId="6491E390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6/27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"/>
          </w:p>
        </w:tc>
        <w:tc>
          <w:tcPr>
            <w:tcW w:w="1170" w:type="dxa"/>
            <w:shd w:val="clear" w:color="auto" w:fill="auto"/>
          </w:tcPr>
          <w:p w14:paraId="0E434A0A" w14:textId="735F87D4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Davidson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"/>
          </w:p>
        </w:tc>
        <w:tc>
          <w:tcPr>
            <w:tcW w:w="1710" w:type="dxa"/>
            <w:shd w:val="clear" w:color="auto" w:fill="auto"/>
          </w:tcPr>
          <w:p w14:paraId="467C1808" w14:textId="4A0D62FE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 xml:space="preserve">Partial 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"/>
          </w:p>
        </w:tc>
        <w:tc>
          <w:tcPr>
            <w:tcW w:w="1350" w:type="dxa"/>
            <w:shd w:val="clear" w:color="auto" w:fill="auto"/>
          </w:tcPr>
          <w:p w14:paraId="21B2BFCD" w14:textId="7D7D0B7A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FSW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6174ED98" w14:textId="2BEFCD9A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D. 2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7"/>
          </w:p>
        </w:tc>
      </w:tr>
      <w:tr w:rsidR="00462EA1" w:rsidRPr="00E5286E" w14:paraId="53CC6D28" w14:textId="77777777" w:rsidTr="00462EA1">
        <w:tc>
          <w:tcPr>
            <w:tcW w:w="468" w:type="dxa"/>
            <w:shd w:val="clear" w:color="auto" w:fill="auto"/>
          </w:tcPr>
          <w:p w14:paraId="6C209DF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A584147" w14:textId="56EC068B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Travis Collins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8"/>
          </w:p>
        </w:tc>
        <w:tc>
          <w:tcPr>
            <w:tcW w:w="990" w:type="dxa"/>
            <w:shd w:val="clear" w:color="auto" w:fill="auto"/>
          </w:tcPr>
          <w:p w14:paraId="66CD1E1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6607C493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30D170A" w14:textId="4D8F64E1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5/4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0"/>
          </w:p>
        </w:tc>
        <w:tc>
          <w:tcPr>
            <w:tcW w:w="1170" w:type="dxa"/>
            <w:shd w:val="clear" w:color="auto" w:fill="auto"/>
          </w:tcPr>
          <w:p w14:paraId="3839BA18" w14:textId="614E59D0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Davidson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1"/>
          </w:p>
        </w:tc>
        <w:tc>
          <w:tcPr>
            <w:tcW w:w="1710" w:type="dxa"/>
            <w:shd w:val="clear" w:color="auto" w:fill="auto"/>
          </w:tcPr>
          <w:p w14:paraId="19A4EDEF" w14:textId="37CC55DE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Partial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2"/>
          </w:p>
        </w:tc>
        <w:tc>
          <w:tcPr>
            <w:tcW w:w="1350" w:type="dxa"/>
            <w:shd w:val="clear" w:color="auto" w:fill="auto"/>
          </w:tcPr>
          <w:p w14:paraId="67489AAD" w14:textId="64CAEB8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FSW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6762C92B" w14:textId="22C41444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D. 2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4"/>
          </w:p>
        </w:tc>
      </w:tr>
      <w:tr w:rsidR="00462EA1" w:rsidRPr="00E5286E" w14:paraId="6982F509" w14:textId="77777777" w:rsidTr="00462EA1">
        <w:tc>
          <w:tcPr>
            <w:tcW w:w="468" w:type="dxa"/>
            <w:shd w:val="clear" w:color="auto" w:fill="auto"/>
          </w:tcPr>
          <w:p w14:paraId="64847F01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3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A0943A5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5"/>
          </w:p>
        </w:tc>
        <w:tc>
          <w:tcPr>
            <w:tcW w:w="990" w:type="dxa"/>
            <w:shd w:val="clear" w:color="auto" w:fill="auto"/>
          </w:tcPr>
          <w:p w14:paraId="6074FB90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6"/>
          </w:p>
        </w:tc>
        <w:tc>
          <w:tcPr>
            <w:tcW w:w="1170" w:type="dxa"/>
          </w:tcPr>
          <w:p w14:paraId="02E3AF5D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3CB3369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7"/>
          </w:p>
        </w:tc>
        <w:tc>
          <w:tcPr>
            <w:tcW w:w="1170" w:type="dxa"/>
            <w:shd w:val="clear" w:color="auto" w:fill="auto"/>
          </w:tcPr>
          <w:p w14:paraId="55803EED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8"/>
          </w:p>
        </w:tc>
        <w:tc>
          <w:tcPr>
            <w:tcW w:w="1710" w:type="dxa"/>
            <w:shd w:val="clear" w:color="auto" w:fill="auto"/>
          </w:tcPr>
          <w:p w14:paraId="33FAFDB7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19"/>
          </w:p>
        </w:tc>
        <w:tc>
          <w:tcPr>
            <w:tcW w:w="1350" w:type="dxa"/>
            <w:shd w:val="clear" w:color="auto" w:fill="auto"/>
          </w:tcPr>
          <w:p w14:paraId="3EE4135F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</w:tcPr>
          <w:p w14:paraId="4EC7FEB3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1"/>
          </w:p>
        </w:tc>
      </w:tr>
      <w:tr w:rsidR="00462EA1" w:rsidRPr="00E5286E" w14:paraId="4682B712" w14:textId="77777777" w:rsidTr="00462EA1">
        <w:tc>
          <w:tcPr>
            <w:tcW w:w="468" w:type="dxa"/>
            <w:shd w:val="clear" w:color="auto" w:fill="auto"/>
          </w:tcPr>
          <w:p w14:paraId="5FFF5C91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4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28F220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2"/>
          </w:p>
        </w:tc>
        <w:tc>
          <w:tcPr>
            <w:tcW w:w="990" w:type="dxa"/>
            <w:shd w:val="clear" w:color="auto" w:fill="auto"/>
          </w:tcPr>
          <w:p w14:paraId="28187FD1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3"/>
          </w:p>
        </w:tc>
        <w:tc>
          <w:tcPr>
            <w:tcW w:w="1170" w:type="dxa"/>
          </w:tcPr>
          <w:p w14:paraId="4EEC4DA4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A6B68D0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14:paraId="65A0E467" w14:textId="77777777" w:rsidR="00462EA1" w:rsidRPr="00E5286E" w:rsidRDefault="00462EA1" w:rsidP="00E64CDE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5"/>
          </w:p>
        </w:tc>
        <w:tc>
          <w:tcPr>
            <w:tcW w:w="1710" w:type="dxa"/>
            <w:shd w:val="clear" w:color="auto" w:fill="auto"/>
          </w:tcPr>
          <w:p w14:paraId="6867326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6"/>
          </w:p>
        </w:tc>
        <w:tc>
          <w:tcPr>
            <w:tcW w:w="1350" w:type="dxa"/>
            <w:shd w:val="clear" w:color="auto" w:fill="auto"/>
          </w:tcPr>
          <w:p w14:paraId="5A04DA2D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7"/>
          </w:p>
        </w:tc>
        <w:tc>
          <w:tcPr>
            <w:tcW w:w="1260" w:type="dxa"/>
            <w:shd w:val="clear" w:color="auto" w:fill="auto"/>
          </w:tcPr>
          <w:p w14:paraId="0732E4DD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8"/>
          </w:p>
        </w:tc>
      </w:tr>
      <w:tr w:rsidR="00462EA1" w:rsidRPr="00E5286E" w14:paraId="7BAEB13B" w14:textId="77777777" w:rsidTr="00462EA1">
        <w:tc>
          <w:tcPr>
            <w:tcW w:w="468" w:type="dxa"/>
            <w:shd w:val="clear" w:color="auto" w:fill="auto"/>
          </w:tcPr>
          <w:p w14:paraId="1FB5FDA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D036B9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29"/>
          </w:p>
        </w:tc>
        <w:tc>
          <w:tcPr>
            <w:tcW w:w="990" w:type="dxa"/>
            <w:shd w:val="clear" w:color="auto" w:fill="auto"/>
          </w:tcPr>
          <w:p w14:paraId="05D02F40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0"/>
          </w:p>
        </w:tc>
        <w:tc>
          <w:tcPr>
            <w:tcW w:w="1170" w:type="dxa"/>
          </w:tcPr>
          <w:p w14:paraId="1EB16E23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7DAFDE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1"/>
          </w:p>
        </w:tc>
        <w:tc>
          <w:tcPr>
            <w:tcW w:w="1170" w:type="dxa"/>
            <w:shd w:val="clear" w:color="auto" w:fill="auto"/>
          </w:tcPr>
          <w:p w14:paraId="474C0BF8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2"/>
          </w:p>
        </w:tc>
        <w:tc>
          <w:tcPr>
            <w:tcW w:w="1710" w:type="dxa"/>
            <w:shd w:val="clear" w:color="auto" w:fill="auto"/>
          </w:tcPr>
          <w:p w14:paraId="4B73FCA3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3"/>
          </w:p>
        </w:tc>
        <w:tc>
          <w:tcPr>
            <w:tcW w:w="1350" w:type="dxa"/>
            <w:shd w:val="clear" w:color="auto" w:fill="auto"/>
          </w:tcPr>
          <w:p w14:paraId="3BAFE75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4"/>
          </w:p>
        </w:tc>
        <w:tc>
          <w:tcPr>
            <w:tcW w:w="1260" w:type="dxa"/>
            <w:shd w:val="clear" w:color="auto" w:fill="auto"/>
          </w:tcPr>
          <w:p w14:paraId="664B8EB5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5"/>
          </w:p>
        </w:tc>
      </w:tr>
      <w:tr w:rsidR="00462EA1" w:rsidRPr="00E5286E" w14:paraId="584AE666" w14:textId="77777777" w:rsidTr="00462EA1">
        <w:tc>
          <w:tcPr>
            <w:tcW w:w="468" w:type="dxa"/>
            <w:shd w:val="clear" w:color="auto" w:fill="auto"/>
          </w:tcPr>
          <w:p w14:paraId="77D231D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5CE3C33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6"/>
          </w:p>
        </w:tc>
        <w:tc>
          <w:tcPr>
            <w:tcW w:w="990" w:type="dxa"/>
            <w:shd w:val="clear" w:color="auto" w:fill="auto"/>
          </w:tcPr>
          <w:p w14:paraId="63E8548E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7"/>
          </w:p>
        </w:tc>
        <w:tc>
          <w:tcPr>
            <w:tcW w:w="1170" w:type="dxa"/>
          </w:tcPr>
          <w:p w14:paraId="6300B83B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DA897CF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8"/>
          </w:p>
        </w:tc>
        <w:tc>
          <w:tcPr>
            <w:tcW w:w="1170" w:type="dxa"/>
            <w:shd w:val="clear" w:color="auto" w:fill="auto"/>
          </w:tcPr>
          <w:p w14:paraId="37D4BB03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39"/>
          </w:p>
        </w:tc>
        <w:tc>
          <w:tcPr>
            <w:tcW w:w="1710" w:type="dxa"/>
            <w:shd w:val="clear" w:color="auto" w:fill="auto"/>
          </w:tcPr>
          <w:p w14:paraId="7717419F" w14:textId="77777777" w:rsidR="00462EA1" w:rsidRPr="00E5286E" w:rsidRDefault="00462EA1" w:rsidP="00E64CDE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0"/>
          </w:p>
        </w:tc>
        <w:tc>
          <w:tcPr>
            <w:tcW w:w="1350" w:type="dxa"/>
            <w:shd w:val="clear" w:color="auto" w:fill="auto"/>
          </w:tcPr>
          <w:p w14:paraId="523D614E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1"/>
          </w:p>
        </w:tc>
        <w:tc>
          <w:tcPr>
            <w:tcW w:w="1260" w:type="dxa"/>
            <w:shd w:val="clear" w:color="auto" w:fill="auto"/>
          </w:tcPr>
          <w:p w14:paraId="17CAC096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2"/>
          </w:p>
        </w:tc>
      </w:tr>
      <w:tr w:rsidR="00462EA1" w:rsidRPr="00E5286E" w14:paraId="4F3F2FEF" w14:textId="77777777" w:rsidTr="00462EA1">
        <w:tc>
          <w:tcPr>
            <w:tcW w:w="468" w:type="dxa"/>
            <w:shd w:val="clear" w:color="auto" w:fill="auto"/>
          </w:tcPr>
          <w:p w14:paraId="4C75C1D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7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C99B5A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3"/>
          </w:p>
        </w:tc>
        <w:tc>
          <w:tcPr>
            <w:tcW w:w="990" w:type="dxa"/>
            <w:shd w:val="clear" w:color="auto" w:fill="auto"/>
          </w:tcPr>
          <w:p w14:paraId="0FD9FCF8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4"/>
          </w:p>
        </w:tc>
        <w:tc>
          <w:tcPr>
            <w:tcW w:w="1170" w:type="dxa"/>
          </w:tcPr>
          <w:p w14:paraId="38CA65E6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7B3FE0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auto"/>
          </w:tcPr>
          <w:p w14:paraId="5F25F5DD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6"/>
          </w:p>
        </w:tc>
        <w:tc>
          <w:tcPr>
            <w:tcW w:w="1710" w:type="dxa"/>
            <w:shd w:val="clear" w:color="auto" w:fill="auto"/>
          </w:tcPr>
          <w:p w14:paraId="4E56018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7"/>
          </w:p>
        </w:tc>
        <w:tc>
          <w:tcPr>
            <w:tcW w:w="1350" w:type="dxa"/>
            <w:shd w:val="clear" w:color="auto" w:fill="auto"/>
          </w:tcPr>
          <w:p w14:paraId="548503D0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8"/>
          </w:p>
        </w:tc>
        <w:tc>
          <w:tcPr>
            <w:tcW w:w="1260" w:type="dxa"/>
            <w:shd w:val="clear" w:color="auto" w:fill="auto"/>
          </w:tcPr>
          <w:p w14:paraId="0DF01AC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49"/>
          </w:p>
        </w:tc>
      </w:tr>
      <w:tr w:rsidR="00462EA1" w:rsidRPr="00E5286E" w14:paraId="2217A656" w14:textId="77777777" w:rsidTr="00462EA1">
        <w:tc>
          <w:tcPr>
            <w:tcW w:w="468" w:type="dxa"/>
            <w:shd w:val="clear" w:color="auto" w:fill="auto"/>
          </w:tcPr>
          <w:p w14:paraId="461ECB26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8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6645D27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0"/>
          </w:p>
        </w:tc>
        <w:tc>
          <w:tcPr>
            <w:tcW w:w="990" w:type="dxa"/>
            <w:shd w:val="clear" w:color="auto" w:fill="auto"/>
          </w:tcPr>
          <w:p w14:paraId="73566DAB" w14:textId="77777777" w:rsidR="00462EA1" w:rsidRPr="00E5286E" w:rsidRDefault="00462EA1" w:rsidP="00E64CDE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1"/>
          </w:p>
        </w:tc>
        <w:tc>
          <w:tcPr>
            <w:tcW w:w="1170" w:type="dxa"/>
          </w:tcPr>
          <w:p w14:paraId="55BA246B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113FAE8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2"/>
          </w:p>
        </w:tc>
        <w:tc>
          <w:tcPr>
            <w:tcW w:w="1170" w:type="dxa"/>
            <w:shd w:val="clear" w:color="auto" w:fill="auto"/>
          </w:tcPr>
          <w:p w14:paraId="568D6E8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3"/>
          </w:p>
        </w:tc>
        <w:tc>
          <w:tcPr>
            <w:tcW w:w="1710" w:type="dxa"/>
            <w:shd w:val="clear" w:color="auto" w:fill="auto"/>
          </w:tcPr>
          <w:p w14:paraId="0AD6C9A7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4"/>
          </w:p>
        </w:tc>
        <w:tc>
          <w:tcPr>
            <w:tcW w:w="1350" w:type="dxa"/>
            <w:shd w:val="clear" w:color="auto" w:fill="auto"/>
          </w:tcPr>
          <w:p w14:paraId="6D02C88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5"/>
          </w:p>
        </w:tc>
        <w:tc>
          <w:tcPr>
            <w:tcW w:w="1260" w:type="dxa"/>
            <w:shd w:val="clear" w:color="auto" w:fill="auto"/>
          </w:tcPr>
          <w:p w14:paraId="1ED30FF3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6"/>
          </w:p>
        </w:tc>
      </w:tr>
      <w:tr w:rsidR="00462EA1" w:rsidRPr="00E5286E" w14:paraId="58A836B2" w14:textId="77777777" w:rsidTr="00462EA1">
        <w:tc>
          <w:tcPr>
            <w:tcW w:w="468" w:type="dxa"/>
            <w:shd w:val="clear" w:color="auto" w:fill="auto"/>
          </w:tcPr>
          <w:p w14:paraId="0054E88B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9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5469D1EB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7"/>
          </w:p>
        </w:tc>
        <w:tc>
          <w:tcPr>
            <w:tcW w:w="990" w:type="dxa"/>
            <w:shd w:val="clear" w:color="auto" w:fill="auto"/>
          </w:tcPr>
          <w:p w14:paraId="7AA711C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8"/>
          </w:p>
        </w:tc>
        <w:tc>
          <w:tcPr>
            <w:tcW w:w="1170" w:type="dxa"/>
          </w:tcPr>
          <w:p w14:paraId="76617BEB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4DBDFF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59"/>
          </w:p>
        </w:tc>
        <w:tc>
          <w:tcPr>
            <w:tcW w:w="1170" w:type="dxa"/>
            <w:shd w:val="clear" w:color="auto" w:fill="auto"/>
          </w:tcPr>
          <w:p w14:paraId="522C7287" w14:textId="77777777" w:rsidR="00462EA1" w:rsidRPr="00E5286E" w:rsidRDefault="00462EA1" w:rsidP="00E64CDE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0"/>
          </w:p>
        </w:tc>
        <w:tc>
          <w:tcPr>
            <w:tcW w:w="1710" w:type="dxa"/>
            <w:shd w:val="clear" w:color="auto" w:fill="auto"/>
          </w:tcPr>
          <w:p w14:paraId="0E3296CA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1"/>
          </w:p>
        </w:tc>
        <w:tc>
          <w:tcPr>
            <w:tcW w:w="1350" w:type="dxa"/>
            <w:shd w:val="clear" w:color="auto" w:fill="auto"/>
          </w:tcPr>
          <w:p w14:paraId="45CF6C85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2"/>
          </w:p>
        </w:tc>
        <w:tc>
          <w:tcPr>
            <w:tcW w:w="1260" w:type="dxa"/>
            <w:shd w:val="clear" w:color="auto" w:fill="auto"/>
          </w:tcPr>
          <w:p w14:paraId="4182F971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3"/>
          </w:p>
        </w:tc>
      </w:tr>
      <w:tr w:rsidR="00462EA1" w:rsidRPr="00E5286E" w14:paraId="3CE8FBAB" w14:textId="77777777" w:rsidTr="00462EA1">
        <w:tc>
          <w:tcPr>
            <w:tcW w:w="468" w:type="dxa"/>
            <w:shd w:val="clear" w:color="auto" w:fill="auto"/>
          </w:tcPr>
          <w:p w14:paraId="484731EA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10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6E52C36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4"/>
          </w:p>
        </w:tc>
        <w:tc>
          <w:tcPr>
            <w:tcW w:w="990" w:type="dxa"/>
            <w:shd w:val="clear" w:color="auto" w:fill="auto"/>
          </w:tcPr>
          <w:p w14:paraId="781E7D96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5"/>
          </w:p>
        </w:tc>
        <w:tc>
          <w:tcPr>
            <w:tcW w:w="1170" w:type="dxa"/>
          </w:tcPr>
          <w:p w14:paraId="44C4CE6A" w14:textId="77777777" w:rsidR="00462EA1" w:rsidRPr="00C1360C" w:rsidRDefault="00462EA1" w:rsidP="00CA0C6C">
            <w:pPr>
              <w:rPr>
                <w:rFonts w:ascii="Open Sans" w:hAnsi="Open Sans" w:cs="Open Sans"/>
                <w:noProof/>
                <w:color w:val="FF0000"/>
              </w:rPr>
            </w:pP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1360C">
              <w:rPr>
                <w:rFonts w:ascii="Open Sans" w:hAnsi="Open Sans" w:cs="Open Sans"/>
                <w:noProof/>
                <w:color w:val="FF0000"/>
              </w:rPr>
              <w:instrText xml:space="preserve"> FORMTEXT </w:instrText>
            </w:r>
            <w:r w:rsidRPr="00C1360C">
              <w:rPr>
                <w:rFonts w:ascii="Open Sans" w:hAnsi="Open Sans" w:cs="Open Sans"/>
                <w:noProof/>
                <w:color w:val="FF0000"/>
              </w:rPr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separate"/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t> </w:t>
            </w:r>
            <w:r w:rsidRPr="00C1360C">
              <w:rPr>
                <w:rFonts w:ascii="Open Sans" w:hAnsi="Open Sans" w:cs="Open Sans"/>
                <w:noProof/>
                <w:color w:val="FF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D2F9A24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6"/>
          </w:p>
        </w:tc>
        <w:tc>
          <w:tcPr>
            <w:tcW w:w="1170" w:type="dxa"/>
            <w:shd w:val="clear" w:color="auto" w:fill="auto"/>
          </w:tcPr>
          <w:p w14:paraId="3639248E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7"/>
          </w:p>
        </w:tc>
        <w:tc>
          <w:tcPr>
            <w:tcW w:w="1710" w:type="dxa"/>
            <w:shd w:val="clear" w:color="auto" w:fill="auto"/>
          </w:tcPr>
          <w:p w14:paraId="493C2E62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8"/>
          </w:p>
        </w:tc>
        <w:tc>
          <w:tcPr>
            <w:tcW w:w="1350" w:type="dxa"/>
            <w:shd w:val="clear" w:color="auto" w:fill="auto"/>
          </w:tcPr>
          <w:p w14:paraId="24CC346E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69"/>
          </w:p>
        </w:tc>
        <w:tc>
          <w:tcPr>
            <w:tcW w:w="1260" w:type="dxa"/>
            <w:shd w:val="clear" w:color="auto" w:fill="auto"/>
          </w:tcPr>
          <w:p w14:paraId="490416BC" w14:textId="77777777" w:rsidR="00462EA1" w:rsidRPr="00E5286E" w:rsidRDefault="00462EA1" w:rsidP="00435419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  <w:bookmarkEnd w:id="70"/>
          </w:p>
        </w:tc>
      </w:tr>
    </w:tbl>
    <w:p w14:paraId="510BB300" w14:textId="77777777" w:rsidR="00E446CA" w:rsidRPr="00E5286E" w:rsidRDefault="00E446CA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76"/>
        <w:gridCol w:w="1461"/>
        <w:gridCol w:w="953"/>
        <w:gridCol w:w="1080"/>
        <w:gridCol w:w="1170"/>
        <w:gridCol w:w="1800"/>
        <w:gridCol w:w="1620"/>
      </w:tblGrid>
      <w:tr w:rsidR="00FD6278" w:rsidRPr="00E5286E" w14:paraId="2A1F415F" w14:textId="77777777" w:rsidTr="006F6D43">
        <w:tc>
          <w:tcPr>
            <w:tcW w:w="10728" w:type="dxa"/>
            <w:gridSpan w:val="8"/>
            <w:shd w:val="clear" w:color="auto" w:fill="auto"/>
          </w:tcPr>
          <w:p w14:paraId="48DEE5B6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PART II: PLACEMENT INFORMATION – List this information for each child using the same order as above</w:t>
            </w:r>
          </w:p>
        </w:tc>
      </w:tr>
      <w:tr w:rsidR="00FD6278" w:rsidRPr="00E5286E" w14:paraId="742B316B" w14:textId="77777777" w:rsidTr="00B646FA">
        <w:tc>
          <w:tcPr>
            <w:tcW w:w="468" w:type="dxa"/>
            <w:shd w:val="clear" w:color="auto" w:fill="auto"/>
          </w:tcPr>
          <w:p w14:paraId="0C1BB394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</w:p>
        </w:tc>
        <w:tc>
          <w:tcPr>
            <w:tcW w:w="2176" w:type="dxa"/>
            <w:shd w:val="clear" w:color="auto" w:fill="auto"/>
          </w:tcPr>
          <w:p w14:paraId="1DC4F4FB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PROVIDER NAME OR “DCS”</w:t>
            </w:r>
          </w:p>
        </w:tc>
        <w:tc>
          <w:tcPr>
            <w:tcW w:w="1461" w:type="dxa"/>
            <w:shd w:val="clear" w:color="auto" w:fill="auto"/>
          </w:tcPr>
          <w:p w14:paraId="27F70E36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NAME OF PLACEMEMT</w:t>
            </w:r>
          </w:p>
        </w:tc>
        <w:tc>
          <w:tcPr>
            <w:tcW w:w="953" w:type="dxa"/>
            <w:shd w:val="clear" w:color="auto" w:fill="auto"/>
          </w:tcPr>
          <w:p w14:paraId="4BE8FCF7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PLACE-MENT LEVEL</w:t>
            </w:r>
          </w:p>
        </w:tc>
        <w:tc>
          <w:tcPr>
            <w:tcW w:w="1080" w:type="dxa"/>
            <w:shd w:val="clear" w:color="auto" w:fill="auto"/>
          </w:tcPr>
          <w:p w14:paraId="443D7748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DATE PER INCUR-RED</w:t>
            </w:r>
          </w:p>
        </w:tc>
        <w:tc>
          <w:tcPr>
            <w:tcW w:w="1170" w:type="dxa"/>
            <w:shd w:val="clear" w:color="auto" w:fill="auto"/>
          </w:tcPr>
          <w:p w14:paraId="0515E00C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DATE Placed in Detention/Jail/Correctional facility</w:t>
            </w:r>
          </w:p>
        </w:tc>
        <w:tc>
          <w:tcPr>
            <w:tcW w:w="1800" w:type="dxa"/>
            <w:shd w:val="clear" w:color="auto" w:fill="auto"/>
          </w:tcPr>
          <w:p w14:paraId="3340EC80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# Foster Children (Foster Homes Only)</w:t>
            </w:r>
          </w:p>
        </w:tc>
        <w:tc>
          <w:tcPr>
            <w:tcW w:w="1620" w:type="dxa"/>
            <w:shd w:val="clear" w:color="auto" w:fill="auto"/>
          </w:tcPr>
          <w:p w14:paraId="5CBDB08E" w14:textId="77777777" w:rsidR="00FD6278" w:rsidRPr="00FD6278" w:rsidRDefault="00FD6278" w:rsidP="006E725F">
            <w:pPr>
              <w:rPr>
                <w:rFonts w:ascii="Open Sans" w:hAnsi="Open Sans" w:cs="Open Sans"/>
              </w:rPr>
            </w:pPr>
            <w:r w:rsidRPr="00FD6278">
              <w:rPr>
                <w:rFonts w:ascii="Open Sans" w:hAnsi="Open Sans" w:cs="Open Sans"/>
              </w:rPr>
              <w:t># Birth/Adopted Children (Foster Homes Only)</w:t>
            </w:r>
          </w:p>
        </w:tc>
      </w:tr>
      <w:tr w:rsidR="00FD6278" w:rsidRPr="00E5286E" w14:paraId="2A9B4AD3" w14:textId="77777777" w:rsidTr="00B646FA">
        <w:tc>
          <w:tcPr>
            <w:tcW w:w="468" w:type="dxa"/>
            <w:shd w:val="clear" w:color="auto" w:fill="auto"/>
          </w:tcPr>
          <w:p w14:paraId="3813BD0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684853D8" w14:textId="499C0828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DCS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39C5612F" w14:textId="5B2E6470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Evelyn and Phillip Wilson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642E0823" w14:textId="4EE96270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1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4FB0C2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E0EA536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2E4EF6B" w14:textId="3C2F913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1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3C1BDCE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7E4C2125" w14:textId="77777777" w:rsidTr="00B646FA">
        <w:tc>
          <w:tcPr>
            <w:tcW w:w="468" w:type="dxa"/>
            <w:shd w:val="clear" w:color="auto" w:fill="auto"/>
          </w:tcPr>
          <w:p w14:paraId="229242F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601FCE0D" w14:textId="5B0E4E43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Residential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3F30BE23" w14:textId="04585DB3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Cedar Grove Residential Center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4BFB1064" w14:textId="5EDFDFBE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="007B3878">
              <w:rPr>
                <w:rFonts w:ascii="Open Sans" w:hAnsi="Open Sans" w:cs="Open Sans"/>
                <w:noProof/>
              </w:rPr>
              <w:t>3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79B0B7B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B843309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9A68E0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5A461E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01F11E38" w14:textId="77777777" w:rsidTr="00B646FA">
        <w:tc>
          <w:tcPr>
            <w:tcW w:w="468" w:type="dxa"/>
            <w:shd w:val="clear" w:color="auto" w:fill="auto"/>
          </w:tcPr>
          <w:p w14:paraId="49A086E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2E64D69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6D8923F0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41349A29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A0AE6FF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F4C7EC8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4A896B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2AA14E9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76369631" w14:textId="77777777" w:rsidTr="00B646FA">
        <w:tc>
          <w:tcPr>
            <w:tcW w:w="468" w:type="dxa"/>
            <w:shd w:val="clear" w:color="auto" w:fill="auto"/>
          </w:tcPr>
          <w:p w14:paraId="1A20E94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lastRenderedPageBreak/>
              <w:t>4</w:t>
            </w:r>
          </w:p>
        </w:tc>
        <w:tc>
          <w:tcPr>
            <w:tcW w:w="2176" w:type="dxa"/>
            <w:shd w:val="clear" w:color="auto" w:fill="auto"/>
          </w:tcPr>
          <w:p w14:paraId="7BA2966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2770A1B8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26F8E198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4F33E3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2A68E1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AA5AE1E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115A3B8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0B214337" w14:textId="77777777" w:rsidTr="00B646FA">
        <w:tc>
          <w:tcPr>
            <w:tcW w:w="468" w:type="dxa"/>
            <w:shd w:val="clear" w:color="auto" w:fill="auto"/>
          </w:tcPr>
          <w:p w14:paraId="272CD98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7EA1D01A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20B98144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07A0BF16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CCF5701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9499B0D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7CE2BD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B73F8E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29CC3B9F" w14:textId="77777777" w:rsidTr="00B646FA">
        <w:tc>
          <w:tcPr>
            <w:tcW w:w="468" w:type="dxa"/>
            <w:shd w:val="clear" w:color="auto" w:fill="auto"/>
          </w:tcPr>
          <w:p w14:paraId="161C416A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55064E5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6DF7F00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5BBF9AD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0A374AE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9C023D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B2C70EF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2F55BB6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24A08A6F" w14:textId="77777777" w:rsidTr="00B646FA">
        <w:tc>
          <w:tcPr>
            <w:tcW w:w="468" w:type="dxa"/>
            <w:shd w:val="clear" w:color="auto" w:fill="auto"/>
          </w:tcPr>
          <w:p w14:paraId="1B1808D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14:paraId="041733C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092980A8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1839651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CE7850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8E6884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F06CAA9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299781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4D80F970" w14:textId="77777777" w:rsidTr="00B646FA">
        <w:tc>
          <w:tcPr>
            <w:tcW w:w="468" w:type="dxa"/>
            <w:shd w:val="clear" w:color="auto" w:fill="auto"/>
          </w:tcPr>
          <w:p w14:paraId="3DEB7EC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8</w:t>
            </w:r>
          </w:p>
        </w:tc>
        <w:tc>
          <w:tcPr>
            <w:tcW w:w="2176" w:type="dxa"/>
            <w:shd w:val="clear" w:color="auto" w:fill="auto"/>
          </w:tcPr>
          <w:p w14:paraId="0E6B191F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3DAF6DAA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0E0EDD7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B52D560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3D0B816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93319B4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86DF5F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4E598454" w14:textId="77777777" w:rsidTr="00B646FA">
        <w:tc>
          <w:tcPr>
            <w:tcW w:w="468" w:type="dxa"/>
            <w:shd w:val="clear" w:color="auto" w:fill="auto"/>
          </w:tcPr>
          <w:p w14:paraId="67EE2430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14:paraId="35EF31D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34589865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45DB1B81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1BB0247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E530C2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306DE89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9940390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  <w:tr w:rsidR="00FD6278" w:rsidRPr="00E5286E" w14:paraId="2DEB8B46" w14:textId="77777777" w:rsidTr="00B646FA">
        <w:tc>
          <w:tcPr>
            <w:tcW w:w="468" w:type="dxa"/>
            <w:shd w:val="clear" w:color="auto" w:fill="auto"/>
          </w:tcPr>
          <w:p w14:paraId="5B365C4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14:paraId="4F7E56B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461" w:type="dxa"/>
            <w:shd w:val="clear" w:color="auto" w:fill="auto"/>
          </w:tcPr>
          <w:p w14:paraId="3CD0DB22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953" w:type="dxa"/>
            <w:shd w:val="clear" w:color="auto" w:fill="auto"/>
          </w:tcPr>
          <w:p w14:paraId="3373737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F21FE23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61F775C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32B49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44749EB" w14:textId="77777777" w:rsidR="00FD6278" w:rsidRPr="00E5286E" w:rsidRDefault="00FD6278" w:rsidP="006E725F">
            <w:pPr>
              <w:rPr>
                <w:rFonts w:ascii="Open Sans" w:hAnsi="Open Sans" w:cs="Open Sans"/>
                <w:noProof/>
              </w:rPr>
            </w:pPr>
            <w:r w:rsidRPr="00E5286E">
              <w:rPr>
                <w:rFonts w:ascii="Open Sans" w:hAnsi="Open Sans" w:cs="Open Sans"/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5286E">
              <w:rPr>
                <w:rFonts w:ascii="Open Sans" w:hAnsi="Open Sans" w:cs="Open Sans"/>
                <w:noProof/>
              </w:rPr>
              <w:instrText xml:space="preserve"> FORMTEXT </w:instrText>
            </w:r>
            <w:r w:rsidRPr="00E5286E">
              <w:rPr>
                <w:rFonts w:ascii="Open Sans" w:hAnsi="Open Sans" w:cs="Open Sans"/>
                <w:noProof/>
              </w:rPr>
            </w:r>
            <w:r w:rsidRPr="00E5286E">
              <w:rPr>
                <w:rFonts w:ascii="Open Sans" w:hAnsi="Open Sans" w:cs="Open Sans"/>
                <w:noProof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t> </w:t>
            </w:r>
            <w:r w:rsidRPr="00E5286E">
              <w:rPr>
                <w:rFonts w:ascii="Open Sans" w:hAnsi="Open Sans" w:cs="Open Sans"/>
                <w:noProof/>
              </w:rPr>
              <w:fldChar w:fldCharType="end"/>
            </w:r>
          </w:p>
        </w:tc>
      </w:tr>
    </w:tbl>
    <w:p w14:paraId="404AC88F" w14:textId="77777777" w:rsidR="000C7A06" w:rsidRPr="00E5286E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0FFCDE68" w14:textId="77777777" w:rsidR="00EC3045" w:rsidRPr="00E5286E" w:rsidRDefault="00EC3045" w:rsidP="00435419">
      <w:pPr>
        <w:rPr>
          <w:rFonts w:ascii="Open Sans" w:hAnsi="Open Sans" w:cs="Open Sans"/>
          <w:noProof/>
          <w:sz w:val="22"/>
          <w:szCs w:val="22"/>
        </w:rPr>
      </w:pPr>
    </w:p>
    <w:p w14:paraId="72ED080E" w14:textId="77777777" w:rsidR="00A30945" w:rsidRPr="00E5286E" w:rsidRDefault="00A30945" w:rsidP="00435419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>PART III: TYPES OF EXCEPTIONS</w:t>
      </w:r>
    </w:p>
    <w:p w14:paraId="0A5AFDD8" w14:textId="77777777" w:rsidR="00A30945" w:rsidRPr="00E5286E" w:rsidRDefault="00A30945" w:rsidP="00435419">
      <w:pPr>
        <w:rPr>
          <w:rFonts w:ascii="Open Sans" w:hAnsi="Open Sans" w:cs="Open Sans"/>
          <w:b/>
          <w:noProof/>
          <w:sz w:val="22"/>
          <w:szCs w:val="22"/>
        </w:rPr>
      </w:pPr>
    </w:p>
    <w:p w14:paraId="5FC90B94" w14:textId="77777777" w:rsidR="00FD6278" w:rsidRPr="00E5286E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(a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)  More than </w:t>
      </w:r>
      <w:r w:rsidR="00C239D3">
        <w:rPr>
          <w:rFonts w:ascii="Open Sans" w:hAnsi="Open Sans" w:cs="Open Sans"/>
          <w:noProof/>
          <w:sz w:val="22"/>
          <w:szCs w:val="22"/>
        </w:rPr>
        <w:t>6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total children (including birth and adopted children) in a foster home</w:t>
      </w:r>
    </w:p>
    <w:p w14:paraId="3ECE0AE0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1.   Such placement is in the best interests of </w:t>
      </w:r>
      <w:r w:rsidRPr="00E5286E">
        <w:rPr>
          <w:rFonts w:ascii="Open Sans" w:hAnsi="Open Sans" w:cs="Open Sans"/>
          <w:noProof/>
          <w:sz w:val="22"/>
          <w:szCs w:val="22"/>
          <w:u w:val="single"/>
        </w:rPr>
        <w:t>all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the foster children in the home </w:t>
      </w:r>
    </w:p>
    <w:p w14:paraId="0184129D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2.   This is a sibling group and there are no other foster children in the home </w:t>
      </w:r>
    </w:p>
    <w:p w14:paraId="42CABF57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3.   A foster home cannot be located that will accept this child(ren) that would be less</w:t>
      </w:r>
    </w:p>
    <w:p w14:paraId="771B502F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 than </w:t>
      </w:r>
      <w:r w:rsidR="00C239D3">
        <w:rPr>
          <w:rFonts w:ascii="Open Sans" w:hAnsi="Open Sans" w:cs="Open Sans"/>
          <w:noProof/>
          <w:sz w:val="22"/>
          <w:szCs w:val="22"/>
        </w:rPr>
        <w:t>6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total child(ren) despite a diligent search</w:t>
      </w:r>
    </w:p>
    <w:p w14:paraId="6DE00FBC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4.   This child was already placed in the home and another child being placed in this </w:t>
      </w:r>
    </w:p>
    <w:p w14:paraId="47C89875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 </w:t>
      </w:r>
      <w:r w:rsidRPr="00E5286E">
        <w:rPr>
          <w:rFonts w:ascii="Open Sans" w:hAnsi="Open Sans" w:cs="Open Sans"/>
          <w:noProof/>
          <w:sz w:val="22"/>
          <w:szCs w:val="22"/>
        </w:rPr>
        <w:t>same home is resulting in the PER</w:t>
      </w:r>
    </w:p>
    <w:p w14:paraId="758D8F67" w14:textId="77777777" w:rsidR="00FD6278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 xml:space="preserve">X.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52C34685" w14:textId="77777777" w:rsidR="00FD6278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</w:p>
    <w:p w14:paraId="28754FEF" w14:textId="77777777" w:rsidR="00FD6278" w:rsidRPr="00E5286E" w:rsidRDefault="00FD6278" w:rsidP="00B646FA">
      <w:pPr>
        <w:ind w:firstLine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(b)  More than 2 children under the age of 2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in the home</w:t>
      </w:r>
    </w:p>
    <w:p w14:paraId="378841B7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1.   Such placement is in the best interests of </w:t>
      </w:r>
      <w:r w:rsidRPr="00E5286E">
        <w:rPr>
          <w:rFonts w:ascii="Open Sans" w:hAnsi="Open Sans" w:cs="Open Sans"/>
          <w:noProof/>
          <w:sz w:val="22"/>
          <w:szCs w:val="22"/>
          <w:u w:val="single"/>
        </w:rPr>
        <w:t xml:space="preserve">all 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the foster children in the home </w:t>
      </w:r>
    </w:p>
    <w:p w14:paraId="014DE4AC" w14:textId="77777777" w:rsidR="00FD6278" w:rsidRPr="00153B46" w:rsidRDefault="00FD6278" w:rsidP="00B646FA">
      <w:pPr>
        <w:rPr>
          <w:rFonts w:ascii="Open Sans" w:hAnsi="Open Sans" w:cs="Open Sans"/>
          <w:strike/>
          <w:noProof/>
          <w:color w:val="FF0000"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2.   This is a sibling goup and there are no other foster children in the home</w:t>
      </w:r>
    </w:p>
    <w:p w14:paraId="244A5023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3.   A foster home cannot be located that will accept this child(ren) that would be less </w:t>
      </w:r>
    </w:p>
    <w:p w14:paraId="51F1044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 than 2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chil</w:t>
      </w:r>
      <w:r>
        <w:rPr>
          <w:rFonts w:ascii="Open Sans" w:hAnsi="Open Sans" w:cs="Open Sans"/>
          <w:noProof/>
          <w:sz w:val="22"/>
          <w:szCs w:val="22"/>
        </w:rPr>
        <w:t>d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ren under age </w:t>
      </w:r>
      <w:r>
        <w:rPr>
          <w:rFonts w:ascii="Open Sans" w:hAnsi="Open Sans" w:cs="Open Sans"/>
          <w:noProof/>
          <w:sz w:val="22"/>
          <w:szCs w:val="22"/>
        </w:rPr>
        <w:t>2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despite a diligent search</w:t>
      </w:r>
    </w:p>
    <w:p w14:paraId="263E6B5B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4.   This child was already placed in the home and another child being placed in this</w:t>
      </w:r>
    </w:p>
    <w:p w14:paraId="43A94365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same home is resulting in the PER</w:t>
      </w:r>
    </w:p>
    <w:p w14:paraId="4F8B6284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X. 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314F4037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</w:p>
    <w:p w14:paraId="485F44C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ab/>
        <w:t>(c</w:t>
      </w:r>
      <w:r w:rsidRPr="00E5286E">
        <w:rPr>
          <w:rFonts w:ascii="Open Sans" w:hAnsi="Open Sans" w:cs="Open Sans"/>
          <w:noProof/>
          <w:sz w:val="22"/>
          <w:szCs w:val="22"/>
        </w:rPr>
        <w:t>)  More than 2 therapeutic (medically fragile or Level 2 or 3) children in the home</w:t>
      </w:r>
    </w:p>
    <w:p w14:paraId="09DEC5D0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1.   Such placement is in the best interests of </w:t>
      </w:r>
      <w:r w:rsidRPr="001774ED">
        <w:rPr>
          <w:rFonts w:ascii="Open Sans" w:hAnsi="Open Sans" w:cs="Open Sans"/>
          <w:noProof/>
          <w:sz w:val="22"/>
          <w:szCs w:val="22"/>
          <w:u w:val="single"/>
        </w:rPr>
        <w:t>all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the foster children in the home</w:t>
      </w:r>
    </w:p>
    <w:p w14:paraId="42577A87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2.   This is a sibling group and there are no other foster children in the home</w:t>
      </w:r>
    </w:p>
    <w:p w14:paraId="31046F33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3.   A foster home cannot be located that will accept this child(ren) that would be less</w:t>
      </w:r>
    </w:p>
    <w:p w14:paraId="122ACF6C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than 2 therapeutic children despite a diligent search</w:t>
      </w:r>
    </w:p>
    <w:p w14:paraId="0F641830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4.   This child was already placed in the home and another child being placed in this </w:t>
      </w:r>
    </w:p>
    <w:p w14:paraId="0E009486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 </w:t>
      </w:r>
      <w:r w:rsidRPr="00E5286E">
        <w:rPr>
          <w:rFonts w:ascii="Open Sans" w:hAnsi="Open Sans" w:cs="Open Sans"/>
          <w:noProof/>
          <w:sz w:val="22"/>
          <w:szCs w:val="22"/>
        </w:rPr>
        <w:t>same home is resulting in the PER</w:t>
      </w:r>
    </w:p>
    <w:p w14:paraId="474E9D2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X. 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2DF02ED9" w14:textId="77777777" w:rsidR="00FD6278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</w:p>
    <w:p w14:paraId="72420575" w14:textId="77777777" w:rsidR="00FD6278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(</w:t>
      </w:r>
      <w:r w:rsidR="00D83991">
        <w:rPr>
          <w:rFonts w:ascii="Open Sans" w:hAnsi="Open Sans" w:cs="Open Sans"/>
          <w:noProof/>
          <w:sz w:val="22"/>
          <w:szCs w:val="22"/>
        </w:rPr>
        <w:t>d</w:t>
      </w:r>
      <w:r w:rsidRPr="00E5286E">
        <w:rPr>
          <w:rFonts w:ascii="Open Sans" w:hAnsi="Open Sans" w:cs="Open Sans"/>
          <w:noProof/>
          <w:sz w:val="22"/>
          <w:szCs w:val="22"/>
        </w:rPr>
        <w:t>)  Separation of Siblings – USE FOR SIBLING GROUPS PLACED INTO CUSTODY WITHIN 30</w:t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      </w:t>
      </w:r>
      <w:r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69D85668" w14:textId="77777777" w:rsidR="00FD6278" w:rsidRPr="00E5286E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</w:t>
      </w:r>
      <w:r w:rsidRPr="00E5286E">
        <w:rPr>
          <w:rFonts w:ascii="Open Sans" w:hAnsi="Open Sans" w:cs="Open Sans"/>
          <w:noProof/>
          <w:sz w:val="22"/>
          <w:szCs w:val="22"/>
        </w:rPr>
        <w:t>DAYS OF EACH OTHER AND/OR BABIES BORN INTO THE SIBLING GROUP</w:t>
      </w:r>
    </w:p>
    <w:p w14:paraId="2B77CC31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1.   Placing together is harmful to one or more of the siblings </w:t>
      </w:r>
    </w:p>
    <w:p w14:paraId="2DE149AC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2.   One of the siblings has such exceptional needs that can only be met in a specialized </w:t>
      </w:r>
    </w:p>
    <w:p w14:paraId="36D4051B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      program or facility</w:t>
      </w:r>
      <w:r w:rsidRPr="00E5286E">
        <w:rPr>
          <w:rFonts w:ascii="Open Sans" w:hAnsi="Open Sans" w:cs="Open Sans"/>
          <w:noProof/>
          <w:sz w:val="22"/>
          <w:szCs w:val="22"/>
        </w:rPr>
        <w:tab/>
      </w:r>
    </w:p>
    <w:p w14:paraId="7ED4AA6E" w14:textId="77777777" w:rsidR="00FD6278" w:rsidRPr="00E5286E" w:rsidRDefault="00FD6278" w:rsidP="00B646FA">
      <w:pPr>
        <w:ind w:left="1800" w:hanging="360"/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lastRenderedPageBreak/>
        <w:t xml:space="preserve">3.   The size of the sibling group makes such placement impractical notwithstanding </w:t>
      </w:r>
      <w:r>
        <w:rPr>
          <w:rFonts w:ascii="Open Sans" w:hAnsi="Open Sans" w:cs="Open Sans"/>
          <w:noProof/>
          <w:sz w:val="22"/>
          <w:szCs w:val="22"/>
        </w:rPr>
        <w:t>diligent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efforts to place the group together– ONLY TO BE USED  FOR SIBLINGS GROUPS CONTAINING 6 OR MORE SIBLINGS</w:t>
      </w:r>
    </w:p>
    <w:p w14:paraId="3F9B450F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4.   One or more of the siblings is being placed with kin</w:t>
      </w:r>
    </w:p>
    <w:p w14:paraId="42B5171B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5.   Unable to locate a home that would take all of the siblings in this sibling group </w:t>
      </w:r>
    </w:p>
    <w:p w14:paraId="38444BA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                               </w:t>
      </w:r>
      <w:r w:rsidRPr="00E5286E">
        <w:rPr>
          <w:rFonts w:ascii="Open Sans" w:hAnsi="Open Sans" w:cs="Open Sans"/>
          <w:noProof/>
          <w:sz w:val="22"/>
          <w:szCs w:val="22"/>
        </w:rPr>
        <w:t>together</w:t>
      </w:r>
    </w:p>
    <w:p w14:paraId="2F177EF8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6.   One or more of the siblings is being placed for adopton</w:t>
      </w:r>
    </w:p>
    <w:p w14:paraId="336EAB23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X.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37A83CA6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</w:p>
    <w:p w14:paraId="4C2B8B77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ab/>
        <w:t>(</w:t>
      </w:r>
      <w:r w:rsidR="00D83991">
        <w:rPr>
          <w:rFonts w:ascii="Open Sans" w:hAnsi="Open Sans" w:cs="Open Sans"/>
          <w:noProof/>
          <w:sz w:val="22"/>
          <w:szCs w:val="22"/>
        </w:rPr>
        <w:t>e</w:t>
      </w:r>
      <w:r w:rsidRPr="00E5286E">
        <w:rPr>
          <w:rFonts w:ascii="Open Sans" w:hAnsi="Open Sans" w:cs="Open Sans"/>
          <w:noProof/>
          <w:sz w:val="22"/>
          <w:szCs w:val="22"/>
        </w:rPr>
        <w:t>)  Separation of children of minor parents in foster care</w:t>
      </w:r>
    </w:p>
    <w:p w14:paraId="3D9221EE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>1.   Placing together is harmful to the minor child or infant</w:t>
      </w:r>
    </w:p>
    <w:p w14:paraId="2A2C8F2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2.   The child or minor parent have such exceptional needs that they can only be met in a </w:t>
      </w:r>
    </w:p>
    <w:p w14:paraId="0A7D00B9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      specialized program or facility; or</w:t>
      </w:r>
    </w:p>
    <w:p w14:paraId="7891711A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X. 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7EACDF9D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</w:p>
    <w:p w14:paraId="490B7CE6" w14:textId="77777777" w:rsidR="00FD6278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(</w:t>
      </w:r>
      <w:r w:rsidR="00D83991">
        <w:rPr>
          <w:rFonts w:ascii="Open Sans" w:hAnsi="Open Sans" w:cs="Open Sans"/>
          <w:noProof/>
          <w:sz w:val="22"/>
          <w:szCs w:val="22"/>
        </w:rPr>
        <w:t>f</w:t>
      </w:r>
      <w:r>
        <w:rPr>
          <w:rFonts w:ascii="Open Sans" w:hAnsi="Open Sans" w:cs="Open Sans"/>
          <w:noProof/>
          <w:sz w:val="22"/>
          <w:szCs w:val="22"/>
        </w:rPr>
        <w:t>) Placement of a youth in a DCS office – THIS INCLUDES ANY CHILD WHO IS REMOVED PRIOR TO MIDNIGHT AND REMAINS IN THE OFFICE AFTER 4 A.M. THE FOLLOWING DAY.</w:t>
      </w:r>
    </w:p>
    <w:p w14:paraId="58C36EED" w14:textId="77777777" w:rsidR="00FD6278" w:rsidRPr="00AB2A80" w:rsidRDefault="00FD6278" w:rsidP="00B646FA">
      <w:pPr>
        <w:numPr>
          <w:ilvl w:val="0"/>
          <w:numId w:val="29"/>
        </w:numPr>
        <w:rPr>
          <w:rFonts w:ascii="Open Sans" w:hAnsi="Open Sans" w:cs="Open Sans"/>
          <w:noProof/>
          <w:sz w:val="22"/>
          <w:szCs w:val="22"/>
        </w:rPr>
      </w:pPr>
      <w:r w:rsidRPr="00AB2A80">
        <w:rPr>
          <w:rFonts w:ascii="Open Sans" w:hAnsi="Open Sans" w:cs="Open Sans"/>
          <w:noProof/>
          <w:sz w:val="22"/>
          <w:szCs w:val="22"/>
        </w:rPr>
        <w:t>There are no placements currently available to accept this child(ren) despite a diligent search.</w:t>
      </w:r>
    </w:p>
    <w:p w14:paraId="5C835F19" w14:textId="77777777" w:rsidR="00FD6278" w:rsidRDefault="00FD6278" w:rsidP="00B646FA">
      <w:pPr>
        <w:numPr>
          <w:ilvl w:val="0"/>
          <w:numId w:val="29"/>
        </w:numPr>
        <w:rPr>
          <w:rFonts w:ascii="Open Sans" w:hAnsi="Open Sans" w:cs="Open Sans"/>
          <w:noProof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>The child’s needs require a higher level of care and provider request a clincial assessment prior to placement</w:t>
      </w:r>
    </w:p>
    <w:p w14:paraId="36E43C97" w14:textId="77777777" w:rsidR="00FD6278" w:rsidRDefault="00FD6278" w:rsidP="00B646FA">
      <w:pPr>
        <w:ind w:left="1440"/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X.   None of the above.  Explain: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6CF54605" w14:textId="77777777" w:rsidR="00FD6278" w:rsidRDefault="00FD6278" w:rsidP="00B646FA">
      <w:pPr>
        <w:rPr>
          <w:rFonts w:ascii="Open Sans" w:hAnsi="Open Sans" w:cs="Open Sans"/>
          <w:noProof/>
          <w:sz w:val="22"/>
          <w:szCs w:val="22"/>
        </w:rPr>
      </w:pPr>
    </w:p>
    <w:p w14:paraId="188C0D81" w14:textId="77777777" w:rsidR="00FD6278" w:rsidRPr="00C35E62" w:rsidRDefault="00FD6278" w:rsidP="00B646FA">
      <w:pPr>
        <w:ind w:left="720"/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>(</w:t>
      </w:r>
      <w:r w:rsidR="00D83991">
        <w:rPr>
          <w:rFonts w:ascii="Open Sans" w:hAnsi="Open Sans" w:cs="Open Sans"/>
          <w:noProof/>
          <w:sz w:val="22"/>
          <w:szCs w:val="22"/>
        </w:rPr>
        <w:t>g</w:t>
      </w:r>
      <w:r w:rsidRPr="00C35E62">
        <w:rPr>
          <w:rFonts w:ascii="Open Sans" w:hAnsi="Open Sans" w:cs="Open Sans"/>
          <w:noProof/>
          <w:sz w:val="22"/>
          <w:szCs w:val="22"/>
        </w:rPr>
        <w:t xml:space="preserve">)  </w:t>
      </w:r>
      <w:r w:rsidRPr="00C35E62">
        <w:rPr>
          <w:rFonts w:ascii="Open Sans" w:hAnsi="Open Sans" w:cs="Open Sans"/>
          <w:b/>
          <w:noProof/>
          <w:sz w:val="22"/>
          <w:szCs w:val="22"/>
        </w:rPr>
        <w:t>Adjudicated</w:t>
      </w:r>
      <w:r w:rsidRPr="00C35E62">
        <w:rPr>
          <w:rFonts w:ascii="Open Sans" w:hAnsi="Open Sans" w:cs="Open Sans"/>
          <w:noProof/>
          <w:sz w:val="22"/>
          <w:szCs w:val="22"/>
        </w:rPr>
        <w:t xml:space="preserve"> </w:t>
      </w:r>
      <w:r w:rsidRPr="00C35E62">
        <w:rPr>
          <w:rFonts w:ascii="Open Sans" w:hAnsi="Open Sans" w:cs="Open Sans"/>
          <w:b/>
          <w:noProof/>
          <w:sz w:val="22"/>
          <w:szCs w:val="22"/>
        </w:rPr>
        <w:t>Dependent/Neglect/Unruly  youth in a jail, correctional or detention facility</w:t>
      </w:r>
    </w:p>
    <w:p w14:paraId="4FEEBFB1" w14:textId="77777777" w:rsidR="00FD6278" w:rsidRPr="00C35E62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ab/>
      </w:r>
      <w:r w:rsidRPr="00C35E62">
        <w:rPr>
          <w:rFonts w:ascii="Open Sans" w:hAnsi="Open Sans" w:cs="Open Sans"/>
          <w:noProof/>
          <w:sz w:val="22"/>
          <w:szCs w:val="22"/>
        </w:rPr>
        <w:tab/>
        <w:t>1.   Youth has been ordered into a detention by the court</w:t>
      </w:r>
    </w:p>
    <w:p w14:paraId="153CBB20" w14:textId="77777777" w:rsidR="00FD6278" w:rsidRPr="00C35E62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ab/>
      </w:r>
      <w:r w:rsidRPr="00C35E62">
        <w:rPr>
          <w:rFonts w:ascii="Open Sans" w:hAnsi="Open Sans" w:cs="Open Sans"/>
          <w:noProof/>
          <w:sz w:val="22"/>
          <w:szCs w:val="22"/>
        </w:rPr>
        <w:tab/>
        <w:t>2.   Youth has been charged with a delinquency charge by the court</w:t>
      </w:r>
    </w:p>
    <w:p w14:paraId="55E37B96" w14:textId="77777777" w:rsidR="00FD6278" w:rsidRPr="00C35E62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ab/>
      </w:r>
      <w:r w:rsidRPr="00C35E62">
        <w:rPr>
          <w:rFonts w:ascii="Open Sans" w:hAnsi="Open Sans" w:cs="Open Sans"/>
          <w:noProof/>
          <w:sz w:val="22"/>
          <w:szCs w:val="22"/>
        </w:rPr>
        <w:tab/>
        <w:t xml:space="preserve">X.   Other.  Explain: 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8"/>
            <w:enabled/>
            <w:calcOnExit w:val="0"/>
            <w:textInput/>
          </w:ffData>
        </w:fldChar>
      </w:r>
      <w:r w:rsidRPr="00C35E62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C35E62">
        <w:rPr>
          <w:rFonts w:ascii="Open Sans" w:hAnsi="Open Sans" w:cs="Open Sans"/>
          <w:noProof/>
          <w:sz w:val="22"/>
          <w:szCs w:val="22"/>
        </w:rPr>
      </w:r>
      <w:r w:rsidRPr="00C35E62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end"/>
      </w:r>
      <w:r w:rsidRPr="00C35E62">
        <w:rPr>
          <w:rFonts w:ascii="Open Sans" w:hAnsi="Open Sans" w:cs="Open Sans"/>
          <w:noProof/>
          <w:sz w:val="22"/>
          <w:szCs w:val="22"/>
        </w:rPr>
        <w:t xml:space="preserve"> *</w:t>
      </w:r>
      <w:r w:rsidRPr="00C35E62">
        <w:rPr>
          <w:rFonts w:ascii="Open Sans" w:hAnsi="Open Sans" w:cs="Open Sans"/>
          <w:noProof/>
          <w:sz w:val="22"/>
          <w:szCs w:val="22"/>
        </w:rPr>
        <w:tab/>
      </w:r>
    </w:p>
    <w:p w14:paraId="130915D7" w14:textId="77777777" w:rsidR="00FD6278" w:rsidRPr="00C35E62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ab/>
      </w:r>
      <w:r w:rsidRPr="00C35E62">
        <w:rPr>
          <w:rFonts w:ascii="Open Sans" w:hAnsi="Open Sans" w:cs="Open Sans"/>
          <w:noProof/>
          <w:sz w:val="22"/>
          <w:szCs w:val="22"/>
        </w:rPr>
        <w:tab/>
        <w:t xml:space="preserve">Was youth placed overnight?  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35E62">
        <w:rPr>
          <w:rFonts w:ascii="Open Sans" w:hAnsi="Open Sans" w:cs="Open Sans"/>
          <w:noProof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noProof/>
          <w:sz w:val="22"/>
          <w:szCs w:val="22"/>
        </w:rPr>
      </w:r>
      <w:r w:rsidR="00000000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C35E62">
        <w:rPr>
          <w:rFonts w:ascii="Open Sans" w:hAnsi="Open Sans" w:cs="Open Sans"/>
          <w:noProof/>
          <w:sz w:val="22"/>
          <w:szCs w:val="22"/>
        </w:rPr>
        <w:fldChar w:fldCharType="end"/>
      </w:r>
      <w:r w:rsidRPr="00C35E62">
        <w:rPr>
          <w:rFonts w:ascii="Open Sans" w:hAnsi="Open Sans" w:cs="Open Sans"/>
          <w:noProof/>
          <w:sz w:val="22"/>
          <w:szCs w:val="22"/>
        </w:rPr>
        <w:t xml:space="preserve"> Yes       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5E62">
        <w:rPr>
          <w:rFonts w:ascii="Open Sans" w:hAnsi="Open Sans" w:cs="Open Sans"/>
          <w:noProof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noProof/>
          <w:sz w:val="22"/>
          <w:szCs w:val="22"/>
        </w:rPr>
      </w:r>
      <w:r w:rsidR="00000000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C35E62">
        <w:rPr>
          <w:rFonts w:ascii="Open Sans" w:hAnsi="Open Sans" w:cs="Open Sans"/>
          <w:noProof/>
          <w:sz w:val="22"/>
          <w:szCs w:val="22"/>
        </w:rPr>
        <w:fldChar w:fldCharType="end"/>
      </w:r>
      <w:r w:rsidRPr="00C35E62">
        <w:rPr>
          <w:rFonts w:ascii="Open Sans" w:hAnsi="Open Sans" w:cs="Open Sans"/>
          <w:noProof/>
          <w:sz w:val="22"/>
          <w:szCs w:val="22"/>
        </w:rPr>
        <w:t xml:space="preserve"> No</w:t>
      </w:r>
    </w:p>
    <w:p w14:paraId="5E97A59B" w14:textId="77777777" w:rsidR="00FD6278" w:rsidRPr="00C35E62" w:rsidRDefault="00FD6278" w:rsidP="00B646FA">
      <w:pPr>
        <w:rPr>
          <w:rFonts w:ascii="Open Sans" w:hAnsi="Open Sans" w:cs="Open Sans"/>
          <w:noProof/>
          <w:sz w:val="22"/>
          <w:szCs w:val="22"/>
        </w:rPr>
      </w:pPr>
    </w:p>
    <w:p w14:paraId="7AB9169A" w14:textId="77777777" w:rsidR="00FD6278" w:rsidRPr="00E5286E" w:rsidRDefault="00FD6278" w:rsidP="00B646FA">
      <w:pPr>
        <w:rPr>
          <w:rFonts w:ascii="Open Sans" w:hAnsi="Open Sans" w:cs="Open Sans"/>
          <w:noProof/>
          <w:sz w:val="22"/>
          <w:szCs w:val="22"/>
        </w:rPr>
      </w:pPr>
      <w:r w:rsidRPr="00C35E62">
        <w:rPr>
          <w:rFonts w:ascii="Open Sans" w:hAnsi="Open Sans" w:cs="Open Sans"/>
          <w:noProof/>
          <w:sz w:val="22"/>
          <w:szCs w:val="22"/>
        </w:rPr>
        <w:t>*</w:t>
      </w:r>
      <w:r w:rsidRPr="00C35E62">
        <w:rPr>
          <w:rFonts w:ascii="Open Sans" w:hAnsi="Open Sans" w:cs="Open Sans"/>
          <w:b/>
          <w:noProof/>
          <w:sz w:val="22"/>
          <w:szCs w:val="22"/>
        </w:rPr>
        <w:t xml:space="preserve"> If other is selected, adjudicated dependent/negelct or unruly youth needs to be placed immediately in the most appropriate placement setting.  </w:t>
      </w:r>
      <w:r w:rsidRPr="00C35E62">
        <w:rPr>
          <w:rFonts w:ascii="Open Sans" w:hAnsi="Open Sans" w:cs="Open Sans"/>
          <w:noProof/>
          <w:sz w:val="22"/>
          <w:szCs w:val="22"/>
        </w:rPr>
        <w:t xml:space="preserve">Indicate date and name of the placement: 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C35E62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C35E62">
        <w:rPr>
          <w:rFonts w:ascii="Open Sans" w:hAnsi="Open Sans" w:cs="Open Sans"/>
          <w:noProof/>
          <w:sz w:val="22"/>
          <w:szCs w:val="22"/>
        </w:rPr>
      </w:r>
      <w:r w:rsidRPr="00C35E62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t> </w:t>
      </w:r>
      <w:r w:rsidRPr="00C35E62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29A51658" w14:textId="77777777" w:rsidR="00535248" w:rsidRPr="00E5286E" w:rsidRDefault="00535248" w:rsidP="00535248">
      <w:pPr>
        <w:rPr>
          <w:rFonts w:ascii="Open Sans" w:hAnsi="Open Sans" w:cs="Open Sans"/>
          <w:b/>
          <w:noProof/>
          <w:sz w:val="22"/>
          <w:szCs w:val="22"/>
        </w:rPr>
      </w:pPr>
    </w:p>
    <w:p w14:paraId="3D57064F" w14:textId="77777777" w:rsidR="00535248" w:rsidRPr="00E5286E" w:rsidRDefault="00535248" w:rsidP="00535248">
      <w:pPr>
        <w:rPr>
          <w:rFonts w:ascii="Open Sans" w:hAnsi="Open Sans" w:cs="Open Sans"/>
          <w:b/>
          <w:noProof/>
          <w:sz w:val="22"/>
          <w:szCs w:val="22"/>
        </w:rPr>
      </w:pPr>
    </w:p>
    <w:p w14:paraId="4E99E475" w14:textId="77777777" w:rsidR="00535248" w:rsidRPr="00E5286E" w:rsidRDefault="00535248" w:rsidP="00535248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>PART IV:  DETAILED JUSTIFICATION OF PLACEMENT</w:t>
      </w:r>
    </w:p>
    <w:p w14:paraId="00DE3B98" w14:textId="77777777" w:rsidR="00535248" w:rsidRPr="00E5286E" w:rsidRDefault="00535248" w:rsidP="00535248">
      <w:pPr>
        <w:rPr>
          <w:rFonts w:ascii="Open Sans" w:hAnsi="Open Sans" w:cs="Open Sans"/>
          <w:b/>
          <w:noProof/>
          <w:sz w:val="22"/>
          <w:szCs w:val="22"/>
        </w:rPr>
      </w:pPr>
    </w:p>
    <w:p w14:paraId="7D552450" w14:textId="6187B578" w:rsidR="00E74730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Please describe why this placement is being made and why this is or is not the optimal placement for these child(ren). 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71" w:name="Text154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1"/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72" w:name="Text155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2"/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73" w:name="Text156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3"/>
      <w:r w:rsidRPr="00E5286E">
        <w:rPr>
          <w:rFonts w:ascii="Open Sans" w:hAnsi="Open Sans" w:cs="Open Sans"/>
          <w:noProof/>
          <w:sz w:val="22"/>
          <w:szCs w:val="22"/>
        </w:rPr>
        <w:tab/>
      </w:r>
    </w:p>
    <w:p w14:paraId="465F04FA" w14:textId="77777777" w:rsidR="00535248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464EC4A9" w14:textId="77777777" w:rsidR="00535248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</w:p>
    <w:p w14:paraId="56DB5911" w14:textId="2FA01AFA" w:rsidR="003875EE" w:rsidRPr="00131F53" w:rsidRDefault="003875EE" w:rsidP="003875EE">
      <w:pPr>
        <w:rPr>
          <w:rFonts w:ascii="Open Sans" w:hAnsi="Open Sans" w:cs="Open Sans"/>
          <w:noProof/>
          <w:sz w:val="22"/>
          <w:szCs w:val="22"/>
        </w:rPr>
      </w:pPr>
      <w:r w:rsidRPr="00131F53">
        <w:rPr>
          <w:rFonts w:ascii="Open Sans" w:hAnsi="Open Sans" w:cs="Open Sans"/>
          <w:noProof/>
          <w:sz w:val="22"/>
          <w:szCs w:val="22"/>
        </w:rPr>
        <w:t xml:space="preserve">For seperation of siblings or continued separation of siblings please provide therapeutic reasons why it is not in the children’s best interest </w:t>
      </w:r>
      <w:r w:rsidR="00107610">
        <w:rPr>
          <w:rFonts w:ascii="Open Sans" w:hAnsi="Open Sans" w:cs="Open Sans"/>
          <w:noProof/>
          <w:sz w:val="22"/>
          <w:szCs w:val="22"/>
        </w:rPr>
        <w:t xml:space="preserve">to </w:t>
      </w:r>
      <w:r w:rsidRPr="00131F53">
        <w:rPr>
          <w:rFonts w:ascii="Open Sans" w:hAnsi="Open Sans" w:cs="Open Sans"/>
          <w:noProof/>
          <w:sz w:val="22"/>
          <w:szCs w:val="22"/>
        </w:rPr>
        <w:t xml:space="preserve">be placed together: </w:t>
      </w:r>
      <w:r w:rsidRPr="00131F53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74" w:name="Text244"/>
      <w:r w:rsidRPr="00131F53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131F53">
        <w:rPr>
          <w:rFonts w:ascii="Open Sans" w:hAnsi="Open Sans" w:cs="Open Sans"/>
          <w:noProof/>
          <w:sz w:val="22"/>
          <w:szCs w:val="22"/>
        </w:rPr>
      </w:r>
      <w:r w:rsidRPr="00131F53">
        <w:rPr>
          <w:rFonts w:ascii="Open Sans" w:hAnsi="Open Sans" w:cs="Open Sans"/>
          <w:noProof/>
          <w:sz w:val="22"/>
          <w:szCs w:val="22"/>
        </w:rPr>
        <w:fldChar w:fldCharType="separate"/>
      </w:r>
      <w:r w:rsidR="007B3878">
        <w:rPr>
          <w:rFonts w:ascii="Open Sans" w:hAnsi="Open Sans" w:cs="Open Sans"/>
          <w:noProof/>
          <w:sz w:val="22"/>
          <w:szCs w:val="22"/>
        </w:rPr>
        <w:t xml:space="preserve">Travis was sexually abused in the past.  He has a history of cutting himself and recently began cutting himself again.  He was taken to the </w:t>
      </w:r>
      <w:r w:rsidR="007B3878">
        <w:rPr>
          <w:rFonts w:ascii="Open Sans" w:hAnsi="Open Sans" w:cs="Open Sans"/>
          <w:noProof/>
          <w:sz w:val="22"/>
          <w:szCs w:val="22"/>
        </w:rPr>
        <w:lastRenderedPageBreak/>
        <w:t xml:space="preserve">Emergency Room and placed in a psychiatric hosptial for treatment.   Travis will continue to need residential treatment.  A kinship home has been located for Michael.  </w:t>
      </w:r>
      <w:r w:rsidRPr="00131F53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4"/>
    </w:p>
    <w:p w14:paraId="37F4BA91" w14:textId="77777777" w:rsidR="003875EE" w:rsidRDefault="003875EE" w:rsidP="00E74730">
      <w:pPr>
        <w:rPr>
          <w:rFonts w:ascii="Open Sans" w:hAnsi="Open Sans" w:cs="Open Sans"/>
          <w:noProof/>
          <w:sz w:val="22"/>
          <w:szCs w:val="22"/>
        </w:rPr>
      </w:pPr>
    </w:p>
    <w:p w14:paraId="42A61AE7" w14:textId="6FC3DB21" w:rsidR="00E74730" w:rsidRPr="00E5286E" w:rsidRDefault="00E74730" w:rsidP="00E74730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Is any further action required regarding this placement? 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noProof/>
          <w:sz w:val="22"/>
          <w:szCs w:val="22"/>
        </w:rPr>
      </w:r>
      <w:r w:rsidR="00000000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r w:rsidRPr="00E5286E">
        <w:rPr>
          <w:rFonts w:ascii="Open Sans" w:hAnsi="Open Sans" w:cs="Open Sans"/>
          <w:noProof/>
          <w:sz w:val="22"/>
          <w:szCs w:val="22"/>
        </w:rPr>
        <w:t xml:space="preserve"> Yes      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FORMCHECKBOX </w:instrText>
      </w:r>
      <w:r w:rsidR="007B3878" w:rsidRPr="00E5286E">
        <w:rPr>
          <w:rFonts w:ascii="Open Sans" w:hAnsi="Open Sans" w:cs="Open Sans"/>
          <w:noProof/>
          <w:sz w:val="22"/>
          <w:szCs w:val="22"/>
        </w:rPr>
      </w:r>
      <w:r w:rsidR="00000000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r w:rsidRPr="00E5286E">
        <w:rPr>
          <w:rFonts w:ascii="Open Sans" w:hAnsi="Open Sans" w:cs="Open Sans"/>
          <w:noProof/>
          <w:sz w:val="22"/>
          <w:szCs w:val="22"/>
        </w:rPr>
        <w:t xml:space="preserve"> No</w:t>
      </w:r>
    </w:p>
    <w:p w14:paraId="7962DBAB" w14:textId="77777777" w:rsidR="00E74730" w:rsidRPr="00E5286E" w:rsidRDefault="00E74730" w:rsidP="00535248">
      <w:pPr>
        <w:rPr>
          <w:rFonts w:ascii="Open Sans" w:hAnsi="Open Sans" w:cs="Open Sans"/>
          <w:noProof/>
          <w:sz w:val="22"/>
          <w:szCs w:val="22"/>
        </w:rPr>
      </w:pPr>
    </w:p>
    <w:p w14:paraId="60922176" w14:textId="77777777" w:rsidR="00E74730" w:rsidRPr="00E5286E" w:rsidRDefault="00E74730" w:rsidP="00535248">
      <w:pPr>
        <w:rPr>
          <w:rFonts w:ascii="Open Sans" w:hAnsi="Open Sans" w:cs="Open Sans"/>
          <w:noProof/>
          <w:sz w:val="22"/>
          <w:szCs w:val="22"/>
        </w:rPr>
      </w:pPr>
    </w:p>
    <w:p w14:paraId="611A8CE6" w14:textId="77777777" w:rsidR="00535248" w:rsidRPr="00E5286E" w:rsidRDefault="00E74730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>If yes, indicate required follow-up</w:t>
      </w:r>
      <w:r w:rsidR="00887A38" w:rsidRPr="00E5286E">
        <w:rPr>
          <w:rFonts w:ascii="Open Sans" w:hAnsi="Open Sans" w:cs="Open Sans"/>
          <w:noProof/>
          <w:sz w:val="22"/>
          <w:szCs w:val="22"/>
        </w:rPr>
        <w:t xml:space="preserve">: </w:t>
      </w:r>
      <w:r w:rsidR="00887A38"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75" w:name="Text243"/>
      <w:r w:rsidR="00887A38"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="00887A38" w:rsidRPr="00E5286E">
        <w:rPr>
          <w:rFonts w:ascii="Open Sans" w:hAnsi="Open Sans" w:cs="Open Sans"/>
          <w:noProof/>
          <w:sz w:val="22"/>
          <w:szCs w:val="22"/>
        </w:rPr>
      </w:r>
      <w:r w:rsidR="00887A38"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="00887A38" w:rsidRPr="00E5286E">
        <w:rPr>
          <w:rFonts w:ascii="Open Sans" w:hAnsi="Open Sans" w:cs="Open Sans"/>
          <w:noProof/>
          <w:sz w:val="22"/>
          <w:szCs w:val="22"/>
        </w:rPr>
        <w:t> </w:t>
      </w:r>
      <w:r w:rsidR="00887A38" w:rsidRPr="00E5286E">
        <w:rPr>
          <w:rFonts w:ascii="Open Sans" w:hAnsi="Open Sans" w:cs="Open Sans"/>
          <w:noProof/>
          <w:sz w:val="22"/>
          <w:szCs w:val="22"/>
        </w:rPr>
        <w:t> </w:t>
      </w:r>
      <w:r w:rsidR="00887A38" w:rsidRPr="00E5286E">
        <w:rPr>
          <w:rFonts w:ascii="Open Sans" w:hAnsi="Open Sans" w:cs="Open Sans"/>
          <w:noProof/>
          <w:sz w:val="22"/>
          <w:szCs w:val="22"/>
        </w:rPr>
        <w:t> </w:t>
      </w:r>
      <w:r w:rsidR="00887A38" w:rsidRPr="00E5286E">
        <w:rPr>
          <w:rFonts w:ascii="Open Sans" w:hAnsi="Open Sans" w:cs="Open Sans"/>
          <w:noProof/>
          <w:sz w:val="22"/>
          <w:szCs w:val="22"/>
        </w:rPr>
        <w:t> </w:t>
      </w:r>
      <w:r w:rsidR="00887A38" w:rsidRPr="00E5286E">
        <w:rPr>
          <w:rFonts w:ascii="Open Sans" w:hAnsi="Open Sans" w:cs="Open Sans"/>
          <w:noProof/>
          <w:sz w:val="22"/>
          <w:szCs w:val="22"/>
        </w:rPr>
        <w:t> </w:t>
      </w:r>
      <w:r w:rsidR="00887A38"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5"/>
    </w:p>
    <w:p w14:paraId="529C3602" w14:textId="77777777" w:rsidR="00535248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</w:p>
    <w:p w14:paraId="60F45399" w14:textId="77777777" w:rsidR="00535248" w:rsidRPr="00E5286E" w:rsidRDefault="00535248" w:rsidP="00535248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>PART V:</w:t>
      </w:r>
    </w:p>
    <w:p w14:paraId="3979C097" w14:textId="77777777" w:rsidR="00535248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Please list all available resources (DCS </w:t>
      </w:r>
      <w:r w:rsidR="00EC6D3E" w:rsidRPr="00E5286E">
        <w:rPr>
          <w:rFonts w:ascii="Open Sans" w:hAnsi="Open Sans" w:cs="Open Sans"/>
          <w:noProof/>
          <w:sz w:val="22"/>
          <w:szCs w:val="22"/>
        </w:rPr>
        <w:t xml:space="preserve">Foster 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Homes) contacted, the outcome of those contacts, and any notes/reasons given.  </w:t>
      </w:r>
    </w:p>
    <w:p w14:paraId="0EDE35C1" w14:textId="77777777" w:rsidR="00EC3045" w:rsidRPr="00E5286E" w:rsidRDefault="00EC3045" w:rsidP="00535248">
      <w:pPr>
        <w:rPr>
          <w:rFonts w:ascii="Open Sans" w:hAnsi="Open Sans" w:cs="Open Sans"/>
          <w:noProof/>
          <w:sz w:val="22"/>
          <w:szCs w:val="22"/>
        </w:rPr>
      </w:pPr>
    </w:p>
    <w:p w14:paraId="7DC0D8DE" w14:textId="3E1F484E" w:rsidR="00535248" w:rsidRPr="00E5286E" w:rsidRDefault="00EC3045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76" w:name="Text239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6"/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77" w:name="Text240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="007B3878">
        <w:rPr>
          <w:rFonts w:ascii="Open Sans" w:hAnsi="Open Sans" w:cs="Open Sans"/>
          <w:noProof/>
          <w:sz w:val="22"/>
          <w:szCs w:val="22"/>
        </w:rPr>
        <w:t xml:space="preserve">Evelyn and Phillip Wilson, Michael's maternal grandparents, have been located and have agreed to be a placement for him.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7"/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78" w:name="Text241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78"/>
    </w:p>
    <w:p w14:paraId="6A4CBFD8" w14:textId="77777777" w:rsidR="006415C7" w:rsidRPr="00E5286E" w:rsidRDefault="006415C7" w:rsidP="00535248">
      <w:pPr>
        <w:rPr>
          <w:rFonts w:ascii="Open Sans" w:hAnsi="Open Sans" w:cs="Open Sans"/>
          <w:noProof/>
          <w:sz w:val="22"/>
          <w:szCs w:val="22"/>
        </w:rPr>
      </w:pPr>
    </w:p>
    <w:p w14:paraId="1D68C3C5" w14:textId="77777777" w:rsidR="00535248" w:rsidRPr="00E5286E" w:rsidRDefault="00535248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In addition to the list above, please </w:t>
      </w:r>
      <w:r w:rsidR="006415C7" w:rsidRPr="00E5286E">
        <w:rPr>
          <w:rFonts w:ascii="Open Sans" w:hAnsi="Open Sans" w:cs="Open Sans"/>
          <w:noProof/>
          <w:sz w:val="22"/>
          <w:szCs w:val="22"/>
        </w:rPr>
        <w:t>mark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an</w:t>
      </w:r>
      <w:r w:rsidR="00EE3008" w:rsidRPr="00E5286E">
        <w:rPr>
          <w:rFonts w:ascii="Open Sans" w:hAnsi="Open Sans" w:cs="Open Sans"/>
          <w:noProof/>
          <w:sz w:val="22"/>
          <w:szCs w:val="22"/>
        </w:rPr>
        <w:t xml:space="preserve"> X as appropriate</w:t>
      </w:r>
      <w:r w:rsidR="0022188C" w:rsidRPr="00E5286E">
        <w:rPr>
          <w:rFonts w:ascii="Open Sans" w:hAnsi="Open Sans" w:cs="Open Sans"/>
          <w:noProof/>
          <w:sz w:val="22"/>
          <w:szCs w:val="22"/>
        </w:rPr>
        <w:t xml:space="preserve"> for any provider agency contacted regarding placement</w:t>
      </w:r>
      <w:r w:rsidR="00EE3008" w:rsidRPr="00E5286E">
        <w:rPr>
          <w:rFonts w:ascii="Open Sans" w:hAnsi="Open Sans" w:cs="Open Sans"/>
          <w:noProof/>
          <w:sz w:val="22"/>
          <w:szCs w:val="22"/>
        </w:rPr>
        <w:t>: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060"/>
        <w:gridCol w:w="3330"/>
      </w:tblGrid>
      <w:tr w:rsidR="0063415C" w:rsidRPr="00E5286E" w14:paraId="29FB87C1" w14:textId="77777777" w:rsidTr="00A45884">
        <w:trPr>
          <w:trHeight w:val="755"/>
        </w:trPr>
        <w:tc>
          <w:tcPr>
            <w:tcW w:w="2538" w:type="dxa"/>
            <w:shd w:val="clear" w:color="auto" w:fill="auto"/>
          </w:tcPr>
          <w:p w14:paraId="70BB13C1" w14:textId="71050BDA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 xml:space="preserve">Agape </w:t>
            </w:r>
          </w:p>
        </w:tc>
        <w:tc>
          <w:tcPr>
            <w:tcW w:w="3060" w:type="dxa"/>
            <w:shd w:val="clear" w:color="auto" w:fill="auto"/>
          </w:tcPr>
          <w:p w14:paraId="1DEB98D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53F1C48E" w14:textId="7253C280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1259AA8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7D0E55B9" w14:textId="14EED009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2F030E5D" w14:textId="77777777" w:rsidTr="00A45884">
        <w:trPr>
          <w:trHeight w:val="755"/>
        </w:trPr>
        <w:tc>
          <w:tcPr>
            <w:tcW w:w="2538" w:type="dxa"/>
            <w:shd w:val="clear" w:color="auto" w:fill="auto"/>
          </w:tcPr>
          <w:p w14:paraId="2F182DD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Alternative Youth Services</w:t>
            </w:r>
          </w:p>
        </w:tc>
        <w:tc>
          <w:tcPr>
            <w:tcW w:w="3060" w:type="dxa"/>
            <w:shd w:val="clear" w:color="auto" w:fill="auto"/>
          </w:tcPr>
          <w:p w14:paraId="4DA429A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2"/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bookmarkEnd w:id="79"/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2DDE2E74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3FA8E29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3"/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bookmarkEnd w:id="80"/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4D0AB65E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0655B6BB" w14:textId="77777777" w:rsidTr="00A45884">
        <w:tc>
          <w:tcPr>
            <w:tcW w:w="2538" w:type="dxa"/>
            <w:shd w:val="clear" w:color="auto" w:fill="auto"/>
          </w:tcPr>
          <w:p w14:paraId="234AD3F0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Camelot Care Centers</w:t>
            </w:r>
          </w:p>
        </w:tc>
        <w:tc>
          <w:tcPr>
            <w:tcW w:w="3060" w:type="dxa"/>
            <w:shd w:val="clear" w:color="auto" w:fill="auto"/>
          </w:tcPr>
          <w:p w14:paraId="08B162F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182EBA8F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53B7BA18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4A6B02C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2027780F" w14:textId="77777777" w:rsidTr="00A45884">
        <w:tc>
          <w:tcPr>
            <w:tcW w:w="2538" w:type="dxa"/>
            <w:shd w:val="clear" w:color="auto" w:fill="auto"/>
          </w:tcPr>
          <w:p w14:paraId="214FC6C7" w14:textId="0FF4C40F" w:rsidR="0063415C" w:rsidRPr="00245675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Centerstone </w:t>
            </w:r>
            <w:r w:rsidRPr="0017453F">
              <w:rPr>
                <w:rFonts w:ascii="Open Sans" w:hAnsi="Open Sans" w:cs="Open Sans"/>
                <w:noProof/>
                <w:sz w:val="22"/>
                <w:szCs w:val="22"/>
              </w:rPr>
              <w:t>of Indiana Inc.</w:t>
            </w:r>
          </w:p>
        </w:tc>
        <w:tc>
          <w:tcPr>
            <w:tcW w:w="3060" w:type="dxa"/>
            <w:shd w:val="clear" w:color="auto" w:fill="auto"/>
          </w:tcPr>
          <w:p w14:paraId="0C898588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12D45F97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863EBA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2C53A68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4F7DEC3F" w14:textId="77777777" w:rsidTr="00A45884">
        <w:tc>
          <w:tcPr>
            <w:tcW w:w="2538" w:type="dxa"/>
            <w:shd w:val="clear" w:color="auto" w:fill="auto"/>
          </w:tcPr>
          <w:p w14:paraId="25359F1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ChildHelp</w:t>
            </w:r>
          </w:p>
        </w:tc>
        <w:tc>
          <w:tcPr>
            <w:tcW w:w="3060" w:type="dxa"/>
            <w:shd w:val="clear" w:color="auto" w:fill="auto"/>
          </w:tcPr>
          <w:p w14:paraId="1524B4F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3C3FDE8B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94960C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F12637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1C7460F4" w14:textId="77777777" w:rsidTr="00A45884">
        <w:tc>
          <w:tcPr>
            <w:tcW w:w="2538" w:type="dxa"/>
            <w:shd w:val="clear" w:color="auto" w:fill="auto"/>
          </w:tcPr>
          <w:p w14:paraId="2CDD12F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Chambliss Center for Children </w:t>
            </w:r>
          </w:p>
        </w:tc>
        <w:tc>
          <w:tcPr>
            <w:tcW w:w="3060" w:type="dxa"/>
            <w:shd w:val="clear" w:color="auto" w:fill="auto"/>
          </w:tcPr>
          <w:p w14:paraId="382C6A2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1AF19318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0A4BE4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B24C3B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7CE897F3" w14:textId="77777777" w:rsidTr="00A45884">
        <w:tc>
          <w:tcPr>
            <w:tcW w:w="2538" w:type="dxa"/>
            <w:shd w:val="clear" w:color="auto" w:fill="auto"/>
          </w:tcPr>
          <w:p w14:paraId="37B82996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Florence Crittenton Agency</w:t>
            </w:r>
          </w:p>
        </w:tc>
        <w:tc>
          <w:tcPr>
            <w:tcW w:w="3060" w:type="dxa"/>
            <w:shd w:val="clear" w:color="auto" w:fill="auto"/>
          </w:tcPr>
          <w:p w14:paraId="2F203B2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2894073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667A3EF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7ACF4720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314F9EE2" w14:textId="77777777" w:rsidTr="00A45884">
        <w:tc>
          <w:tcPr>
            <w:tcW w:w="2538" w:type="dxa"/>
            <w:shd w:val="clear" w:color="auto" w:fill="auto"/>
          </w:tcPr>
          <w:p w14:paraId="021A32E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FreeWill Baptist Home for Children</w:t>
            </w:r>
          </w:p>
        </w:tc>
        <w:tc>
          <w:tcPr>
            <w:tcW w:w="3060" w:type="dxa"/>
            <w:shd w:val="clear" w:color="auto" w:fill="auto"/>
          </w:tcPr>
          <w:p w14:paraId="421F718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B523470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BB27D9D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7989AA1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665FFB32" w14:textId="77777777" w:rsidTr="00A45884">
        <w:tc>
          <w:tcPr>
            <w:tcW w:w="2538" w:type="dxa"/>
            <w:shd w:val="clear" w:color="auto" w:fill="auto"/>
          </w:tcPr>
          <w:p w14:paraId="568F0C4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Frontier Health</w:t>
            </w:r>
          </w:p>
        </w:tc>
        <w:tc>
          <w:tcPr>
            <w:tcW w:w="3060" w:type="dxa"/>
            <w:shd w:val="clear" w:color="auto" w:fill="auto"/>
          </w:tcPr>
          <w:p w14:paraId="48D616BE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58335DE6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5A6297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12912C5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591A6D32" w14:textId="77777777" w:rsidTr="00A45884">
        <w:tc>
          <w:tcPr>
            <w:tcW w:w="2538" w:type="dxa"/>
            <w:shd w:val="clear" w:color="auto" w:fill="auto"/>
          </w:tcPr>
          <w:p w14:paraId="0B34A05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Goodwill Homes</w:t>
            </w:r>
          </w:p>
        </w:tc>
        <w:tc>
          <w:tcPr>
            <w:tcW w:w="3060" w:type="dxa"/>
            <w:shd w:val="clear" w:color="auto" w:fill="auto"/>
          </w:tcPr>
          <w:p w14:paraId="7CF7975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17518B4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4418B3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2187281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35401C88" w14:textId="77777777" w:rsidTr="00A45884">
        <w:tc>
          <w:tcPr>
            <w:tcW w:w="2538" w:type="dxa"/>
            <w:shd w:val="clear" w:color="auto" w:fill="auto"/>
          </w:tcPr>
          <w:p w14:paraId="65DC0BC0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Helen Ross McNabb</w:t>
            </w:r>
          </w:p>
        </w:tc>
        <w:tc>
          <w:tcPr>
            <w:tcW w:w="3060" w:type="dxa"/>
            <w:shd w:val="clear" w:color="auto" w:fill="auto"/>
          </w:tcPr>
          <w:p w14:paraId="45BBB6DE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D632EA0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100910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3DC7CE3F" w14:textId="77777777" w:rsidR="0063415C" w:rsidRPr="00E5286E" w:rsidRDefault="0063415C" w:rsidP="0063415C">
            <w:pPr>
              <w:tabs>
                <w:tab w:val="right" w:pos="3114"/>
              </w:tabs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ab/>
            </w:r>
          </w:p>
        </w:tc>
      </w:tr>
      <w:tr w:rsidR="0063415C" w:rsidRPr="00E5286E" w14:paraId="4911A1F6" w14:textId="77777777" w:rsidTr="00A45884">
        <w:tc>
          <w:tcPr>
            <w:tcW w:w="2538" w:type="dxa"/>
            <w:shd w:val="clear" w:color="auto" w:fill="auto"/>
          </w:tcPr>
          <w:p w14:paraId="7793587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Holston</w:t>
            </w:r>
          </w:p>
        </w:tc>
        <w:tc>
          <w:tcPr>
            <w:tcW w:w="3060" w:type="dxa"/>
            <w:shd w:val="clear" w:color="auto" w:fill="auto"/>
          </w:tcPr>
          <w:p w14:paraId="6AB6670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729BA3F3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57ED9FC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5216A054" w14:textId="77777777" w:rsidR="0063415C" w:rsidRPr="00E5286E" w:rsidRDefault="0063415C" w:rsidP="0063415C">
            <w:pPr>
              <w:tabs>
                <w:tab w:val="right" w:pos="3114"/>
              </w:tabs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ab/>
            </w:r>
          </w:p>
        </w:tc>
      </w:tr>
      <w:tr w:rsidR="0063415C" w:rsidRPr="00E5286E" w14:paraId="1327756F" w14:textId="77777777" w:rsidTr="00A45884">
        <w:tc>
          <w:tcPr>
            <w:tcW w:w="2538" w:type="dxa"/>
            <w:shd w:val="clear" w:color="auto" w:fill="auto"/>
          </w:tcPr>
          <w:p w14:paraId="447F465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Keys</w:t>
            </w:r>
          </w:p>
        </w:tc>
        <w:tc>
          <w:tcPr>
            <w:tcW w:w="3060" w:type="dxa"/>
            <w:shd w:val="clear" w:color="auto" w:fill="auto"/>
          </w:tcPr>
          <w:p w14:paraId="61BA47A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25AC507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F4579B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175AD84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1E65BCF0" w14:textId="77777777" w:rsidTr="00A45884">
        <w:tc>
          <w:tcPr>
            <w:tcW w:w="2538" w:type="dxa"/>
            <w:shd w:val="clear" w:color="auto" w:fill="auto"/>
          </w:tcPr>
          <w:p w14:paraId="6BD0D6C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lastRenderedPageBreak/>
              <w:t>Kings Daughters</w:t>
            </w:r>
          </w:p>
        </w:tc>
        <w:tc>
          <w:tcPr>
            <w:tcW w:w="3060" w:type="dxa"/>
            <w:shd w:val="clear" w:color="auto" w:fill="auto"/>
          </w:tcPr>
          <w:p w14:paraId="45CD482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6F558CFA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00E555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0ECFAF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5A8E8BC2" w14:textId="77777777" w:rsidTr="00A45884">
        <w:tc>
          <w:tcPr>
            <w:tcW w:w="2538" w:type="dxa"/>
            <w:shd w:val="clear" w:color="auto" w:fill="auto"/>
          </w:tcPr>
          <w:p w14:paraId="0561B9B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Memphis Recovery Centers</w:t>
            </w:r>
          </w:p>
        </w:tc>
        <w:tc>
          <w:tcPr>
            <w:tcW w:w="3060" w:type="dxa"/>
            <w:shd w:val="clear" w:color="auto" w:fill="auto"/>
          </w:tcPr>
          <w:p w14:paraId="111D7FA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33B673DC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9879FD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630BE64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34EB5330" w14:textId="77777777" w:rsidTr="00A45884">
        <w:tc>
          <w:tcPr>
            <w:tcW w:w="2538" w:type="dxa"/>
            <w:shd w:val="clear" w:color="auto" w:fill="auto"/>
          </w:tcPr>
          <w:p w14:paraId="29947A6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Meritan</w:t>
            </w:r>
          </w:p>
        </w:tc>
        <w:tc>
          <w:tcPr>
            <w:tcW w:w="3060" w:type="dxa"/>
            <w:shd w:val="clear" w:color="auto" w:fill="auto"/>
          </w:tcPr>
          <w:p w14:paraId="40279A1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A4FC07F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09894F0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28969BF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0D7961D5" w14:textId="77777777" w:rsidTr="00A45884">
        <w:tc>
          <w:tcPr>
            <w:tcW w:w="2538" w:type="dxa"/>
            <w:shd w:val="clear" w:color="auto" w:fill="auto"/>
          </w:tcPr>
          <w:p w14:paraId="42E3323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Monroe Harding</w:t>
            </w:r>
          </w:p>
        </w:tc>
        <w:tc>
          <w:tcPr>
            <w:tcW w:w="3060" w:type="dxa"/>
            <w:shd w:val="clear" w:color="auto" w:fill="auto"/>
          </w:tcPr>
          <w:p w14:paraId="2109BF9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E0807BC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651D5EC8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32CA144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54BE55E5" w14:textId="77777777" w:rsidTr="00A45884">
        <w:tc>
          <w:tcPr>
            <w:tcW w:w="2538" w:type="dxa"/>
            <w:shd w:val="clear" w:color="auto" w:fill="auto"/>
          </w:tcPr>
          <w:p w14:paraId="5C833B4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Omni Visions</w:t>
            </w:r>
          </w:p>
        </w:tc>
        <w:tc>
          <w:tcPr>
            <w:tcW w:w="3060" w:type="dxa"/>
            <w:shd w:val="clear" w:color="auto" w:fill="auto"/>
          </w:tcPr>
          <w:p w14:paraId="31866711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C2CC135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BFCD36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1D475616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2CAA0F40" w14:textId="77777777" w:rsidTr="00A45884">
        <w:tc>
          <w:tcPr>
            <w:tcW w:w="2538" w:type="dxa"/>
            <w:shd w:val="clear" w:color="auto" w:fill="auto"/>
          </w:tcPr>
          <w:p w14:paraId="24F20C1B" w14:textId="77777777" w:rsidR="0063415C" w:rsidRPr="00245675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  <w:highlight w:val="yellow"/>
              </w:rPr>
            </w:pPr>
            <w:r w:rsidRPr="00245675">
              <w:rPr>
                <w:rFonts w:ascii="Open Sans" w:hAnsi="Open Sans" w:cs="Open Sans"/>
                <w:noProof/>
                <w:sz w:val="22"/>
                <w:szCs w:val="22"/>
              </w:rPr>
              <w:t>Parkridge Valley</w:t>
            </w:r>
          </w:p>
        </w:tc>
        <w:tc>
          <w:tcPr>
            <w:tcW w:w="3060" w:type="dxa"/>
            <w:shd w:val="clear" w:color="auto" w:fill="auto"/>
          </w:tcPr>
          <w:p w14:paraId="74C7407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1B00510C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7632081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786DF056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63BA1A50" w14:textId="77777777" w:rsidTr="00A45884">
        <w:tc>
          <w:tcPr>
            <w:tcW w:w="2538" w:type="dxa"/>
            <w:shd w:val="clear" w:color="auto" w:fill="auto"/>
          </w:tcPr>
          <w:p w14:paraId="0A8DC02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Porter Leath</w:t>
            </w:r>
          </w:p>
        </w:tc>
        <w:tc>
          <w:tcPr>
            <w:tcW w:w="3060" w:type="dxa"/>
            <w:shd w:val="clear" w:color="auto" w:fill="auto"/>
          </w:tcPr>
          <w:p w14:paraId="7B11E11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77F6689B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317F65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953824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05ACC2E5" w14:textId="77777777" w:rsidTr="00A45884">
        <w:tc>
          <w:tcPr>
            <w:tcW w:w="2538" w:type="dxa"/>
            <w:shd w:val="clear" w:color="auto" w:fill="auto"/>
          </w:tcPr>
          <w:p w14:paraId="7590493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Sequel Schools</w:t>
            </w:r>
          </w:p>
        </w:tc>
        <w:tc>
          <w:tcPr>
            <w:tcW w:w="3060" w:type="dxa"/>
            <w:shd w:val="clear" w:color="auto" w:fill="auto"/>
          </w:tcPr>
          <w:p w14:paraId="3B55171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A62FCF5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528F20A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57E4F58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23FBEFF6" w14:textId="77777777" w:rsidTr="00A45884">
        <w:tc>
          <w:tcPr>
            <w:tcW w:w="2538" w:type="dxa"/>
            <w:shd w:val="clear" w:color="auto" w:fill="auto"/>
          </w:tcPr>
          <w:p w14:paraId="4FBD862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Smoky Mountain Children’s Home</w:t>
            </w:r>
          </w:p>
        </w:tc>
        <w:tc>
          <w:tcPr>
            <w:tcW w:w="3060" w:type="dxa"/>
            <w:shd w:val="clear" w:color="auto" w:fill="auto"/>
          </w:tcPr>
          <w:p w14:paraId="34D0AADD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4379D34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496A138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41B3A63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251EF5B3" w14:textId="77777777" w:rsidTr="00A45884">
        <w:tc>
          <w:tcPr>
            <w:tcW w:w="2538" w:type="dxa"/>
            <w:shd w:val="clear" w:color="auto" w:fill="auto"/>
          </w:tcPr>
          <w:p w14:paraId="60D070C4" w14:textId="50AFACE8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Special Needs Contracts</w:t>
            </w:r>
          </w:p>
        </w:tc>
        <w:tc>
          <w:tcPr>
            <w:tcW w:w="3060" w:type="dxa"/>
            <w:shd w:val="clear" w:color="auto" w:fill="auto"/>
          </w:tcPr>
          <w:p w14:paraId="24C5ED0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37830870" w14:textId="5823358E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59CA66C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38E7867B" w14:textId="44D579C5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39CCE6CB" w14:textId="77777777" w:rsidTr="00A45884">
        <w:tc>
          <w:tcPr>
            <w:tcW w:w="2538" w:type="dxa"/>
            <w:shd w:val="clear" w:color="auto" w:fill="auto"/>
          </w:tcPr>
          <w:p w14:paraId="13316665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Tennessee Children’s Home</w:t>
            </w:r>
          </w:p>
        </w:tc>
        <w:tc>
          <w:tcPr>
            <w:tcW w:w="3060" w:type="dxa"/>
            <w:shd w:val="clear" w:color="auto" w:fill="auto"/>
          </w:tcPr>
          <w:p w14:paraId="6931E2BE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39D479C0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74F95B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332F549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194FB340" w14:textId="77777777" w:rsidTr="00A45884">
        <w:tc>
          <w:tcPr>
            <w:tcW w:w="2538" w:type="dxa"/>
            <w:shd w:val="clear" w:color="auto" w:fill="auto"/>
          </w:tcPr>
          <w:p w14:paraId="1842487E" w14:textId="5419F80E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UHSINC</w:t>
            </w:r>
          </w:p>
        </w:tc>
        <w:tc>
          <w:tcPr>
            <w:tcW w:w="3060" w:type="dxa"/>
            <w:shd w:val="clear" w:color="auto" w:fill="auto"/>
          </w:tcPr>
          <w:p w14:paraId="19EECE0F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41E3BDD9" w14:textId="7963CE04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04E374F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58F710E3" w14:textId="250B68AC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1807DAB7" w14:textId="77777777" w:rsidTr="00A45884">
        <w:tc>
          <w:tcPr>
            <w:tcW w:w="2538" w:type="dxa"/>
            <w:shd w:val="clear" w:color="auto" w:fill="auto"/>
          </w:tcPr>
          <w:p w14:paraId="2CD1858B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Upper Cumberland HRA</w:t>
            </w:r>
          </w:p>
        </w:tc>
        <w:tc>
          <w:tcPr>
            <w:tcW w:w="3060" w:type="dxa"/>
            <w:shd w:val="clear" w:color="auto" w:fill="auto"/>
          </w:tcPr>
          <w:p w14:paraId="7CFCDFDD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C250E3C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049FCB79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14D92DD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336FC554" w14:textId="77777777" w:rsidTr="00A45884">
        <w:tc>
          <w:tcPr>
            <w:tcW w:w="2538" w:type="dxa"/>
            <w:shd w:val="clear" w:color="auto" w:fill="auto"/>
          </w:tcPr>
          <w:p w14:paraId="005E5B5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Wayne Halfway House</w:t>
            </w:r>
          </w:p>
        </w:tc>
        <w:tc>
          <w:tcPr>
            <w:tcW w:w="3060" w:type="dxa"/>
            <w:shd w:val="clear" w:color="auto" w:fill="auto"/>
          </w:tcPr>
          <w:p w14:paraId="3EE2510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B4AB7B9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4C76F34C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0A60823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6894D292" w14:textId="77777777" w:rsidTr="00A45884">
        <w:tc>
          <w:tcPr>
            <w:tcW w:w="2538" w:type="dxa"/>
            <w:shd w:val="clear" w:color="auto" w:fill="auto"/>
          </w:tcPr>
          <w:p w14:paraId="17B7F0A2" w14:textId="563FE70D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Youth Opportunity Investments</w:t>
            </w:r>
          </w:p>
        </w:tc>
        <w:tc>
          <w:tcPr>
            <w:tcW w:w="3060" w:type="dxa"/>
            <w:shd w:val="clear" w:color="auto" w:fill="auto"/>
          </w:tcPr>
          <w:p w14:paraId="49827C7A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0697406F" w14:textId="2DEE429E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287E6943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738FA409" w14:textId="1498FC38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55644425" w14:textId="77777777" w:rsidTr="00A45884">
        <w:tc>
          <w:tcPr>
            <w:tcW w:w="2538" w:type="dxa"/>
            <w:shd w:val="clear" w:color="auto" w:fill="auto"/>
          </w:tcPr>
          <w:p w14:paraId="61F20972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Youth Villages</w:t>
            </w:r>
          </w:p>
        </w:tc>
        <w:tc>
          <w:tcPr>
            <w:tcW w:w="3060" w:type="dxa"/>
            <w:shd w:val="clear" w:color="auto" w:fill="auto"/>
          </w:tcPr>
          <w:p w14:paraId="1D6143C4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    </w:t>
            </w:r>
          </w:p>
          <w:p w14:paraId="37717884" w14:textId="77777777" w:rsidR="0063415C" w:rsidRPr="00E5286E" w:rsidRDefault="0063415C" w:rsidP="0063415C">
            <w:pPr>
              <w:rPr>
                <w:rFonts w:ascii="Open Sans" w:hAnsi="Open Sans" w:cs="Open Sans"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>not place child</w:t>
            </w:r>
          </w:p>
        </w:tc>
        <w:tc>
          <w:tcPr>
            <w:tcW w:w="3330" w:type="dxa"/>
            <w:shd w:val="clear" w:color="auto" w:fill="auto"/>
          </w:tcPr>
          <w:p w14:paraId="17293047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</w:r>
            <w:r w:rsidR="00000000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Was contacted but did not </w:t>
            </w:r>
          </w:p>
          <w:p w14:paraId="222DE2D8" w14:textId="77777777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E5286E">
              <w:rPr>
                <w:rFonts w:ascii="Open Sans" w:hAnsi="Open Sans" w:cs="Open Sans"/>
                <w:noProof/>
                <w:sz w:val="22"/>
                <w:szCs w:val="22"/>
              </w:rPr>
              <w:t xml:space="preserve">      respond</w:t>
            </w:r>
          </w:p>
        </w:tc>
      </w:tr>
      <w:tr w:rsidR="0063415C" w:rsidRPr="00E5286E" w14:paraId="59EE0E1A" w14:textId="77777777" w:rsidTr="00A45884">
        <w:tc>
          <w:tcPr>
            <w:tcW w:w="2538" w:type="dxa"/>
            <w:shd w:val="clear" w:color="auto" w:fill="auto"/>
          </w:tcPr>
          <w:p w14:paraId="62BD9363" w14:textId="3731B5AF" w:rsidR="0063415C" w:rsidRPr="0017453F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81" w:name="Text245"/>
            <w:r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060" w:type="dxa"/>
            <w:shd w:val="clear" w:color="auto" w:fill="auto"/>
          </w:tcPr>
          <w:p w14:paraId="1DCC1888" w14:textId="383C79BC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39D5CB89" w14:textId="1FA82DB0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  <w:tr w:rsidR="0063415C" w:rsidRPr="00E5286E" w14:paraId="146C0612" w14:textId="77777777" w:rsidTr="00A45884">
        <w:tc>
          <w:tcPr>
            <w:tcW w:w="2538" w:type="dxa"/>
            <w:shd w:val="clear" w:color="auto" w:fill="auto"/>
          </w:tcPr>
          <w:p w14:paraId="772BE5EA" w14:textId="5EF469B2" w:rsidR="0063415C" w:rsidRPr="0017453F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A202789" w14:textId="0316E051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E999167" w14:textId="11ED7D81" w:rsidR="0063415C" w:rsidRPr="00E5286E" w:rsidRDefault="0063415C" w:rsidP="0063415C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instrText xml:space="preserve"> FORMTEXT </w:instrTex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separate"/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t> </w:t>
            </w:r>
            <w:r w:rsidRPr="00096A17">
              <w:rPr>
                <w:rFonts w:ascii="Open Sans" w:hAnsi="Open Sans" w:cs="Open Sans"/>
                <w:noProof/>
                <w:sz w:val="22"/>
                <w:szCs w:val="22"/>
              </w:rPr>
              <w:fldChar w:fldCharType="end"/>
            </w:r>
          </w:p>
        </w:tc>
      </w:tr>
    </w:tbl>
    <w:p w14:paraId="471C4BA9" w14:textId="77777777" w:rsidR="006415C7" w:rsidRPr="00E5286E" w:rsidRDefault="006415C7" w:rsidP="00535248">
      <w:pPr>
        <w:rPr>
          <w:rFonts w:ascii="Open Sans" w:hAnsi="Open Sans" w:cs="Open Sans"/>
          <w:noProof/>
          <w:sz w:val="22"/>
          <w:szCs w:val="22"/>
        </w:rPr>
      </w:pPr>
    </w:p>
    <w:p w14:paraId="238F693D" w14:textId="013F29C8" w:rsidR="00535248" w:rsidRPr="00E5286E" w:rsidRDefault="00311B3D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 xml:space="preserve">Submitted by: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2" w:name="Text214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="007B3878">
        <w:rPr>
          <w:rFonts w:ascii="Open Sans" w:hAnsi="Open Sans" w:cs="Open Sans"/>
          <w:noProof/>
          <w:sz w:val="22"/>
          <w:szCs w:val="22"/>
        </w:rPr>
        <w:t>FSW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2"/>
      <w:r w:rsidRPr="00E5286E">
        <w:rPr>
          <w:rFonts w:ascii="Open Sans" w:hAnsi="Open Sans" w:cs="Open Sans"/>
          <w:noProof/>
          <w:sz w:val="22"/>
          <w:szCs w:val="22"/>
        </w:rPr>
        <w:t xml:space="preserve">                                                              Contact Info: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3" w:name="Text215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3"/>
    </w:p>
    <w:p w14:paraId="4FC510A4" w14:textId="77777777" w:rsidR="00311B3D" w:rsidRPr="00E5286E" w:rsidRDefault="00311B3D" w:rsidP="00535248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>PART VI:  Regional Administrator</w:t>
      </w:r>
      <w:r w:rsidR="00F27CFA">
        <w:rPr>
          <w:rFonts w:ascii="Open Sans" w:hAnsi="Open Sans" w:cs="Open Sans"/>
          <w:b/>
          <w:noProof/>
          <w:sz w:val="22"/>
          <w:szCs w:val="22"/>
        </w:rPr>
        <w:t>/Designee</w:t>
      </w:r>
      <w:r w:rsidRPr="00E5286E">
        <w:rPr>
          <w:rFonts w:ascii="Open Sans" w:hAnsi="Open Sans" w:cs="Open Sans"/>
          <w:b/>
          <w:noProof/>
          <w:sz w:val="22"/>
          <w:szCs w:val="22"/>
        </w:rPr>
        <w:t xml:space="preserve"> Approval </w:t>
      </w:r>
    </w:p>
    <w:p w14:paraId="561C485B" w14:textId="77777777" w:rsidR="00311B3D" w:rsidRPr="00E5286E" w:rsidRDefault="00311B3D" w:rsidP="00C35E62">
      <w:pPr>
        <w:ind w:left="720"/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>Prior to Placement---Please check the appropriate box if necessary</w:t>
      </w:r>
    </w:p>
    <w:p w14:paraId="1610B0AA" w14:textId="77777777" w:rsidR="00311B3D" w:rsidRPr="00E5286E" w:rsidRDefault="00311B3D" w:rsidP="00535248">
      <w:pPr>
        <w:rPr>
          <w:rFonts w:ascii="Open Sans" w:hAnsi="Open Sans" w:cs="Open Sans"/>
          <w:noProof/>
          <w:sz w:val="22"/>
          <w:szCs w:val="22"/>
        </w:rPr>
      </w:pPr>
    </w:p>
    <w:p w14:paraId="195628ED" w14:textId="0363A69B" w:rsidR="00311B3D" w:rsidRPr="00E5286E" w:rsidRDefault="00311B3D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4" w:name="Check4"/>
      <w:r w:rsidRPr="00E5286E">
        <w:rPr>
          <w:rFonts w:ascii="Open Sans" w:hAnsi="Open Sans" w:cs="Open Sans"/>
          <w:noProof/>
          <w:sz w:val="22"/>
          <w:szCs w:val="22"/>
        </w:rPr>
        <w:instrText xml:space="preserve"> FORMCHECKBOX </w:instrText>
      </w:r>
      <w:r w:rsidR="007B3878" w:rsidRPr="00E5286E">
        <w:rPr>
          <w:rFonts w:ascii="Open Sans" w:hAnsi="Open Sans" w:cs="Open Sans"/>
          <w:noProof/>
          <w:sz w:val="22"/>
          <w:szCs w:val="22"/>
        </w:rPr>
      </w:r>
      <w:r w:rsidR="00000000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4"/>
      <w:r w:rsidRPr="00E5286E">
        <w:rPr>
          <w:rFonts w:ascii="Open Sans" w:hAnsi="Open Sans" w:cs="Open Sans"/>
          <w:noProof/>
          <w:sz w:val="22"/>
          <w:szCs w:val="22"/>
        </w:rPr>
        <w:t xml:space="preserve">  Verbal/Email Approval Granted</w:t>
      </w:r>
    </w:p>
    <w:p w14:paraId="196CC44C" w14:textId="77777777" w:rsidR="00311B3D" w:rsidRPr="00E5286E" w:rsidRDefault="00311B3D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  <w:t xml:space="preserve">      Date: 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85" w:name="Text216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5"/>
      <w:r w:rsidRPr="00E5286E">
        <w:rPr>
          <w:rFonts w:ascii="Open Sans" w:hAnsi="Open Sans" w:cs="Open Sans"/>
          <w:noProof/>
          <w:sz w:val="22"/>
          <w:szCs w:val="22"/>
        </w:rPr>
        <w:t xml:space="preserve">       Time: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86" w:name="Text217"/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6"/>
    </w:p>
    <w:p w14:paraId="7CB353EC" w14:textId="77777777" w:rsidR="006646C6" w:rsidRPr="00E5286E" w:rsidRDefault="006646C6" w:rsidP="00535248">
      <w:pPr>
        <w:rPr>
          <w:rFonts w:ascii="Open Sans" w:hAnsi="Open Sans" w:cs="Open Sans"/>
          <w:noProof/>
          <w:sz w:val="22"/>
          <w:szCs w:val="22"/>
        </w:rPr>
      </w:pPr>
    </w:p>
    <w:p w14:paraId="06A78D68" w14:textId="77777777" w:rsidR="00163EBF" w:rsidRPr="00E5286E" w:rsidRDefault="006646C6" w:rsidP="004940F0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  <w:r w:rsidR="00163EBF" w:rsidRPr="00E5286E">
        <w:rPr>
          <w:rFonts w:ascii="Open Sans" w:hAnsi="Open Sans" w:cs="Open Sans"/>
          <w:noProof/>
          <w:sz w:val="22"/>
          <w:szCs w:val="22"/>
        </w:rPr>
        <w:t xml:space="preserve">Explanation for placements made prior to RA approval: </w:t>
      </w:r>
      <w:r w:rsidR="00163EBF"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87" w:name="Text238"/>
      <w:r w:rsidR="00163EBF"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="00163EBF" w:rsidRPr="00E5286E">
        <w:rPr>
          <w:rFonts w:ascii="Open Sans" w:hAnsi="Open Sans" w:cs="Open Sans"/>
          <w:noProof/>
          <w:sz w:val="22"/>
          <w:szCs w:val="22"/>
        </w:rPr>
      </w:r>
      <w:r w:rsidR="00163EBF"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="00163EBF" w:rsidRPr="00E5286E">
        <w:rPr>
          <w:rFonts w:ascii="Open Sans" w:hAnsi="Open Sans" w:cs="Open Sans"/>
          <w:noProof/>
          <w:sz w:val="22"/>
          <w:szCs w:val="22"/>
        </w:rPr>
        <w:t> </w:t>
      </w:r>
      <w:r w:rsidR="00163EBF" w:rsidRPr="00E5286E">
        <w:rPr>
          <w:rFonts w:ascii="Open Sans" w:hAnsi="Open Sans" w:cs="Open Sans"/>
          <w:noProof/>
          <w:sz w:val="22"/>
          <w:szCs w:val="22"/>
        </w:rPr>
        <w:t> </w:t>
      </w:r>
      <w:r w:rsidR="00163EBF" w:rsidRPr="00E5286E">
        <w:rPr>
          <w:rFonts w:ascii="Open Sans" w:hAnsi="Open Sans" w:cs="Open Sans"/>
          <w:noProof/>
          <w:sz w:val="22"/>
          <w:szCs w:val="22"/>
        </w:rPr>
        <w:t> </w:t>
      </w:r>
      <w:r w:rsidR="00163EBF" w:rsidRPr="00E5286E">
        <w:rPr>
          <w:rFonts w:ascii="Open Sans" w:hAnsi="Open Sans" w:cs="Open Sans"/>
          <w:noProof/>
          <w:sz w:val="22"/>
          <w:szCs w:val="22"/>
        </w:rPr>
        <w:t> </w:t>
      </w:r>
      <w:r w:rsidR="00163EBF" w:rsidRPr="00E5286E">
        <w:rPr>
          <w:rFonts w:ascii="Open Sans" w:hAnsi="Open Sans" w:cs="Open Sans"/>
          <w:noProof/>
          <w:sz w:val="22"/>
          <w:szCs w:val="22"/>
        </w:rPr>
        <w:t> </w:t>
      </w:r>
      <w:r w:rsidR="00163EBF"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bookmarkEnd w:id="87"/>
    </w:p>
    <w:p w14:paraId="1DCDBB34" w14:textId="77777777" w:rsidR="004940F0" w:rsidRPr="00E5286E" w:rsidRDefault="004940F0" w:rsidP="00535248">
      <w:pPr>
        <w:rPr>
          <w:rFonts w:ascii="Open Sans" w:hAnsi="Open Sans" w:cs="Open Sans"/>
          <w:noProof/>
          <w:sz w:val="22"/>
          <w:szCs w:val="22"/>
        </w:rPr>
      </w:pPr>
    </w:p>
    <w:p w14:paraId="78937754" w14:textId="77777777" w:rsidR="00311B3D" w:rsidRPr="00E5286E" w:rsidRDefault="00311B3D" w:rsidP="00535248">
      <w:pPr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lastRenderedPageBreak/>
        <w:tab/>
      </w:r>
      <w:r w:rsidRPr="00E5286E">
        <w:rPr>
          <w:rFonts w:ascii="Open Sans" w:hAnsi="Open Sans" w:cs="Open Sans"/>
          <w:b/>
          <w:noProof/>
          <w:sz w:val="22"/>
          <w:szCs w:val="22"/>
        </w:rPr>
        <w:t>If RA to RA Approval was needed, please mark below:</w:t>
      </w:r>
    </w:p>
    <w:p w14:paraId="4C55CF9F" w14:textId="77777777" w:rsidR="00311B3D" w:rsidRPr="00E5286E" w:rsidRDefault="00311B3D" w:rsidP="00535248">
      <w:pPr>
        <w:rPr>
          <w:rFonts w:ascii="Open Sans" w:hAnsi="Open Sans" w:cs="Open Sans"/>
          <w:b/>
          <w:noProof/>
          <w:sz w:val="22"/>
          <w:szCs w:val="22"/>
        </w:rPr>
      </w:pPr>
    </w:p>
    <w:p w14:paraId="130AD537" w14:textId="77777777" w:rsidR="00311B3D" w:rsidRPr="00E5286E" w:rsidRDefault="00311B3D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ab/>
      </w:r>
      <w:r w:rsidRPr="00E5286E">
        <w:rPr>
          <w:rFonts w:ascii="Open Sans" w:hAnsi="Open Sans" w:cs="Open Sans"/>
          <w:b/>
          <w:noProof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"/>
      <w:r w:rsidRPr="00E5286E">
        <w:rPr>
          <w:rFonts w:ascii="Open Sans" w:hAnsi="Open Sans" w:cs="Open Sans"/>
          <w:b/>
          <w:noProof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b/>
          <w:noProof/>
          <w:sz w:val="22"/>
          <w:szCs w:val="22"/>
        </w:rPr>
      </w:r>
      <w:r w:rsidR="00000000">
        <w:rPr>
          <w:rFonts w:ascii="Open Sans" w:hAnsi="Open Sans" w:cs="Open Sans"/>
          <w:b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b/>
          <w:noProof/>
          <w:sz w:val="22"/>
          <w:szCs w:val="22"/>
        </w:rPr>
        <w:fldChar w:fldCharType="end"/>
      </w:r>
      <w:bookmarkEnd w:id="88"/>
      <w:r w:rsidRPr="00E5286E">
        <w:rPr>
          <w:rFonts w:ascii="Open Sans" w:hAnsi="Open Sans" w:cs="Open Sans"/>
          <w:b/>
          <w:noProof/>
          <w:sz w:val="22"/>
          <w:szCs w:val="22"/>
        </w:rPr>
        <w:t xml:space="preserve">  </w:t>
      </w:r>
      <w:r w:rsidRPr="00E5286E">
        <w:rPr>
          <w:rFonts w:ascii="Open Sans" w:hAnsi="Open Sans" w:cs="Open Sans"/>
          <w:noProof/>
          <w:sz w:val="22"/>
          <w:szCs w:val="22"/>
        </w:rPr>
        <w:t>Verbal/Email Approval Granted</w:t>
      </w:r>
    </w:p>
    <w:p w14:paraId="21A25947" w14:textId="77777777" w:rsidR="00311B3D" w:rsidRPr="00E5286E" w:rsidRDefault="00311B3D" w:rsidP="00311B3D">
      <w:pPr>
        <w:tabs>
          <w:tab w:val="left" w:pos="1206"/>
        </w:tabs>
        <w:rPr>
          <w:rFonts w:ascii="Open Sans" w:hAnsi="Open Sans" w:cs="Open Sans"/>
          <w:b/>
          <w:noProof/>
          <w:sz w:val="22"/>
          <w:szCs w:val="22"/>
        </w:rPr>
      </w:pPr>
      <w:r w:rsidRPr="00E5286E">
        <w:rPr>
          <w:rFonts w:ascii="Open Sans" w:hAnsi="Open Sans" w:cs="Open Sans"/>
          <w:b/>
          <w:noProof/>
          <w:sz w:val="22"/>
          <w:szCs w:val="22"/>
        </w:rPr>
        <w:t xml:space="preserve">                  </w:t>
      </w:r>
      <w:r w:rsidRPr="00E5286E">
        <w:rPr>
          <w:rFonts w:ascii="Open Sans" w:hAnsi="Open Sans" w:cs="Open Sans"/>
          <w:noProof/>
          <w:sz w:val="22"/>
          <w:szCs w:val="22"/>
        </w:rPr>
        <w:t xml:space="preserve">Date: 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  <w:r w:rsidRPr="00E5286E">
        <w:rPr>
          <w:rFonts w:ascii="Open Sans" w:hAnsi="Open Sans" w:cs="Open Sans"/>
          <w:noProof/>
          <w:sz w:val="22"/>
          <w:szCs w:val="22"/>
        </w:rPr>
        <w:t xml:space="preserve">       Time: 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Pr="00E5286E">
        <w:rPr>
          <w:rFonts w:ascii="Open Sans" w:hAnsi="Open Sans" w:cs="Open Sans"/>
          <w:noProof/>
          <w:sz w:val="22"/>
          <w:szCs w:val="22"/>
        </w:rPr>
        <w:instrText xml:space="preserve"> FORMTEXT </w:instrText>
      </w:r>
      <w:r w:rsidRPr="00E5286E">
        <w:rPr>
          <w:rFonts w:ascii="Open Sans" w:hAnsi="Open Sans" w:cs="Open Sans"/>
          <w:noProof/>
          <w:sz w:val="22"/>
          <w:szCs w:val="22"/>
        </w:rPr>
      </w:r>
      <w:r w:rsidRPr="00E5286E">
        <w:rPr>
          <w:rFonts w:ascii="Open Sans" w:hAnsi="Open Sans" w:cs="Open Sans"/>
          <w:noProof/>
          <w:sz w:val="22"/>
          <w:szCs w:val="22"/>
        </w:rPr>
        <w:fldChar w:fldCharType="separate"/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t> </w:t>
      </w:r>
      <w:r w:rsidRPr="00E5286E">
        <w:rPr>
          <w:rFonts w:ascii="Open Sans" w:hAnsi="Open Sans" w:cs="Open Sans"/>
          <w:noProof/>
          <w:sz w:val="22"/>
          <w:szCs w:val="22"/>
        </w:rPr>
        <w:fldChar w:fldCharType="end"/>
      </w:r>
    </w:p>
    <w:p w14:paraId="6C47B868" w14:textId="4C10B1C1" w:rsidR="00311B3D" w:rsidRDefault="00311B3D" w:rsidP="00535248">
      <w:pPr>
        <w:rPr>
          <w:rFonts w:ascii="Open Sans" w:hAnsi="Open Sans" w:cs="Open Sans"/>
          <w:noProof/>
          <w:sz w:val="22"/>
          <w:szCs w:val="22"/>
        </w:rPr>
      </w:pPr>
      <w:r w:rsidRPr="00E5286E">
        <w:rPr>
          <w:rFonts w:ascii="Open Sans" w:hAnsi="Open Sans" w:cs="Open Sans"/>
          <w:noProof/>
          <w:sz w:val="22"/>
          <w:szCs w:val="22"/>
        </w:rPr>
        <w:tab/>
      </w:r>
    </w:p>
    <w:p w14:paraId="378028E8" w14:textId="77777777" w:rsidR="0063415C" w:rsidRDefault="0063415C" w:rsidP="00535248">
      <w:pPr>
        <w:rPr>
          <w:rFonts w:ascii="Open Sans" w:hAnsi="Open Sans" w:cs="Open Sans"/>
          <w:noProof/>
          <w:sz w:val="22"/>
          <w:szCs w:val="22"/>
        </w:rPr>
      </w:pPr>
    </w:p>
    <w:p w14:paraId="57CC759E" w14:textId="77777777" w:rsidR="00A45884" w:rsidRPr="00E5286E" w:rsidRDefault="00A45884" w:rsidP="00535248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1795"/>
        <w:gridCol w:w="2620"/>
        <w:gridCol w:w="2630"/>
      </w:tblGrid>
      <w:tr w:rsidR="00E504F1" w:rsidRPr="00E5286E" w14:paraId="09EC2248" w14:textId="77777777" w:rsidTr="00A45884">
        <w:tc>
          <w:tcPr>
            <w:tcW w:w="34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015532" w14:textId="77777777" w:rsidR="00E504F1" w:rsidRPr="00E5286E" w:rsidRDefault="00E504F1" w:rsidP="006F6D43">
            <w:pPr>
              <w:jc w:val="center"/>
              <w:rPr>
                <w:rFonts w:ascii="Open Sans" w:hAnsi="Open Sans" w:cs="Open Sans"/>
                <w:i/>
                <w:noProof/>
              </w:rPr>
            </w:pPr>
            <w:r w:rsidRPr="00E5286E">
              <w:rPr>
                <w:rFonts w:ascii="Open Sans" w:hAnsi="Open Sans" w:cs="Open Sans"/>
                <w:i/>
                <w:noProof/>
              </w:rPr>
              <w:t>RA Signature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4571" w14:textId="77777777" w:rsidR="00E504F1" w:rsidRPr="00E5286E" w:rsidRDefault="00E504F1" w:rsidP="00535248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D792" w14:textId="77777777" w:rsidR="00E504F1" w:rsidRPr="00E5286E" w:rsidRDefault="00E504F1" w:rsidP="00535248">
            <w:pPr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CB583" w14:textId="77777777" w:rsidR="00E504F1" w:rsidRPr="00E5286E" w:rsidRDefault="00E504F1" w:rsidP="006F6D43">
            <w:pPr>
              <w:jc w:val="center"/>
              <w:rPr>
                <w:rFonts w:ascii="Open Sans" w:hAnsi="Open Sans" w:cs="Open Sans"/>
                <w:i/>
                <w:noProof/>
              </w:rPr>
            </w:pPr>
            <w:r w:rsidRPr="00E5286E">
              <w:rPr>
                <w:rFonts w:ascii="Open Sans" w:hAnsi="Open Sans" w:cs="Open Sans"/>
                <w:i/>
                <w:noProof/>
              </w:rPr>
              <w:t>Date</w:t>
            </w:r>
          </w:p>
        </w:tc>
      </w:tr>
    </w:tbl>
    <w:p w14:paraId="42EBE6C5" w14:textId="77777777" w:rsidR="00A30945" w:rsidRDefault="00A30945" w:rsidP="00A45884">
      <w:pPr>
        <w:ind w:left="1830"/>
        <w:rPr>
          <w:rFonts w:ascii="Open Sans" w:hAnsi="Open Sans" w:cs="Open Sans"/>
          <w:noProof/>
          <w:sz w:val="22"/>
          <w:szCs w:val="22"/>
        </w:rPr>
      </w:pPr>
    </w:p>
    <w:sectPr w:rsidR="00A30945" w:rsidSect="00D763E2">
      <w:footerReference w:type="default" r:id="rId10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9837" w14:textId="77777777" w:rsidR="00FF18F1" w:rsidRDefault="00FF18F1">
      <w:r>
        <w:separator/>
      </w:r>
    </w:p>
  </w:endnote>
  <w:endnote w:type="continuationSeparator" w:id="0">
    <w:p w14:paraId="229F4FF5" w14:textId="77777777" w:rsidR="00FF18F1" w:rsidRDefault="00FF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9CB4" w14:textId="77777777" w:rsidR="00EE3008" w:rsidRDefault="00EE3008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638D6DFF" w14:textId="6F5D1939" w:rsidR="00EE3008" w:rsidRPr="002979E2" w:rsidRDefault="00D23B8A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09B5F6" wp14:editId="01D54FA5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008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43C1A9DA" w14:textId="1F7642B2" w:rsidR="00EE3008" w:rsidRPr="00A96707" w:rsidRDefault="00EE3008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A96707">
      <w:rPr>
        <w:rFonts w:ascii="Arial" w:hAnsi="Arial" w:cs="Arial"/>
        <w:iCs/>
        <w:sz w:val="16"/>
        <w:szCs w:val="16"/>
      </w:rPr>
      <w:t>RDA</w:t>
    </w:r>
    <w:r>
      <w:rPr>
        <w:rFonts w:ascii="Arial" w:hAnsi="Arial" w:cs="Arial"/>
        <w:iCs/>
        <w:sz w:val="16"/>
        <w:szCs w:val="16"/>
      </w:rPr>
      <w:t xml:space="preserve"> </w:t>
    </w:r>
    <w:r w:rsidR="0017453F">
      <w:rPr>
        <w:rFonts w:ascii="Arial" w:hAnsi="Arial" w:cs="Arial"/>
        <w:iCs/>
        <w:sz w:val="16"/>
        <w:szCs w:val="16"/>
      </w:rPr>
      <w:t>11016</w:t>
    </w:r>
  </w:p>
  <w:p w14:paraId="779DDE58" w14:textId="18DD3BEB" w:rsidR="00EE3008" w:rsidRPr="002979E2" w:rsidRDefault="00EE3008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CS-0664,</w:t>
    </w:r>
    <w:r w:rsidR="00A901D8">
      <w:rPr>
        <w:rFonts w:ascii="Arial" w:hAnsi="Arial" w:cs="Arial"/>
        <w:sz w:val="16"/>
        <w:szCs w:val="16"/>
      </w:rPr>
      <w:t xml:space="preserve"> Rev.</w:t>
    </w:r>
    <w:r w:rsidR="0017453F">
      <w:rPr>
        <w:rFonts w:ascii="Arial" w:hAnsi="Arial" w:cs="Arial"/>
        <w:sz w:val="16"/>
        <w:szCs w:val="16"/>
      </w:rPr>
      <w:t>2</w:t>
    </w:r>
    <w:r w:rsidR="00F27CFA">
      <w:rPr>
        <w:rFonts w:ascii="Arial" w:hAnsi="Arial" w:cs="Arial"/>
        <w:sz w:val="16"/>
        <w:szCs w:val="16"/>
      </w:rPr>
      <w:t>/2</w:t>
    </w:r>
    <w:r w:rsidR="0017453F">
      <w:rPr>
        <w:rFonts w:ascii="Arial" w:hAnsi="Arial" w:cs="Arial"/>
        <w:sz w:val="16"/>
        <w:szCs w:val="16"/>
      </w:rPr>
      <w:t>3</w:t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17453F">
      <w:rPr>
        <w:rFonts w:ascii="Arial" w:hAnsi="Arial" w:cs="Arial"/>
        <w:sz w:val="16"/>
        <w:szCs w:val="16"/>
      </w:rPr>
      <w:t xml:space="preserve">                </w:t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C239D3">
      <w:rPr>
        <w:rStyle w:val="PageNumber"/>
        <w:rFonts w:ascii="Arial" w:hAnsi="Arial" w:cs="Arial"/>
        <w:noProof/>
        <w:sz w:val="16"/>
        <w:szCs w:val="16"/>
      </w:rPr>
      <w:t>6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CA4A" w14:textId="77777777" w:rsidR="00FF18F1" w:rsidRDefault="00FF18F1">
      <w:r>
        <w:separator/>
      </w:r>
    </w:p>
  </w:footnote>
  <w:footnote w:type="continuationSeparator" w:id="0">
    <w:p w14:paraId="3CFE8370" w14:textId="77777777" w:rsidR="00FF18F1" w:rsidRDefault="00FF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CD4D7C"/>
    <w:multiLevelType w:val="hybridMultilevel"/>
    <w:tmpl w:val="56F0C7D2"/>
    <w:lvl w:ilvl="0" w:tplc="63CAB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148193">
    <w:abstractNumId w:val="0"/>
  </w:num>
  <w:num w:numId="2" w16cid:durableId="669061938">
    <w:abstractNumId w:val="8"/>
  </w:num>
  <w:num w:numId="3" w16cid:durableId="1457943464">
    <w:abstractNumId w:val="5"/>
  </w:num>
  <w:num w:numId="4" w16cid:durableId="1531187115">
    <w:abstractNumId w:val="3"/>
  </w:num>
  <w:num w:numId="5" w16cid:durableId="949362661">
    <w:abstractNumId w:val="13"/>
  </w:num>
  <w:num w:numId="6" w16cid:durableId="1878933415">
    <w:abstractNumId w:val="22"/>
  </w:num>
  <w:num w:numId="7" w16cid:durableId="1786386040">
    <w:abstractNumId w:val="20"/>
  </w:num>
  <w:num w:numId="8" w16cid:durableId="518930255">
    <w:abstractNumId w:val="23"/>
  </w:num>
  <w:num w:numId="9" w16cid:durableId="194732032">
    <w:abstractNumId w:val="2"/>
  </w:num>
  <w:num w:numId="10" w16cid:durableId="1144930438">
    <w:abstractNumId w:val="27"/>
  </w:num>
  <w:num w:numId="11" w16cid:durableId="1042559784">
    <w:abstractNumId w:val="14"/>
  </w:num>
  <w:num w:numId="12" w16cid:durableId="419252357">
    <w:abstractNumId w:val="26"/>
  </w:num>
  <w:num w:numId="13" w16cid:durableId="2137024269">
    <w:abstractNumId w:val="19"/>
  </w:num>
  <w:num w:numId="14" w16cid:durableId="1624506861">
    <w:abstractNumId w:val="25"/>
  </w:num>
  <w:num w:numId="15" w16cid:durableId="1620598910">
    <w:abstractNumId w:val="7"/>
  </w:num>
  <w:num w:numId="16" w16cid:durableId="1470853509">
    <w:abstractNumId w:val="17"/>
  </w:num>
  <w:num w:numId="17" w16cid:durableId="206911853">
    <w:abstractNumId w:val="16"/>
  </w:num>
  <w:num w:numId="18" w16cid:durableId="854617058">
    <w:abstractNumId w:val="1"/>
  </w:num>
  <w:num w:numId="19" w16cid:durableId="626544639">
    <w:abstractNumId w:val="21"/>
  </w:num>
  <w:num w:numId="20" w16cid:durableId="591742672">
    <w:abstractNumId w:val="9"/>
  </w:num>
  <w:num w:numId="21" w16cid:durableId="1773622092">
    <w:abstractNumId w:val="6"/>
  </w:num>
  <w:num w:numId="22" w16cid:durableId="79065489">
    <w:abstractNumId w:val="15"/>
  </w:num>
  <w:num w:numId="23" w16cid:durableId="1423067714">
    <w:abstractNumId w:val="11"/>
  </w:num>
  <w:num w:numId="24" w16cid:durableId="2137025772">
    <w:abstractNumId w:val="28"/>
  </w:num>
  <w:num w:numId="25" w16cid:durableId="1070351062">
    <w:abstractNumId w:val="24"/>
  </w:num>
  <w:num w:numId="26" w16cid:durableId="1176262180">
    <w:abstractNumId w:val="10"/>
  </w:num>
  <w:num w:numId="27" w16cid:durableId="1483737338">
    <w:abstractNumId w:val="12"/>
  </w:num>
  <w:num w:numId="28" w16cid:durableId="302079657">
    <w:abstractNumId w:val="4"/>
  </w:num>
  <w:num w:numId="29" w16cid:durableId="2807719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iEbcdRR4uTQDCSie6qE4fiRun0RnuEIF8GApeCK+f9G5nhT8HTK6y3Gz46KgGWhN6+1BnLDCwJ9D5Yc4wYjQ==" w:salt="U8Sq8+orysQt5O9BEMGhT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15CBB"/>
    <w:rsid w:val="0003637A"/>
    <w:rsid w:val="000409E4"/>
    <w:rsid w:val="0004199F"/>
    <w:rsid w:val="00052EDF"/>
    <w:rsid w:val="00057510"/>
    <w:rsid w:val="00064520"/>
    <w:rsid w:val="000711FC"/>
    <w:rsid w:val="00074394"/>
    <w:rsid w:val="000843BC"/>
    <w:rsid w:val="000A65FA"/>
    <w:rsid w:val="000B47C3"/>
    <w:rsid w:val="000C0530"/>
    <w:rsid w:val="000C3B68"/>
    <w:rsid w:val="000C5094"/>
    <w:rsid w:val="000C7A06"/>
    <w:rsid w:val="000D4B15"/>
    <w:rsid w:val="000D4EAA"/>
    <w:rsid w:val="000E42B0"/>
    <w:rsid w:val="000E7F89"/>
    <w:rsid w:val="000F18EB"/>
    <w:rsid w:val="000F3D49"/>
    <w:rsid w:val="001000D2"/>
    <w:rsid w:val="00104796"/>
    <w:rsid w:val="00106F5A"/>
    <w:rsid w:val="00107610"/>
    <w:rsid w:val="001143FF"/>
    <w:rsid w:val="0012222A"/>
    <w:rsid w:val="0013009E"/>
    <w:rsid w:val="00131F53"/>
    <w:rsid w:val="001465C0"/>
    <w:rsid w:val="00147D28"/>
    <w:rsid w:val="00150F9D"/>
    <w:rsid w:val="00161706"/>
    <w:rsid w:val="00161BD2"/>
    <w:rsid w:val="0016235D"/>
    <w:rsid w:val="00163EBF"/>
    <w:rsid w:val="0017453F"/>
    <w:rsid w:val="001A7105"/>
    <w:rsid w:val="001C0026"/>
    <w:rsid w:val="001D3602"/>
    <w:rsid w:val="001D559C"/>
    <w:rsid w:val="001E7A9A"/>
    <w:rsid w:val="001F6AD1"/>
    <w:rsid w:val="00202E2E"/>
    <w:rsid w:val="002133E6"/>
    <w:rsid w:val="00217BBF"/>
    <w:rsid w:val="0022188C"/>
    <w:rsid w:val="00231D5D"/>
    <w:rsid w:val="00245675"/>
    <w:rsid w:val="00274A56"/>
    <w:rsid w:val="002805A4"/>
    <w:rsid w:val="00282146"/>
    <w:rsid w:val="002979E2"/>
    <w:rsid w:val="002A01FE"/>
    <w:rsid w:val="002A3B03"/>
    <w:rsid w:val="002A5B3E"/>
    <w:rsid w:val="002B0585"/>
    <w:rsid w:val="002B250A"/>
    <w:rsid w:val="002C402E"/>
    <w:rsid w:val="002D2E4D"/>
    <w:rsid w:val="002D3819"/>
    <w:rsid w:val="002D727F"/>
    <w:rsid w:val="002E08C6"/>
    <w:rsid w:val="002E6ADD"/>
    <w:rsid w:val="00305398"/>
    <w:rsid w:val="00305A5D"/>
    <w:rsid w:val="00311B3D"/>
    <w:rsid w:val="003257BA"/>
    <w:rsid w:val="003269FA"/>
    <w:rsid w:val="003348A2"/>
    <w:rsid w:val="00340375"/>
    <w:rsid w:val="00342D2E"/>
    <w:rsid w:val="00350A23"/>
    <w:rsid w:val="00364478"/>
    <w:rsid w:val="00375112"/>
    <w:rsid w:val="00381CE0"/>
    <w:rsid w:val="003831C2"/>
    <w:rsid w:val="0038405C"/>
    <w:rsid w:val="003872FB"/>
    <w:rsid w:val="003875EE"/>
    <w:rsid w:val="00394A7D"/>
    <w:rsid w:val="00395A80"/>
    <w:rsid w:val="003B014C"/>
    <w:rsid w:val="003B4313"/>
    <w:rsid w:val="003B4A52"/>
    <w:rsid w:val="003C1679"/>
    <w:rsid w:val="003C4351"/>
    <w:rsid w:val="003C6DFD"/>
    <w:rsid w:val="003C6E15"/>
    <w:rsid w:val="003E57B4"/>
    <w:rsid w:val="003E7B7B"/>
    <w:rsid w:val="003F4E0D"/>
    <w:rsid w:val="003F7C6A"/>
    <w:rsid w:val="00406248"/>
    <w:rsid w:val="00421C44"/>
    <w:rsid w:val="00431244"/>
    <w:rsid w:val="00433457"/>
    <w:rsid w:val="00434F2B"/>
    <w:rsid w:val="00435419"/>
    <w:rsid w:val="004357E0"/>
    <w:rsid w:val="00443A04"/>
    <w:rsid w:val="00451306"/>
    <w:rsid w:val="004565F5"/>
    <w:rsid w:val="00462EA1"/>
    <w:rsid w:val="00476B45"/>
    <w:rsid w:val="004777C8"/>
    <w:rsid w:val="004940F0"/>
    <w:rsid w:val="004952D7"/>
    <w:rsid w:val="00497ED7"/>
    <w:rsid w:val="004A4E3A"/>
    <w:rsid w:val="004A7201"/>
    <w:rsid w:val="004C1809"/>
    <w:rsid w:val="004D6F30"/>
    <w:rsid w:val="004D7674"/>
    <w:rsid w:val="004E20B1"/>
    <w:rsid w:val="004E367B"/>
    <w:rsid w:val="004F37EF"/>
    <w:rsid w:val="005012F1"/>
    <w:rsid w:val="00503B3F"/>
    <w:rsid w:val="005208A9"/>
    <w:rsid w:val="00522D1C"/>
    <w:rsid w:val="00524575"/>
    <w:rsid w:val="00535248"/>
    <w:rsid w:val="0053680C"/>
    <w:rsid w:val="00554261"/>
    <w:rsid w:val="00572FA6"/>
    <w:rsid w:val="00581C10"/>
    <w:rsid w:val="00597092"/>
    <w:rsid w:val="005A5652"/>
    <w:rsid w:val="005A6027"/>
    <w:rsid w:val="005B3E80"/>
    <w:rsid w:val="005B66AD"/>
    <w:rsid w:val="005B66AF"/>
    <w:rsid w:val="005C026D"/>
    <w:rsid w:val="005D0C51"/>
    <w:rsid w:val="005D0E91"/>
    <w:rsid w:val="005F1567"/>
    <w:rsid w:val="005F6252"/>
    <w:rsid w:val="00612E1D"/>
    <w:rsid w:val="006171C0"/>
    <w:rsid w:val="0063415C"/>
    <w:rsid w:val="00634CE4"/>
    <w:rsid w:val="00636328"/>
    <w:rsid w:val="00637013"/>
    <w:rsid w:val="006415C7"/>
    <w:rsid w:val="0064387E"/>
    <w:rsid w:val="0065785B"/>
    <w:rsid w:val="0066235E"/>
    <w:rsid w:val="006646C6"/>
    <w:rsid w:val="006854DF"/>
    <w:rsid w:val="006B1181"/>
    <w:rsid w:val="006B4315"/>
    <w:rsid w:val="006C1D84"/>
    <w:rsid w:val="006C7374"/>
    <w:rsid w:val="006E3F61"/>
    <w:rsid w:val="006E725F"/>
    <w:rsid w:val="006F0AC6"/>
    <w:rsid w:val="006F0C16"/>
    <w:rsid w:val="006F3A83"/>
    <w:rsid w:val="006F66FE"/>
    <w:rsid w:val="006F6B32"/>
    <w:rsid w:val="006F6D43"/>
    <w:rsid w:val="00702277"/>
    <w:rsid w:val="007028EC"/>
    <w:rsid w:val="007064FB"/>
    <w:rsid w:val="00711009"/>
    <w:rsid w:val="00753E4A"/>
    <w:rsid w:val="00760B16"/>
    <w:rsid w:val="0076376B"/>
    <w:rsid w:val="00771D1A"/>
    <w:rsid w:val="007803F1"/>
    <w:rsid w:val="00780613"/>
    <w:rsid w:val="0078580F"/>
    <w:rsid w:val="00792BC0"/>
    <w:rsid w:val="00795AFA"/>
    <w:rsid w:val="00796C59"/>
    <w:rsid w:val="007A05AA"/>
    <w:rsid w:val="007B3878"/>
    <w:rsid w:val="007C587A"/>
    <w:rsid w:val="007D255E"/>
    <w:rsid w:val="007D7D0A"/>
    <w:rsid w:val="007E4581"/>
    <w:rsid w:val="007E6119"/>
    <w:rsid w:val="007F2A1B"/>
    <w:rsid w:val="007F5E9A"/>
    <w:rsid w:val="00803189"/>
    <w:rsid w:val="0080460A"/>
    <w:rsid w:val="00811027"/>
    <w:rsid w:val="008170E9"/>
    <w:rsid w:val="00831BFF"/>
    <w:rsid w:val="00845F56"/>
    <w:rsid w:val="00846E90"/>
    <w:rsid w:val="00857B3B"/>
    <w:rsid w:val="00860B93"/>
    <w:rsid w:val="00861282"/>
    <w:rsid w:val="0086474F"/>
    <w:rsid w:val="00864ABA"/>
    <w:rsid w:val="00871054"/>
    <w:rsid w:val="00874B6E"/>
    <w:rsid w:val="0088119C"/>
    <w:rsid w:val="008811DB"/>
    <w:rsid w:val="00886B53"/>
    <w:rsid w:val="00887A38"/>
    <w:rsid w:val="00887E1D"/>
    <w:rsid w:val="00895833"/>
    <w:rsid w:val="008B7CFD"/>
    <w:rsid w:val="008D4301"/>
    <w:rsid w:val="008F4D13"/>
    <w:rsid w:val="00900154"/>
    <w:rsid w:val="00920D6F"/>
    <w:rsid w:val="009216B9"/>
    <w:rsid w:val="009429CB"/>
    <w:rsid w:val="00952303"/>
    <w:rsid w:val="00953409"/>
    <w:rsid w:val="00962A9C"/>
    <w:rsid w:val="00964308"/>
    <w:rsid w:val="0096604A"/>
    <w:rsid w:val="009713EB"/>
    <w:rsid w:val="00973EE0"/>
    <w:rsid w:val="00975144"/>
    <w:rsid w:val="0097697D"/>
    <w:rsid w:val="00983AAE"/>
    <w:rsid w:val="00984B24"/>
    <w:rsid w:val="009A0A16"/>
    <w:rsid w:val="009D6A69"/>
    <w:rsid w:val="009E2229"/>
    <w:rsid w:val="00A01368"/>
    <w:rsid w:val="00A14E64"/>
    <w:rsid w:val="00A21275"/>
    <w:rsid w:val="00A24FCB"/>
    <w:rsid w:val="00A30945"/>
    <w:rsid w:val="00A37CB5"/>
    <w:rsid w:val="00A45884"/>
    <w:rsid w:val="00A55333"/>
    <w:rsid w:val="00A64BD6"/>
    <w:rsid w:val="00A84A8E"/>
    <w:rsid w:val="00A901D8"/>
    <w:rsid w:val="00A916D1"/>
    <w:rsid w:val="00A93AE2"/>
    <w:rsid w:val="00A96707"/>
    <w:rsid w:val="00AA1677"/>
    <w:rsid w:val="00AA2381"/>
    <w:rsid w:val="00AA2577"/>
    <w:rsid w:val="00AA27E8"/>
    <w:rsid w:val="00AB0AE7"/>
    <w:rsid w:val="00AB18A8"/>
    <w:rsid w:val="00AB4D61"/>
    <w:rsid w:val="00AB6D78"/>
    <w:rsid w:val="00AD3F5A"/>
    <w:rsid w:val="00AE53A7"/>
    <w:rsid w:val="00AE5C62"/>
    <w:rsid w:val="00AF6B76"/>
    <w:rsid w:val="00B124A2"/>
    <w:rsid w:val="00B1317E"/>
    <w:rsid w:val="00B1379F"/>
    <w:rsid w:val="00B14941"/>
    <w:rsid w:val="00B14E5D"/>
    <w:rsid w:val="00B20E77"/>
    <w:rsid w:val="00B21498"/>
    <w:rsid w:val="00B261BA"/>
    <w:rsid w:val="00B26B32"/>
    <w:rsid w:val="00B3354F"/>
    <w:rsid w:val="00B43B91"/>
    <w:rsid w:val="00B479FF"/>
    <w:rsid w:val="00B50178"/>
    <w:rsid w:val="00B50937"/>
    <w:rsid w:val="00B61B77"/>
    <w:rsid w:val="00B625F2"/>
    <w:rsid w:val="00B646FA"/>
    <w:rsid w:val="00B76AB0"/>
    <w:rsid w:val="00B910A5"/>
    <w:rsid w:val="00B945F4"/>
    <w:rsid w:val="00B97E7C"/>
    <w:rsid w:val="00BA0598"/>
    <w:rsid w:val="00BA08AF"/>
    <w:rsid w:val="00BA3A20"/>
    <w:rsid w:val="00BB0F58"/>
    <w:rsid w:val="00BB7CED"/>
    <w:rsid w:val="00BD09C9"/>
    <w:rsid w:val="00BF5ECB"/>
    <w:rsid w:val="00C00F93"/>
    <w:rsid w:val="00C046ED"/>
    <w:rsid w:val="00C1360C"/>
    <w:rsid w:val="00C21715"/>
    <w:rsid w:val="00C239D3"/>
    <w:rsid w:val="00C25613"/>
    <w:rsid w:val="00C260B5"/>
    <w:rsid w:val="00C35E62"/>
    <w:rsid w:val="00C40E4F"/>
    <w:rsid w:val="00C542B4"/>
    <w:rsid w:val="00C73F4F"/>
    <w:rsid w:val="00C8411C"/>
    <w:rsid w:val="00C86FA3"/>
    <w:rsid w:val="00C90A42"/>
    <w:rsid w:val="00CA0C6C"/>
    <w:rsid w:val="00CA5F9E"/>
    <w:rsid w:val="00CA70B7"/>
    <w:rsid w:val="00CB77DC"/>
    <w:rsid w:val="00CC5BAF"/>
    <w:rsid w:val="00CD59E1"/>
    <w:rsid w:val="00CE55DF"/>
    <w:rsid w:val="00CF092B"/>
    <w:rsid w:val="00CF1E55"/>
    <w:rsid w:val="00CF2564"/>
    <w:rsid w:val="00D01B19"/>
    <w:rsid w:val="00D177F1"/>
    <w:rsid w:val="00D21217"/>
    <w:rsid w:val="00D21978"/>
    <w:rsid w:val="00D23B8A"/>
    <w:rsid w:val="00D26882"/>
    <w:rsid w:val="00D27A09"/>
    <w:rsid w:val="00D32522"/>
    <w:rsid w:val="00D35A31"/>
    <w:rsid w:val="00D35E09"/>
    <w:rsid w:val="00D36903"/>
    <w:rsid w:val="00D4780B"/>
    <w:rsid w:val="00D64262"/>
    <w:rsid w:val="00D6650F"/>
    <w:rsid w:val="00D71CF1"/>
    <w:rsid w:val="00D74674"/>
    <w:rsid w:val="00D763E2"/>
    <w:rsid w:val="00D83991"/>
    <w:rsid w:val="00D9108E"/>
    <w:rsid w:val="00DA3187"/>
    <w:rsid w:val="00DA66FE"/>
    <w:rsid w:val="00DB6685"/>
    <w:rsid w:val="00DC671D"/>
    <w:rsid w:val="00DE6B4A"/>
    <w:rsid w:val="00DF767B"/>
    <w:rsid w:val="00E002E9"/>
    <w:rsid w:val="00E103FF"/>
    <w:rsid w:val="00E22ABF"/>
    <w:rsid w:val="00E333CB"/>
    <w:rsid w:val="00E35DD5"/>
    <w:rsid w:val="00E446CA"/>
    <w:rsid w:val="00E44C05"/>
    <w:rsid w:val="00E46830"/>
    <w:rsid w:val="00E47623"/>
    <w:rsid w:val="00E504F1"/>
    <w:rsid w:val="00E5286E"/>
    <w:rsid w:val="00E61319"/>
    <w:rsid w:val="00E617A7"/>
    <w:rsid w:val="00E64CDE"/>
    <w:rsid w:val="00E65AF9"/>
    <w:rsid w:val="00E70B6A"/>
    <w:rsid w:val="00E733D7"/>
    <w:rsid w:val="00E74730"/>
    <w:rsid w:val="00E74C6E"/>
    <w:rsid w:val="00E8059E"/>
    <w:rsid w:val="00E82329"/>
    <w:rsid w:val="00E87FB8"/>
    <w:rsid w:val="00E97E88"/>
    <w:rsid w:val="00EA1B38"/>
    <w:rsid w:val="00EC3045"/>
    <w:rsid w:val="00EC6D3E"/>
    <w:rsid w:val="00EC7ECD"/>
    <w:rsid w:val="00ED28D6"/>
    <w:rsid w:val="00ED333E"/>
    <w:rsid w:val="00ED6E44"/>
    <w:rsid w:val="00EE151E"/>
    <w:rsid w:val="00EE3008"/>
    <w:rsid w:val="00EE3451"/>
    <w:rsid w:val="00F02BC5"/>
    <w:rsid w:val="00F02CF3"/>
    <w:rsid w:val="00F204D6"/>
    <w:rsid w:val="00F22BBE"/>
    <w:rsid w:val="00F27CFA"/>
    <w:rsid w:val="00F30417"/>
    <w:rsid w:val="00F360B2"/>
    <w:rsid w:val="00F42FA7"/>
    <w:rsid w:val="00F508B2"/>
    <w:rsid w:val="00F6117F"/>
    <w:rsid w:val="00F63F57"/>
    <w:rsid w:val="00F83568"/>
    <w:rsid w:val="00F96EB3"/>
    <w:rsid w:val="00FB6F4B"/>
    <w:rsid w:val="00FB7B4B"/>
    <w:rsid w:val="00FC73E3"/>
    <w:rsid w:val="00FD0F72"/>
    <w:rsid w:val="00FD5460"/>
    <w:rsid w:val="00FD6278"/>
    <w:rsid w:val="00FE76D7"/>
    <w:rsid w:val="00FF18F1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B6019"/>
  <w15:chartTrackingRefBased/>
  <w15:docId w15:val="{E1C2AD59-6A03-4A13-B2B6-A43F95A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46E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C875-59EF-4F27-973E-1A425B89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9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Elizabeth Ellis</cp:lastModifiedBy>
  <cp:revision>2</cp:revision>
  <cp:lastPrinted>2007-08-23T14:33:00Z</cp:lastPrinted>
  <dcterms:created xsi:type="dcterms:W3CDTF">2023-04-19T19:29:00Z</dcterms:created>
  <dcterms:modified xsi:type="dcterms:W3CDTF">2023-04-19T19:29:00Z</dcterms:modified>
</cp:coreProperties>
</file>