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B02601" w14:paraId="66D218A1" w14:textId="77777777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bookmarkStart w:id="0" w:name="_MON_1254202553"/>
          <w:bookmarkEnd w:id="0"/>
          <w:p w14:paraId="339AAE9A" w14:textId="77777777" w:rsidR="00E65AF9" w:rsidRPr="00B02601" w:rsidRDefault="00E65AF9" w:rsidP="00E65AF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02601">
              <w:rPr>
                <w:rFonts w:ascii="Open Sans" w:hAnsi="Open Sans" w:cs="Open Sans"/>
                <w:sz w:val="22"/>
                <w:szCs w:val="22"/>
              </w:rPr>
              <w:object w:dxaOrig="1096" w:dyaOrig="1231" w14:anchorId="07E414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7" o:title=""/>
                </v:shape>
                <o:OLEObject Type="Embed" ProgID="Word.Picture.8" ShapeID="_x0000_i1025" DrawAspect="Content" ObjectID="_1743419221" r:id="rId8"/>
              </w:objec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292AAD" w14:textId="77777777" w:rsidR="00E65AF9" w:rsidRPr="00B02601" w:rsidRDefault="00E65AF9" w:rsidP="00E65AF9">
            <w:pPr>
              <w:rPr>
                <w:rFonts w:ascii="Open Sans" w:hAnsi="Open Sans" w:cs="Open Sans"/>
                <w:b/>
              </w:rPr>
            </w:pPr>
            <w:r w:rsidRPr="00B02601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56571BCB" w14:textId="77777777" w:rsidR="00E65AF9" w:rsidRPr="000918A6" w:rsidRDefault="002A2900" w:rsidP="00E65AF9">
            <w:pPr>
              <w:rPr>
                <w:rFonts w:ascii="Open Sans" w:hAnsi="Open Sans" w:cs="Open Sans"/>
                <w:color w:val="FF0000"/>
                <w:sz w:val="36"/>
                <w:szCs w:val="36"/>
              </w:rPr>
            </w:pPr>
            <w:r w:rsidRPr="00B02601">
              <w:rPr>
                <w:rFonts w:ascii="Open Sans" w:hAnsi="Open Sans" w:cs="Open Sans"/>
                <w:b/>
                <w:kern w:val="2"/>
                <w:sz w:val="36"/>
                <w:szCs w:val="36"/>
              </w:rPr>
              <w:t>Health Services Confirmation and Follow-Up Notification</w:t>
            </w:r>
          </w:p>
        </w:tc>
      </w:tr>
    </w:tbl>
    <w:p w14:paraId="2507C92F" w14:textId="77777777" w:rsidR="0004199F" w:rsidRPr="00FD32B7" w:rsidRDefault="0004199F" w:rsidP="002A2900">
      <w:pPr>
        <w:jc w:val="center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4770"/>
        <w:gridCol w:w="1440"/>
        <w:gridCol w:w="2700"/>
      </w:tblGrid>
      <w:tr w:rsidR="00512F3B" w:rsidRPr="00FD32B7" w14:paraId="2A17BD7B" w14:textId="77777777" w:rsidTr="009235CF"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BDCABE" w14:textId="77777777" w:rsidR="00512F3B" w:rsidRPr="00FD32B7" w:rsidRDefault="00512F3B" w:rsidP="009235CF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D32B7">
              <w:rPr>
                <w:rFonts w:ascii="Open Sans" w:hAnsi="Open Sans" w:cs="Open Sans"/>
                <w:b/>
                <w:sz w:val="18"/>
                <w:szCs w:val="18"/>
              </w:rPr>
              <w:t>Youth Information (to be completed by DCS)</w:t>
            </w:r>
          </w:p>
        </w:tc>
      </w:tr>
      <w:tr w:rsidR="00512F3B" w:rsidRPr="009235CF" w14:paraId="4F46BFD8" w14:textId="77777777" w:rsidTr="00AF7A60">
        <w:trPr>
          <w:trHeight w:val="12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E515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Child Name: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48D2" w14:textId="43CAFC6E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BA5780">
              <w:rPr>
                <w:rFonts w:ascii="Open Sans" w:hAnsi="Open Sans" w:cs="Open Sans"/>
                <w:noProof/>
                <w:sz w:val="17"/>
                <w:szCs w:val="17"/>
              </w:rPr>
              <w:t>Travis</w:t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 xml:space="preserve"> Collins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33D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DCS Region: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A18F" w14:textId="59C25261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>Davidson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2"/>
          </w:p>
        </w:tc>
      </w:tr>
      <w:tr w:rsidR="00512F3B" w:rsidRPr="009235CF" w14:paraId="1B533C44" w14:textId="77777777" w:rsidTr="00AF7A60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9397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TFACTS Person ID: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E4B1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3629" w14:textId="77777777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Date of Birth: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B743" w14:textId="07B8BACD" w:rsidR="00512F3B" w:rsidRPr="00FD32B7" w:rsidRDefault="00512F3B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BA5780">
              <w:rPr>
                <w:rFonts w:ascii="Open Sans" w:hAnsi="Open Sans" w:cs="Open Sans"/>
                <w:noProof/>
                <w:sz w:val="17"/>
                <w:szCs w:val="17"/>
              </w:rPr>
              <w:t>5/4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4"/>
          </w:p>
        </w:tc>
      </w:tr>
      <w:tr w:rsidR="00AF7A60" w:rsidRPr="009235CF" w14:paraId="788F1030" w14:textId="77777777" w:rsidTr="00AF7A60">
        <w:trPr>
          <w:trHeight w:val="2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B5A6" w14:textId="77777777" w:rsidR="00AF7A60" w:rsidRPr="00FD32B7" w:rsidRDefault="00AF7A60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FSW Name: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7CF2" w14:textId="6EA220AA" w:rsidR="00AF7A60" w:rsidRPr="00FD32B7" w:rsidRDefault="00AF7A60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>FSW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0903" w14:textId="77777777" w:rsidR="00AF7A60" w:rsidRPr="00FD32B7" w:rsidRDefault="00AF7A60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FSW 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7B4D" w14:textId="77777777" w:rsidR="00AF7A60" w:rsidRPr="00FD32B7" w:rsidRDefault="00AF7A60" w:rsidP="00512F3B">
            <w:pPr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236CEBC3" w14:textId="77777777" w:rsidR="00AF7A60" w:rsidRDefault="00AF7A6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="008805A3" w:rsidRPr="009235CF" w14:paraId="65FD527C" w14:textId="77777777" w:rsidTr="009235CF">
        <w:tc>
          <w:tcPr>
            <w:tcW w:w="10728" w:type="dxa"/>
            <w:shd w:val="clear" w:color="auto" w:fill="auto"/>
          </w:tcPr>
          <w:p w14:paraId="249D6817" w14:textId="77777777" w:rsidR="003A4D65" w:rsidRPr="00FD32B7" w:rsidRDefault="003A4D65" w:rsidP="009235CF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5AF0270" w14:textId="77777777" w:rsidR="008805A3" w:rsidRPr="00096623" w:rsidRDefault="008805A3" w:rsidP="009235CF">
            <w:pPr>
              <w:jc w:val="center"/>
              <w:rPr>
                <w:rFonts w:ascii="Open Sans" w:hAnsi="Open Sans" w:cs="Open Sans"/>
                <w:b/>
              </w:rPr>
            </w:pPr>
            <w:r w:rsidRPr="00FD32B7">
              <w:rPr>
                <w:rFonts w:ascii="Open Sans" w:hAnsi="Open Sans" w:cs="Open Sans"/>
                <w:b/>
                <w:sz w:val="18"/>
                <w:szCs w:val="18"/>
              </w:rPr>
              <w:t>Healthcare Visit Details (to be completed by Healthcare Provider)</w:t>
            </w:r>
          </w:p>
        </w:tc>
      </w:tr>
    </w:tbl>
    <w:p w14:paraId="42524A0B" w14:textId="77777777" w:rsidR="00DB0042" w:rsidRPr="00FD32B7" w:rsidRDefault="008805A3" w:rsidP="00DB0042">
      <w:pPr>
        <w:jc w:val="both"/>
        <w:rPr>
          <w:rFonts w:ascii="Open Sans" w:hAnsi="Open Sans" w:cs="Open Sans"/>
          <w:sz w:val="17"/>
          <w:szCs w:val="17"/>
        </w:rPr>
      </w:pPr>
      <w:r w:rsidRPr="00FD32B7">
        <w:rPr>
          <w:rFonts w:ascii="Open Sans" w:hAnsi="Open Sans" w:cs="Open Sans"/>
          <w:sz w:val="17"/>
          <w:szCs w:val="17"/>
        </w:rPr>
        <w:t>Chief Complaint/Reason for Visit: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8805A3" w:rsidRPr="00FD32B7" w14:paraId="58966E77" w14:textId="77777777" w:rsidTr="001333BD">
        <w:trPr>
          <w:trHeight w:val="359"/>
        </w:trPr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7085" w14:textId="77777777" w:rsidR="00EA3A71" w:rsidRPr="00FD32B7" w:rsidRDefault="00EA3A71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21BC8711" w14:textId="3C07BC07" w:rsidR="007B747B" w:rsidRPr="00FD32B7" w:rsidRDefault="00EA3A71" w:rsidP="007B747B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BA5780">
              <w:rPr>
                <w:rFonts w:ascii="Open Sans" w:hAnsi="Open Sans" w:cs="Open Sans"/>
                <w:sz w:val="17"/>
                <w:szCs w:val="17"/>
              </w:rPr>
              <w:t>Travis</w:t>
            </w:r>
            <w:r w:rsidR="004F1E10">
              <w:rPr>
                <w:rFonts w:ascii="Open Sans" w:hAnsi="Open Sans" w:cs="Open Sans"/>
                <w:noProof/>
                <w:sz w:val="17"/>
                <w:szCs w:val="17"/>
              </w:rPr>
              <w:t xml:space="preserve"> came to our </w:t>
            </w:r>
            <w:r w:rsidR="00BA5780">
              <w:rPr>
                <w:rFonts w:ascii="Open Sans" w:hAnsi="Open Sans" w:cs="Open Sans"/>
                <w:noProof/>
                <w:sz w:val="17"/>
                <w:szCs w:val="17"/>
              </w:rPr>
              <w:t>office today for a dental exam.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5"/>
          </w:p>
        </w:tc>
      </w:tr>
      <w:tr w:rsidR="00EA3A71" w:rsidRPr="00FD32B7" w14:paraId="1BC2946C" w14:textId="77777777" w:rsidTr="001333BD">
        <w:trPr>
          <w:trHeight w:val="395"/>
        </w:trPr>
        <w:tc>
          <w:tcPr>
            <w:tcW w:w="10728" w:type="dxa"/>
            <w:tcBorders>
              <w:left w:val="nil"/>
              <w:right w:val="nil"/>
            </w:tcBorders>
            <w:shd w:val="clear" w:color="auto" w:fill="auto"/>
          </w:tcPr>
          <w:p w14:paraId="1E18BC86" w14:textId="77777777" w:rsidR="00EA3A71" w:rsidRPr="00FD32B7" w:rsidRDefault="00EA3A71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36052CBC" w14:textId="77777777" w:rsidR="007B747B" w:rsidRPr="00FD32B7" w:rsidRDefault="007B747B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7F91E9C8" w14:textId="77777777" w:rsidR="00EA3A71" w:rsidRPr="00FD32B7" w:rsidRDefault="00EA3A71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12C4A2F7" w14:textId="77777777" w:rsidR="008805A3" w:rsidRPr="00FD32B7" w:rsidRDefault="008805A3" w:rsidP="00DB0042">
      <w:pPr>
        <w:jc w:val="both"/>
        <w:rPr>
          <w:rFonts w:ascii="Open Sans" w:hAnsi="Open Sans" w:cs="Open Sans"/>
          <w:sz w:val="17"/>
          <w:szCs w:val="17"/>
        </w:rPr>
      </w:pPr>
    </w:p>
    <w:p w14:paraId="1CACAC42" w14:textId="77777777" w:rsidR="008805A3" w:rsidRPr="00FD32B7" w:rsidRDefault="008805A3" w:rsidP="008805A3">
      <w:pPr>
        <w:jc w:val="both"/>
        <w:rPr>
          <w:rFonts w:ascii="Open Sans" w:hAnsi="Open Sans" w:cs="Open Sans"/>
          <w:sz w:val="17"/>
          <w:szCs w:val="17"/>
        </w:rPr>
      </w:pPr>
      <w:r w:rsidRPr="00FD32B7">
        <w:rPr>
          <w:rFonts w:ascii="Open Sans" w:hAnsi="Open Sans" w:cs="Open Sans"/>
          <w:sz w:val="17"/>
          <w:szCs w:val="17"/>
        </w:rPr>
        <w:t>Service Provided: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EA3A71" w:rsidRPr="00FD32B7" w14:paraId="084992D6" w14:textId="77777777" w:rsidTr="001333BD"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9213E" w14:textId="77777777" w:rsidR="007B747B" w:rsidRPr="00FD32B7" w:rsidRDefault="007B747B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215D0305" w14:textId="0243F84D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BA5780">
              <w:rPr>
                <w:rFonts w:ascii="Open Sans" w:hAnsi="Open Sans" w:cs="Open Sans"/>
                <w:sz w:val="17"/>
                <w:szCs w:val="17"/>
              </w:rPr>
              <w:t>Travis received a complete exam, x-rays, and cleaning</w:t>
            </w:r>
            <w:r w:rsidR="004F1E10">
              <w:rPr>
                <w:rFonts w:ascii="Open Sans" w:hAnsi="Open Sans" w:cs="Open Sans"/>
                <w:sz w:val="17"/>
                <w:szCs w:val="17"/>
              </w:rPr>
              <w:t xml:space="preserve">.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A3A71" w:rsidRPr="00FD32B7" w14:paraId="65824AFE" w14:textId="77777777" w:rsidTr="001333BD">
        <w:tc>
          <w:tcPr>
            <w:tcW w:w="10728" w:type="dxa"/>
            <w:tcBorders>
              <w:left w:val="nil"/>
              <w:right w:val="nil"/>
            </w:tcBorders>
            <w:shd w:val="clear" w:color="auto" w:fill="auto"/>
          </w:tcPr>
          <w:p w14:paraId="0992E22E" w14:textId="77777777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2FBA84B" w14:textId="77777777" w:rsidR="007B747B" w:rsidRPr="00FD32B7" w:rsidRDefault="007B747B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B743E2E" w14:textId="77777777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5283DBD9" w14:textId="77777777" w:rsidR="008805A3" w:rsidRPr="00FD32B7" w:rsidRDefault="008805A3" w:rsidP="00DB0042">
      <w:pPr>
        <w:jc w:val="both"/>
        <w:rPr>
          <w:rFonts w:ascii="Open Sans" w:hAnsi="Open Sans" w:cs="Open Sans"/>
          <w:sz w:val="17"/>
          <w:szCs w:val="17"/>
        </w:rPr>
      </w:pPr>
    </w:p>
    <w:p w14:paraId="2795EB0D" w14:textId="77777777" w:rsidR="008805A3" w:rsidRPr="00FD32B7" w:rsidRDefault="008805A3" w:rsidP="008805A3">
      <w:pPr>
        <w:jc w:val="both"/>
        <w:rPr>
          <w:rFonts w:ascii="Open Sans" w:hAnsi="Open Sans" w:cs="Open Sans"/>
          <w:sz w:val="17"/>
          <w:szCs w:val="17"/>
        </w:rPr>
      </w:pPr>
      <w:r w:rsidRPr="00FD32B7">
        <w:rPr>
          <w:rFonts w:ascii="Open Sans" w:hAnsi="Open Sans" w:cs="Open Sans"/>
          <w:sz w:val="17"/>
          <w:szCs w:val="17"/>
        </w:rPr>
        <w:t>Special Instructions for Caregiver: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EA3A71" w:rsidRPr="00FD32B7" w14:paraId="3F1E48DD" w14:textId="77777777" w:rsidTr="001333BD"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715AF" w14:textId="77777777" w:rsidR="007B747B" w:rsidRPr="00FD32B7" w:rsidRDefault="007B747B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36B7AAC0" w14:textId="5925153F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BA5780">
              <w:rPr>
                <w:rFonts w:ascii="Open Sans" w:hAnsi="Open Sans" w:cs="Open Sans"/>
                <w:noProof/>
                <w:sz w:val="17"/>
                <w:szCs w:val="17"/>
              </w:rPr>
              <w:t xml:space="preserve">Travis should brush twice a day a floss daily.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A3A71" w:rsidRPr="00FD32B7" w14:paraId="7C701C5A" w14:textId="77777777" w:rsidTr="001333BD">
        <w:tc>
          <w:tcPr>
            <w:tcW w:w="10728" w:type="dxa"/>
            <w:tcBorders>
              <w:left w:val="nil"/>
              <w:right w:val="nil"/>
            </w:tcBorders>
            <w:shd w:val="clear" w:color="auto" w:fill="auto"/>
          </w:tcPr>
          <w:p w14:paraId="07DE1A35" w14:textId="77777777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EA02783" w14:textId="77777777" w:rsidR="007B747B" w:rsidRPr="00FD32B7" w:rsidRDefault="007B747B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1118B8A4" w14:textId="77777777" w:rsidR="00EA3A71" w:rsidRPr="00FD32B7" w:rsidRDefault="00EA3A71" w:rsidP="00C97351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73FCB269" w14:textId="77777777" w:rsidR="00EA3A71" w:rsidRPr="00FD32B7" w:rsidRDefault="00EA3A71" w:rsidP="008805A3">
      <w:pPr>
        <w:jc w:val="both"/>
        <w:rPr>
          <w:rFonts w:ascii="Open Sans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60"/>
        <w:gridCol w:w="270"/>
        <w:gridCol w:w="1800"/>
        <w:gridCol w:w="810"/>
        <w:gridCol w:w="180"/>
        <w:gridCol w:w="2430"/>
        <w:gridCol w:w="2070"/>
      </w:tblGrid>
      <w:tr w:rsidR="00C4338F" w:rsidRPr="00FD32B7" w14:paraId="77EA6A11" w14:textId="77777777" w:rsidTr="00C4338F"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560F4" w14:textId="77777777" w:rsidR="00C4338F" w:rsidRPr="00FD32B7" w:rsidRDefault="00C4338F" w:rsidP="00C4338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Follow-up appointment needed: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3F64" w14:textId="6E94C61F" w:rsidR="00C4338F" w:rsidRPr="00FD32B7" w:rsidRDefault="00C4338F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BA5780" w:rsidRPr="00FD32B7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Yes   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BA5780" w:rsidRPr="00FD32B7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DB57E" w14:textId="77777777" w:rsidR="00C4338F" w:rsidRPr="00FD32B7" w:rsidRDefault="00C4338F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Reason: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F89EA1" w14:textId="5680BB02" w:rsidR="00C4338F" w:rsidRPr="00FD32B7" w:rsidRDefault="00C4338F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BA5780">
              <w:rPr>
                <w:rFonts w:ascii="Open Sans" w:hAnsi="Open Sans" w:cs="Open Sans"/>
                <w:noProof/>
                <w:sz w:val="17"/>
                <w:szCs w:val="17"/>
              </w:rPr>
              <w:t>one cavity to be filled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6"/>
          </w:p>
        </w:tc>
      </w:tr>
      <w:tr w:rsidR="00D16235" w:rsidRPr="00FD32B7" w14:paraId="7F61367F" w14:textId="77777777" w:rsidTr="00BC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438" w:type="dxa"/>
            <w:gridSpan w:val="3"/>
            <w:shd w:val="clear" w:color="auto" w:fill="auto"/>
          </w:tcPr>
          <w:p w14:paraId="76F3F75F" w14:textId="77777777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Is the service today an ongoing service?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865F89E" w14:textId="5D2922E9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Yes   </w:t>
            </w:r>
            <w:r w:rsidR="00BC0F5B">
              <w:rPr>
                <w:rFonts w:ascii="Open Sans" w:hAnsi="Open Sans" w:cs="Open Sans"/>
                <w:sz w:val="17"/>
                <w:szCs w:val="17"/>
              </w:rPr>
              <w:t xml:space="preserve">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1A3ECC" w:rsidRPr="00FD32B7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No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4AFF77AD" w14:textId="77777777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If yes, frequency of visits?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59EFD1E" w14:textId="77777777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7"/>
          </w:p>
        </w:tc>
      </w:tr>
      <w:tr w:rsidR="00D16235" w:rsidRPr="00FD32B7" w14:paraId="6A7F2DE0" w14:textId="77777777" w:rsidTr="009235CF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94BB" w14:textId="77777777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Return to clinic (date/time):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7AA7AB" w14:textId="51511A42" w:rsidR="00D16235" w:rsidRPr="00FD32B7" w:rsidRDefault="00D16235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BA5780">
              <w:rPr>
                <w:rFonts w:ascii="Open Sans" w:hAnsi="Open Sans" w:cs="Open Sans"/>
                <w:noProof/>
                <w:sz w:val="17"/>
                <w:szCs w:val="17"/>
              </w:rPr>
              <w:t>two weeks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C75EEE" w:rsidRPr="00FD32B7" w14:paraId="46C46C89" w14:textId="77777777" w:rsidTr="009235C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FD3A7" w14:textId="77777777" w:rsidR="00C75EEE" w:rsidRPr="00FD32B7" w:rsidRDefault="00C75EEE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Referrals made:</w:t>
            </w:r>
          </w:p>
        </w:tc>
        <w:tc>
          <w:tcPr>
            <w:tcW w:w="882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6376902" w14:textId="77777777" w:rsidR="00C75EEE" w:rsidRPr="00FD32B7" w:rsidRDefault="00C75EEE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78849284" w14:textId="77777777" w:rsidR="00D16235" w:rsidRPr="00FD32B7" w:rsidRDefault="00D16235" w:rsidP="00DB0042">
      <w:pPr>
        <w:jc w:val="both"/>
        <w:rPr>
          <w:rFonts w:ascii="Open Sans" w:hAnsi="Open Sans" w:cs="Open Sans"/>
          <w:sz w:val="17"/>
          <w:szCs w:val="17"/>
        </w:rPr>
      </w:pPr>
    </w:p>
    <w:p w14:paraId="10F5CE7D" w14:textId="77777777" w:rsidR="00C75EEE" w:rsidRPr="00FD32B7" w:rsidRDefault="00C75EEE" w:rsidP="00DB0042">
      <w:pPr>
        <w:jc w:val="both"/>
        <w:rPr>
          <w:rFonts w:ascii="Open Sans" w:hAnsi="Open Sans" w:cs="Open Sans"/>
          <w:sz w:val="17"/>
          <w:szCs w:val="17"/>
        </w:rPr>
      </w:pPr>
      <w:r w:rsidRPr="00FD32B7">
        <w:rPr>
          <w:rFonts w:ascii="Open Sans" w:hAnsi="Open Sans" w:cs="Open Sans"/>
          <w:b/>
          <w:sz w:val="17"/>
          <w:szCs w:val="17"/>
        </w:rPr>
        <w:t xml:space="preserve">Healthcare Provider Details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450"/>
        <w:gridCol w:w="4500"/>
      </w:tblGrid>
      <w:tr w:rsidR="00AC6BA8" w:rsidRPr="00FD32B7" w14:paraId="4823C45C" w14:textId="77777777" w:rsidTr="00EE7303">
        <w:tc>
          <w:tcPr>
            <w:tcW w:w="1458" w:type="dxa"/>
            <w:shd w:val="clear" w:color="auto" w:fill="auto"/>
          </w:tcPr>
          <w:p w14:paraId="40FF40B1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1B619162" w14:textId="77777777" w:rsidR="00AC6BA8" w:rsidRPr="00FD32B7" w:rsidRDefault="00AC6BA8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Clinic Name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t>: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13103B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3B6260AE" w14:textId="60E221EC" w:rsidR="00560BDC" w:rsidRPr="00FD32B7" w:rsidRDefault="00AC6BA8" w:rsidP="00560BDC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BA5780">
              <w:rPr>
                <w:rFonts w:ascii="Open Sans" w:hAnsi="Open Sans" w:cs="Open Sans"/>
                <w:noProof/>
                <w:sz w:val="17"/>
                <w:szCs w:val="17"/>
              </w:rPr>
              <w:t>Smile Dentistry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E7303" w:rsidRPr="00FD32B7" w14:paraId="4E9604E4" w14:textId="77777777" w:rsidTr="00EE7303">
        <w:tc>
          <w:tcPr>
            <w:tcW w:w="1458" w:type="dxa"/>
            <w:shd w:val="clear" w:color="auto" w:fill="auto"/>
          </w:tcPr>
          <w:p w14:paraId="1F30CC66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2E1E29C4" w14:textId="77777777" w:rsidR="00EE7303" w:rsidRDefault="00EE7303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Street Address: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50D55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4C4D5A82" w14:textId="77777777" w:rsidR="00560BDC" w:rsidRPr="00FD32B7" w:rsidRDefault="00EE7303" w:rsidP="00560BDC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E7303" w:rsidRPr="00FD32B7" w14:paraId="36696775" w14:textId="77777777" w:rsidTr="00EE7303">
        <w:tc>
          <w:tcPr>
            <w:tcW w:w="1458" w:type="dxa"/>
            <w:shd w:val="clear" w:color="auto" w:fill="auto"/>
          </w:tcPr>
          <w:p w14:paraId="6C468C98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98CA764" w14:textId="77777777" w:rsidR="00EE7303" w:rsidRDefault="00EE7303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City, State, Zip: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E910D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680F84E0" w14:textId="2C6DEF08" w:rsidR="00560BDC" w:rsidRPr="00FD32B7" w:rsidRDefault="00EE7303" w:rsidP="00560BDC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="00BA5780">
              <w:rPr>
                <w:rFonts w:ascii="Open Sans" w:hAnsi="Open Sans" w:cs="Open Sans"/>
                <w:sz w:val="17"/>
                <w:szCs w:val="17"/>
              </w:rPr>
              <w:t> </w:t>
            </w:r>
            <w:r w:rsidR="00BA5780">
              <w:rPr>
                <w:rFonts w:ascii="Open Sans" w:hAnsi="Open Sans" w:cs="Open Sans"/>
                <w:sz w:val="17"/>
                <w:szCs w:val="17"/>
              </w:rPr>
              <w:t> </w:t>
            </w:r>
            <w:r w:rsidR="00BA5780">
              <w:rPr>
                <w:rFonts w:ascii="Open Sans" w:hAnsi="Open Sans" w:cs="Open Sans"/>
                <w:sz w:val="17"/>
                <w:szCs w:val="17"/>
              </w:rPr>
              <w:t> </w:t>
            </w:r>
            <w:r w:rsidR="00BA5780">
              <w:rPr>
                <w:rFonts w:ascii="Open Sans" w:hAnsi="Open Sans" w:cs="Open Sans"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  <w:tr w:rsidR="00EE7303" w:rsidRPr="00FD32B7" w14:paraId="69283EA1" w14:textId="77777777" w:rsidTr="00EE7303">
        <w:tc>
          <w:tcPr>
            <w:tcW w:w="1908" w:type="dxa"/>
            <w:gridSpan w:val="2"/>
            <w:shd w:val="clear" w:color="auto" w:fill="auto"/>
          </w:tcPr>
          <w:p w14:paraId="04B2C46E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59266A07" w14:textId="77777777" w:rsidR="00EE7303" w:rsidRPr="00FD32B7" w:rsidRDefault="00EE7303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Telephone Number: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31BE85FB" w14:textId="77777777" w:rsidR="00560BDC" w:rsidRDefault="00560BDC" w:rsidP="00AC6F5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  <w:p w14:paraId="7526B630" w14:textId="77777777" w:rsidR="00560BDC" w:rsidRPr="00FD32B7" w:rsidRDefault="00EE7303" w:rsidP="00560BDC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</w:p>
        </w:tc>
      </w:tr>
    </w:tbl>
    <w:p w14:paraId="47F7959B" w14:textId="77777777" w:rsidR="00AF4AFD" w:rsidRDefault="00AF4AFD" w:rsidP="00DB0042">
      <w:pPr>
        <w:jc w:val="both"/>
        <w:rPr>
          <w:rFonts w:ascii="Open Sans" w:hAnsi="Open Sans" w:cs="Open Sans"/>
          <w:b/>
          <w:sz w:val="17"/>
          <w:szCs w:val="1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770"/>
        <w:gridCol w:w="4320"/>
      </w:tblGrid>
      <w:tr w:rsidR="00A54440" w:rsidRPr="00FD32B7" w14:paraId="64F4DA74" w14:textId="77777777" w:rsidTr="00A54440">
        <w:tc>
          <w:tcPr>
            <w:tcW w:w="1638" w:type="dxa"/>
            <w:shd w:val="clear" w:color="auto" w:fill="auto"/>
          </w:tcPr>
          <w:p w14:paraId="00334377" w14:textId="77777777" w:rsidR="00A54440" w:rsidRPr="00FD32B7" w:rsidRDefault="00A54440" w:rsidP="00CA348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Date of Service: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49AFCBC6" w14:textId="77777777" w:rsidR="00A54440" w:rsidRPr="00FD32B7" w:rsidRDefault="00A54440" w:rsidP="00CA3485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FORMTEXT </w:instrText>
            </w:r>
            <w:r w:rsidRPr="00FD32B7">
              <w:rPr>
                <w:rFonts w:ascii="Open Sans" w:hAnsi="Open Sans" w:cs="Open Sans"/>
                <w:sz w:val="17"/>
                <w:szCs w:val="17"/>
              </w:rPr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noProof/>
                <w:sz w:val="17"/>
                <w:szCs w:val="17"/>
              </w:rPr>
              <w:t> 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4320" w:type="dxa"/>
            <w:shd w:val="clear" w:color="auto" w:fill="auto"/>
          </w:tcPr>
          <w:p w14:paraId="782956D3" w14:textId="41932434" w:rsidR="00A54440" w:rsidRPr="00FD32B7" w:rsidRDefault="00A54440" w:rsidP="00A54440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Would like a contact from DCS?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9"/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Yes     </w:t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"/>
            <w:r w:rsidRPr="00FD32B7">
              <w:rPr>
                <w:rFonts w:ascii="Open Sans" w:hAnsi="Open Sans" w:cs="Open Sans"/>
                <w:sz w:val="17"/>
                <w:szCs w:val="17"/>
              </w:rPr>
              <w:instrText xml:space="preserve"> FORMCHECKBOX </w:instrText>
            </w:r>
            <w:r w:rsidR="001A3ECC" w:rsidRPr="00FD32B7">
              <w:rPr>
                <w:rFonts w:ascii="Open Sans" w:hAnsi="Open Sans" w:cs="Open Sans"/>
                <w:sz w:val="17"/>
                <w:szCs w:val="17"/>
              </w:rPr>
            </w:r>
            <w:r w:rsidR="00000000">
              <w:rPr>
                <w:rFonts w:ascii="Open Sans" w:hAnsi="Open Sans" w:cs="Open Sans"/>
                <w:sz w:val="17"/>
                <w:szCs w:val="17"/>
              </w:rPr>
              <w:fldChar w:fldCharType="separate"/>
            </w:r>
            <w:r w:rsidRPr="00FD32B7">
              <w:rPr>
                <w:rFonts w:ascii="Open Sans" w:hAnsi="Open Sans" w:cs="Open Sans"/>
                <w:sz w:val="17"/>
                <w:szCs w:val="17"/>
              </w:rPr>
              <w:fldChar w:fldCharType="end"/>
            </w:r>
            <w:bookmarkEnd w:id="10"/>
            <w:r w:rsidRPr="00FD32B7">
              <w:rPr>
                <w:rFonts w:ascii="Open Sans" w:hAnsi="Open Sans" w:cs="Open Sans"/>
                <w:sz w:val="17"/>
                <w:szCs w:val="17"/>
              </w:rPr>
              <w:t xml:space="preserve"> No</w:t>
            </w:r>
          </w:p>
        </w:tc>
      </w:tr>
    </w:tbl>
    <w:p w14:paraId="206D9372" w14:textId="77777777" w:rsidR="00C4338F" w:rsidRPr="00FD32B7" w:rsidRDefault="00C4338F" w:rsidP="00DB0042">
      <w:pPr>
        <w:jc w:val="both"/>
        <w:rPr>
          <w:rFonts w:ascii="Open Sans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4568"/>
        <w:gridCol w:w="806"/>
        <w:gridCol w:w="1497"/>
      </w:tblGrid>
      <w:tr w:rsidR="000918A6" w:rsidRPr="00FD32B7" w14:paraId="22C3C799" w14:textId="77777777" w:rsidTr="009235C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4732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Healthcare Provider Name (Print)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BE0747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1EE3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Date: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EFBA1D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</w:tc>
      </w:tr>
    </w:tbl>
    <w:p w14:paraId="4BCD02FC" w14:textId="77777777" w:rsidR="000918A6" w:rsidRPr="00FD32B7" w:rsidRDefault="000918A6" w:rsidP="00DB0042">
      <w:pPr>
        <w:jc w:val="both"/>
        <w:rPr>
          <w:rFonts w:ascii="Open Sans" w:hAnsi="Open Sans" w:cs="Open Sans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950"/>
      </w:tblGrid>
      <w:tr w:rsidR="000918A6" w:rsidRPr="00FD32B7" w14:paraId="1F2E6DF1" w14:textId="77777777" w:rsidTr="009235CF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658D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  <w:r w:rsidRPr="00FD32B7">
              <w:rPr>
                <w:rFonts w:ascii="Open Sans" w:hAnsi="Open Sans" w:cs="Open Sans"/>
                <w:sz w:val="17"/>
                <w:szCs w:val="17"/>
              </w:rPr>
              <w:t>Healthcare Provider Signature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5C8A31" w14:textId="77777777" w:rsidR="000918A6" w:rsidRPr="00FD32B7" w:rsidRDefault="000918A6" w:rsidP="009235CF">
            <w:pPr>
              <w:jc w:val="both"/>
              <w:rPr>
                <w:rFonts w:ascii="Open Sans" w:hAnsi="Open Sans" w:cs="Open Sans"/>
                <w:sz w:val="17"/>
                <w:szCs w:val="17"/>
              </w:rPr>
            </w:pPr>
          </w:p>
        </w:tc>
      </w:tr>
    </w:tbl>
    <w:p w14:paraId="533C7EDB" w14:textId="25C5847A" w:rsidR="00585C07" w:rsidRPr="00FD32B7" w:rsidRDefault="00096623" w:rsidP="000918A6">
      <w:pPr>
        <w:rPr>
          <w:rFonts w:ascii="Open Sans" w:hAnsi="Open Sans" w:cs="Open Sans"/>
          <w:b/>
          <w:sz w:val="17"/>
          <w:szCs w:val="17"/>
        </w:rPr>
      </w:pPr>
      <w:r w:rsidRPr="00FD32B7">
        <w:rPr>
          <w:rFonts w:ascii="Open Sans" w:hAnsi="Open Sans" w:cs="Open Sans"/>
          <w:b/>
          <w:sz w:val="17"/>
          <w:szCs w:val="17"/>
        </w:rPr>
        <w:t>P</w:t>
      </w:r>
      <w:r w:rsidR="000918A6" w:rsidRPr="00FD32B7">
        <w:rPr>
          <w:rFonts w:ascii="Open Sans" w:hAnsi="Open Sans" w:cs="Open Sans"/>
          <w:b/>
          <w:sz w:val="17"/>
          <w:szCs w:val="17"/>
        </w:rPr>
        <w:t xml:space="preserve">lease send </w:t>
      </w:r>
      <w:r w:rsidR="00585C07" w:rsidRPr="00FD32B7">
        <w:rPr>
          <w:rFonts w:ascii="Open Sans" w:hAnsi="Open Sans" w:cs="Open Sans"/>
          <w:b/>
          <w:sz w:val="17"/>
          <w:szCs w:val="17"/>
        </w:rPr>
        <w:t xml:space="preserve">by secure e-mail or fax </w:t>
      </w:r>
      <w:r w:rsidR="000918A6" w:rsidRPr="00FD32B7">
        <w:rPr>
          <w:rFonts w:ascii="Open Sans" w:hAnsi="Open Sans" w:cs="Open Sans"/>
          <w:b/>
          <w:sz w:val="17"/>
          <w:szCs w:val="17"/>
        </w:rPr>
        <w:t>to DCS within 2 business days</w:t>
      </w:r>
      <w:r w:rsidR="007B7BF1" w:rsidRPr="00FD32B7">
        <w:rPr>
          <w:rFonts w:ascii="Open Sans" w:hAnsi="Open Sans" w:cs="Open Sans"/>
          <w:b/>
          <w:sz w:val="17"/>
          <w:szCs w:val="17"/>
        </w:rPr>
        <w:t>:</w:t>
      </w:r>
      <w:r w:rsidR="00BD4C7D" w:rsidRPr="00FD32B7">
        <w:rPr>
          <w:rFonts w:ascii="Open Sans" w:hAnsi="Open Sans" w:cs="Open Sans"/>
          <w:b/>
          <w:sz w:val="17"/>
          <w:szCs w:val="17"/>
        </w:rPr>
        <w:t xml:space="preserve"> fax:</w:t>
      </w:r>
      <w:r w:rsidR="007B7BF1" w:rsidRPr="00FD32B7">
        <w:rPr>
          <w:rFonts w:ascii="Open Sans" w:hAnsi="Open Sans" w:cs="Open Sans"/>
          <w:b/>
          <w:sz w:val="17"/>
          <w:szCs w:val="17"/>
        </w:rPr>
        <w:t xml:space="preserve">  </w:t>
      </w:r>
      <w:r w:rsidR="000918A6" w:rsidRPr="00FD32B7">
        <w:rPr>
          <w:rFonts w:ascii="Open Sans" w:hAnsi="Open Sans" w:cs="Open Sans"/>
          <w:b/>
          <w:sz w:val="17"/>
          <w:szCs w:val="17"/>
        </w:rPr>
        <w:tab/>
      </w:r>
      <w:r w:rsidR="004D053A">
        <w:rPr>
          <w:rFonts w:ascii="Open Sans" w:hAnsi="Open Sans" w:cs="Open Sans"/>
          <w:sz w:val="17"/>
          <w:szCs w:val="17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Davidson---615-524-3077"/>
              <w:listEntry w:val="East---865-594-2621"/>
              <w:listEntry w:val="Knox---865-594-2624"/>
              <w:listEntry w:val="Mid-Cumberland---615-524-3076"/>
              <w:listEntry w:val="Northeast---423-585-3410"/>
              <w:listEntry w:val="Northwest---731-935-0695"/>
              <w:listEntry w:val="Shelby---901---745-7154"/>
              <w:listEntry w:val="Smoky Mtn---865-594-2623"/>
              <w:listEntry w:val="South Central---931-646-3104"/>
              <w:listEntry w:val="Southwest---731-935-0696"/>
              <w:listEntry w:val="TN Valley---423-585-3416"/>
              <w:listEntry w:val="Upper Cumberland---931-646-3100"/>
            </w:ddList>
          </w:ffData>
        </w:fldChar>
      </w:r>
      <w:bookmarkStart w:id="11" w:name="Dropdown1"/>
      <w:r w:rsidR="004D053A">
        <w:rPr>
          <w:rFonts w:ascii="Open Sans" w:hAnsi="Open Sans" w:cs="Open Sans"/>
          <w:sz w:val="17"/>
          <w:szCs w:val="17"/>
        </w:rPr>
        <w:instrText xml:space="preserve"> FORMDROPDOWN </w:instrText>
      </w:r>
      <w:r w:rsidR="00000000">
        <w:rPr>
          <w:rFonts w:ascii="Open Sans" w:hAnsi="Open Sans" w:cs="Open Sans"/>
          <w:sz w:val="17"/>
          <w:szCs w:val="17"/>
        </w:rPr>
      </w:r>
      <w:r w:rsidR="00000000">
        <w:rPr>
          <w:rFonts w:ascii="Open Sans" w:hAnsi="Open Sans" w:cs="Open Sans"/>
          <w:sz w:val="17"/>
          <w:szCs w:val="17"/>
        </w:rPr>
        <w:fldChar w:fldCharType="separate"/>
      </w:r>
      <w:r w:rsidR="004D053A">
        <w:rPr>
          <w:rFonts w:ascii="Open Sans" w:hAnsi="Open Sans" w:cs="Open Sans"/>
          <w:sz w:val="17"/>
          <w:szCs w:val="17"/>
        </w:rPr>
        <w:fldChar w:fldCharType="end"/>
      </w:r>
      <w:bookmarkEnd w:id="11"/>
      <w:r w:rsidR="000918A6" w:rsidRPr="00FD32B7">
        <w:rPr>
          <w:rFonts w:ascii="Open Sans" w:hAnsi="Open Sans" w:cs="Open Sans"/>
          <w:b/>
          <w:sz w:val="17"/>
          <w:szCs w:val="17"/>
        </w:rPr>
        <w:t xml:space="preserve"> </w:t>
      </w:r>
      <w:r w:rsidR="00223043" w:rsidRPr="00FD32B7">
        <w:rPr>
          <w:rFonts w:ascii="Open Sans" w:hAnsi="Open Sans" w:cs="Open Sans"/>
          <w:b/>
          <w:sz w:val="17"/>
          <w:szCs w:val="17"/>
        </w:rPr>
        <w:t xml:space="preserve"> </w:t>
      </w:r>
    </w:p>
    <w:p w14:paraId="52DB7C43" w14:textId="77777777" w:rsidR="000918A6" w:rsidRPr="00FD32B7" w:rsidRDefault="00585C07" w:rsidP="000918A6">
      <w:pPr>
        <w:rPr>
          <w:rFonts w:ascii="Open Sans" w:hAnsi="Open Sans" w:cs="Open Sans"/>
          <w:b/>
          <w:sz w:val="17"/>
          <w:szCs w:val="17"/>
        </w:rPr>
      </w:pPr>
      <w:r w:rsidRPr="00FD32B7">
        <w:rPr>
          <w:rFonts w:ascii="Open Sans" w:hAnsi="Open Sans" w:cs="Open Sans"/>
          <w:b/>
          <w:sz w:val="17"/>
          <w:szCs w:val="17"/>
        </w:rPr>
        <w:t xml:space="preserve">                    </w:t>
      </w:r>
      <w:r w:rsidR="00E267AC">
        <w:rPr>
          <w:rFonts w:ascii="Open Sans" w:hAnsi="Open Sans" w:cs="Open Sans"/>
          <w:b/>
          <w:sz w:val="17"/>
          <w:szCs w:val="17"/>
        </w:rPr>
        <w:t xml:space="preserve">                                                     </w:t>
      </w:r>
      <w:r w:rsidR="00223043" w:rsidRPr="00FD32B7">
        <w:rPr>
          <w:rFonts w:ascii="Open Sans" w:hAnsi="Open Sans" w:cs="Open Sans"/>
          <w:b/>
          <w:sz w:val="17"/>
          <w:szCs w:val="17"/>
        </w:rPr>
        <w:t>E-mail:</w:t>
      </w:r>
      <w:r w:rsidR="000918A6" w:rsidRPr="00FD32B7">
        <w:rPr>
          <w:rFonts w:ascii="Open Sans" w:hAnsi="Open Sans" w:cs="Open Sans"/>
          <w:b/>
          <w:sz w:val="17"/>
          <w:szCs w:val="17"/>
        </w:rPr>
        <w:t xml:space="preserve">  </w:t>
      </w:r>
      <w:r w:rsidR="00223043" w:rsidRPr="00FD32B7">
        <w:rPr>
          <w:rFonts w:ascii="Open Sans" w:hAnsi="Open Sans" w:cs="Open Sans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223043" w:rsidRPr="00FD32B7">
        <w:rPr>
          <w:rFonts w:ascii="Open Sans" w:hAnsi="Open Sans" w:cs="Open Sans"/>
          <w:b/>
          <w:sz w:val="17"/>
          <w:szCs w:val="17"/>
        </w:rPr>
        <w:instrText xml:space="preserve"> FORMTEXT </w:instrText>
      </w:r>
      <w:r w:rsidR="00223043" w:rsidRPr="00FD32B7">
        <w:rPr>
          <w:rFonts w:ascii="Open Sans" w:hAnsi="Open Sans" w:cs="Open Sans"/>
          <w:b/>
          <w:sz w:val="17"/>
          <w:szCs w:val="17"/>
        </w:rPr>
      </w:r>
      <w:r w:rsidR="00223043" w:rsidRPr="00FD32B7">
        <w:rPr>
          <w:rFonts w:ascii="Open Sans" w:hAnsi="Open Sans" w:cs="Open Sans"/>
          <w:b/>
          <w:sz w:val="17"/>
          <w:szCs w:val="17"/>
        </w:rPr>
        <w:fldChar w:fldCharType="separate"/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t> </w:t>
      </w:r>
      <w:r w:rsidR="00223043" w:rsidRPr="00FD32B7">
        <w:rPr>
          <w:rFonts w:ascii="Open Sans" w:hAnsi="Open Sans" w:cs="Open Sans"/>
          <w:b/>
          <w:sz w:val="17"/>
          <w:szCs w:val="17"/>
        </w:rPr>
        <w:fldChar w:fldCharType="end"/>
      </w:r>
    </w:p>
    <w:sectPr w:rsidR="000918A6" w:rsidRPr="00FD32B7" w:rsidSect="00C43C20">
      <w:footerReference w:type="default" r:id="rId9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76BB" w14:textId="77777777" w:rsidR="008C6218" w:rsidRDefault="008C6218">
      <w:r>
        <w:separator/>
      </w:r>
    </w:p>
  </w:endnote>
  <w:endnote w:type="continuationSeparator" w:id="0">
    <w:p w14:paraId="10DE8A19" w14:textId="77777777" w:rsidR="008C6218" w:rsidRDefault="008C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8593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05E51001" w14:textId="77777777" w:rsidR="00497ED7" w:rsidRPr="002979E2" w:rsidRDefault="00497ED7" w:rsidP="00497ED7">
    <w:pPr>
      <w:pStyle w:val="Footer"/>
      <w:rPr>
        <w:rFonts w:ascii="Arial" w:hAnsi="Arial" w:cs="Arial"/>
        <w:i/>
        <w:sz w:val="16"/>
        <w:szCs w:val="16"/>
      </w:rPr>
    </w:pPr>
    <w:r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3FA3A14C" w14:textId="77777777" w:rsidR="00E23303" w:rsidRDefault="00497ED7" w:rsidP="00D763E2">
    <w:pPr>
      <w:overflowPunct/>
      <w:textAlignment w:val="auto"/>
      <w:rPr>
        <w:rFonts w:ascii="Arial" w:hAnsi="Arial" w:cs="Arial"/>
        <w:i/>
        <w:iCs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</w:t>
    </w:r>
    <w:r w:rsidR="00E23303">
      <w:rPr>
        <w:rFonts w:ascii="Arial" w:hAnsi="Arial" w:cs="Arial"/>
        <w:i/>
        <w:iCs/>
        <w:sz w:val="16"/>
        <w:szCs w:val="16"/>
      </w:rPr>
      <w:t xml:space="preserve">SAT Coordinator, Child/Youth’s Case File, Health Record  </w:t>
    </w:r>
    <w:r w:rsidR="00DB6910">
      <w:rPr>
        <w:rFonts w:ascii="Arial" w:hAnsi="Arial" w:cs="Arial"/>
        <w:i/>
        <w:iCs/>
        <w:sz w:val="16"/>
        <w:szCs w:val="16"/>
      </w:rPr>
      <w:t xml:space="preserve">                                                                               RDA </w:t>
    </w:r>
    <w:r w:rsidR="00A15A7F">
      <w:rPr>
        <w:rFonts w:ascii="Arial" w:hAnsi="Arial" w:cs="Arial"/>
        <w:i/>
        <w:iCs/>
        <w:sz w:val="16"/>
        <w:szCs w:val="16"/>
      </w:rPr>
      <w:t>10116</w:t>
    </w:r>
  </w:p>
  <w:p w14:paraId="036FBD86" w14:textId="138B305B" w:rsidR="00D763E2" w:rsidRDefault="00357275" w:rsidP="00D763E2">
    <w:pPr>
      <w:overflowPunct/>
      <w:textAlignment w:val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4907904F" wp14:editId="67D21A44">
          <wp:simplePos x="0" y="0"/>
          <wp:positionH relativeFrom="column">
            <wp:posOffset>2802255</wp:posOffset>
          </wp:positionH>
          <wp:positionV relativeFrom="paragraph">
            <wp:posOffset>81915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sz w:val="16"/>
        <w:szCs w:val="16"/>
      </w:rPr>
      <w:t>CS</w:t>
    </w:r>
    <w:r w:rsidR="00D35A31" w:rsidRPr="002979E2">
      <w:rPr>
        <w:rFonts w:ascii="Arial" w:hAnsi="Arial" w:cs="Arial"/>
        <w:sz w:val="16"/>
        <w:szCs w:val="16"/>
      </w:rPr>
      <w:t>-</w:t>
    </w:r>
    <w:r w:rsidR="007E2E4C">
      <w:rPr>
        <w:rFonts w:ascii="Arial" w:hAnsi="Arial" w:cs="Arial"/>
        <w:sz w:val="16"/>
        <w:szCs w:val="16"/>
      </w:rPr>
      <w:t xml:space="preserve"> </w:t>
    </w:r>
    <w:r w:rsidR="00E23303">
      <w:rPr>
        <w:rFonts w:ascii="Arial" w:hAnsi="Arial" w:cs="Arial"/>
        <w:sz w:val="16"/>
        <w:szCs w:val="16"/>
      </w:rPr>
      <w:t>0689</w:t>
    </w:r>
    <w:r w:rsidR="00D763E2" w:rsidRPr="002979E2">
      <w:rPr>
        <w:rFonts w:ascii="Arial" w:hAnsi="Arial" w:cs="Arial"/>
        <w:sz w:val="16"/>
        <w:szCs w:val="16"/>
      </w:rPr>
      <w:tab/>
    </w:r>
    <w:r w:rsidR="00675298">
      <w:rPr>
        <w:rFonts w:ascii="Arial" w:hAnsi="Arial" w:cs="Arial"/>
        <w:sz w:val="16"/>
        <w:szCs w:val="16"/>
      </w:rPr>
      <w:t xml:space="preserve"> </w:t>
    </w:r>
    <w:r w:rsidR="00C14367">
      <w:rPr>
        <w:rStyle w:val="PageNumber"/>
        <w:rFonts w:ascii="Arial" w:hAnsi="Arial" w:cs="Arial"/>
        <w:sz w:val="16"/>
        <w:szCs w:val="16"/>
      </w:rPr>
      <w:t xml:space="preserve">Rev </w:t>
    </w:r>
    <w:r w:rsidR="0028289C">
      <w:rPr>
        <w:rStyle w:val="PageNumber"/>
        <w:rFonts w:ascii="Arial" w:hAnsi="Arial" w:cs="Arial"/>
        <w:sz w:val="16"/>
        <w:szCs w:val="16"/>
      </w:rPr>
      <w:t>1</w:t>
    </w:r>
    <w:r w:rsidR="00DB6910">
      <w:rPr>
        <w:rFonts w:ascii="Arial" w:hAnsi="Arial" w:cs="Arial"/>
        <w:sz w:val="16"/>
        <w:szCs w:val="16"/>
      </w:rPr>
      <w:t>/</w:t>
    </w:r>
    <w:r w:rsidR="00C04D5E">
      <w:rPr>
        <w:rFonts w:ascii="Arial" w:hAnsi="Arial" w:cs="Arial"/>
        <w:sz w:val="16"/>
        <w:szCs w:val="16"/>
      </w:rPr>
      <w:t>2</w:t>
    </w:r>
    <w:r w:rsidR="0028289C">
      <w:rPr>
        <w:rFonts w:ascii="Arial" w:hAnsi="Arial" w:cs="Arial"/>
        <w:sz w:val="16"/>
        <w:szCs w:val="16"/>
      </w:rPr>
      <w:t>3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F9333A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 </w:t>
    </w:r>
    <w:r w:rsidR="007E2E4C">
      <w:rPr>
        <w:rFonts w:ascii="Arial" w:hAnsi="Arial" w:cs="Arial"/>
        <w:sz w:val="16"/>
        <w:szCs w:val="16"/>
      </w:rPr>
      <w:t>P</w:t>
    </w:r>
    <w:r w:rsidR="00D763E2" w:rsidRPr="002979E2">
      <w:rPr>
        <w:rFonts w:ascii="Arial" w:hAnsi="Arial" w:cs="Arial"/>
        <w:sz w:val="16"/>
        <w:szCs w:val="16"/>
      </w:rPr>
      <w:t xml:space="preserve">age </w: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2979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EA7408">
      <w:rPr>
        <w:rStyle w:val="PageNumber"/>
        <w:rFonts w:ascii="Arial" w:hAnsi="Arial" w:cs="Arial"/>
        <w:noProof/>
        <w:sz w:val="16"/>
        <w:szCs w:val="16"/>
      </w:rPr>
      <w:t>1</w:t>
    </w:r>
    <w:r w:rsidR="002979E2" w:rsidRPr="002979E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55B7" w14:textId="77777777" w:rsidR="008C6218" w:rsidRDefault="008C6218">
      <w:r>
        <w:separator/>
      </w:r>
    </w:p>
  </w:footnote>
  <w:footnote w:type="continuationSeparator" w:id="0">
    <w:p w14:paraId="1EB027A2" w14:textId="77777777" w:rsidR="008C6218" w:rsidRDefault="008C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337654">
    <w:abstractNumId w:val="0"/>
  </w:num>
  <w:num w:numId="2" w16cid:durableId="1935239840">
    <w:abstractNumId w:val="7"/>
  </w:num>
  <w:num w:numId="3" w16cid:durableId="1424036715">
    <w:abstractNumId w:val="4"/>
  </w:num>
  <w:num w:numId="4" w16cid:durableId="1857033945">
    <w:abstractNumId w:val="3"/>
  </w:num>
  <w:num w:numId="5" w16cid:durableId="1744718163">
    <w:abstractNumId w:val="9"/>
  </w:num>
  <w:num w:numId="6" w16cid:durableId="1657608099">
    <w:abstractNumId w:val="16"/>
  </w:num>
  <w:num w:numId="7" w16cid:durableId="1338312154">
    <w:abstractNumId w:val="14"/>
  </w:num>
  <w:num w:numId="8" w16cid:durableId="1575159092">
    <w:abstractNumId w:val="17"/>
  </w:num>
  <w:num w:numId="9" w16cid:durableId="933250660">
    <w:abstractNumId w:val="2"/>
  </w:num>
  <w:num w:numId="10" w16cid:durableId="1303849600">
    <w:abstractNumId w:val="20"/>
  </w:num>
  <w:num w:numId="11" w16cid:durableId="1232086176">
    <w:abstractNumId w:val="10"/>
  </w:num>
  <w:num w:numId="12" w16cid:durableId="464659872">
    <w:abstractNumId w:val="19"/>
  </w:num>
  <w:num w:numId="13" w16cid:durableId="2004580972">
    <w:abstractNumId w:val="13"/>
  </w:num>
  <w:num w:numId="14" w16cid:durableId="9793557">
    <w:abstractNumId w:val="18"/>
  </w:num>
  <w:num w:numId="15" w16cid:durableId="663053258">
    <w:abstractNumId w:val="6"/>
  </w:num>
  <w:num w:numId="16" w16cid:durableId="985278669">
    <w:abstractNumId w:val="12"/>
  </w:num>
  <w:num w:numId="17" w16cid:durableId="2117093902">
    <w:abstractNumId w:val="11"/>
  </w:num>
  <w:num w:numId="18" w16cid:durableId="146632593">
    <w:abstractNumId w:val="1"/>
  </w:num>
  <w:num w:numId="19" w16cid:durableId="1442383142">
    <w:abstractNumId w:val="15"/>
  </w:num>
  <w:num w:numId="20" w16cid:durableId="1125730334">
    <w:abstractNumId w:val="8"/>
  </w:num>
  <w:num w:numId="21" w16cid:durableId="421337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nW9lTKvGy/JfXfJLD5YXB7lUsUZ/CMAfEFJVEZ5Brpn8e0+sAzurSFSIiOeWaomi+zruYHmxLJE4rwJjAtz7w==" w:salt="ytnky1IHmCwAUxMNGaCFg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04326"/>
    <w:rsid w:val="00010FC6"/>
    <w:rsid w:val="00025FCA"/>
    <w:rsid w:val="00033D1B"/>
    <w:rsid w:val="00036EEB"/>
    <w:rsid w:val="000409E4"/>
    <w:rsid w:val="0004199F"/>
    <w:rsid w:val="0005729B"/>
    <w:rsid w:val="00067A0E"/>
    <w:rsid w:val="000918A6"/>
    <w:rsid w:val="00094827"/>
    <w:rsid w:val="00096623"/>
    <w:rsid w:val="000B47C3"/>
    <w:rsid w:val="000C3B68"/>
    <w:rsid w:val="000C5094"/>
    <w:rsid w:val="000D2CB4"/>
    <w:rsid w:val="000D2FF2"/>
    <w:rsid w:val="000E25E9"/>
    <w:rsid w:val="000E2B85"/>
    <w:rsid w:val="000E42B0"/>
    <w:rsid w:val="000F00CC"/>
    <w:rsid w:val="000F3D49"/>
    <w:rsid w:val="000F5E65"/>
    <w:rsid w:val="00104796"/>
    <w:rsid w:val="0012222A"/>
    <w:rsid w:val="001333BD"/>
    <w:rsid w:val="001429B0"/>
    <w:rsid w:val="00150F9D"/>
    <w:rsid w:val="00153D15"/>
    <w:rsid w:val="001A3ECC"/>
    <w:rsid w:val="001A4B4F"/>
    <w:rsid w:val="001C0026"/>
    <w:rsid w:val="001D3602"/>
    <w:rsid w:val="001E65B0"/>
    <w:rsid w:val="001E7A9A"/>
    <w:rsid w:val="001F6AD1"/>
    <w:rsid w:val="002063D7"/>
    <w:rsid w:val="002106A5"/>
    <w:rsid w:val="00211E1C"/>
    <w:rsid w:val="00217BBF"/>
    <w:rsid w:val="00223043"/>
    <w:rsid w:val="00231D5D"/>
    <w:rsid w:val="0026344F"/>
    <w:rsid w:val="00273E16"/>
    <w:rsid w:val="00274A56"/>
    <w:rsid w:val="002805A4"/>
    <w:rsid w:val="00282146"/>
    <w:rsid w:val="0028289C"/>
    <w:rsid w:val="00296F38"/>
    <w:rsid w:val="002979E2"/>
    <w:rsid w:val="002A1AED"/>
    <w:rsid w:val="002A2900"/>
    <w:rsid w:val="002A7F92"/>
    <w:rsid w:val="002B250A"/>
    <w:rsid w:val="002C402E"/>
    <w:rsid w:val="002D3819"/>
    <w:rsid w:val="002D727F"/>
    <w:rsid w:val="002E08C6"/>
    <w:rsid w:val="002E6ADD"/>
    <w:rsid w:val="002F0B02"/>
    <w:rsid w:val="00305398"/>
    <w:rsid w:val="00305A5D"/>
    <w:rsid w:val="003257BA"/>
    <w:rsid w:val="003348A2"/>
    <w:rsid w:val="0034343F"/>
    <w:rsid w:val="0034589D"/>
    <w:rsid w:val="00350A23"/>
    <w:rsid w:val="00357275"/>
    <w:rsid w:val="00366A1F"/>
    <w:rsid w:val="00381CE0"/>
    <w:rsid w:val="003831C2"/>
    <w:rsid w:val="003872FB"/>
    <w:rsid w:val="00394A7D"/>
    <w:rsid w:val="00395A80"/>
    <w:rsid w:val="00395EA5"/>
    <w:rsid w:val="003A4D65"/>
    <w:rsid w:val="003B4A52"/>
    <w:rsid w:val="003B777E"/>
    <w:rsid w:val="003C1679"/>
    <w:rsid w:val="003C4351"/>
    <w:rsid w:val="003C5F9C"/>
    <w:rsid w:val="003C6DFD"/>
    <w:rsid w:val="003C6E15"/>
    <w:rsid w:val="003D4BEF"/>
    <w:rsid w:val="003E2686"/>
    <w:rsid w:val="003E38B2"/>
    <w:rsid w:val="003E7B7B"/>
    <w:rsid w:val="003F1AF0"/>
    <w:rsid w:val="003F4E0D"/>
    <w:rsid w:val="003F7C6A"/>
    <w:rsid w:val="00404A92"/>
    <w:rsid w:val="00406248"/>
    <w:rsid w:val="004065EA"/>
    <w:rsid w:val="00421C44"/>
    <w:rsid w:val="00434F2B"/>
    <w:rsid w:val="00451306"/>
    <w:rsid w:val="004531A2"/>
    <w:rsid w:val="00454097"/>
    <w:rsid w:val="004565F5"/>
    <w:rsid w:val="00462A5B"/>
    <w:rsid w:val="00476B45"/>
    <w:rsid w:val="00491E8F"/>
    <w:rsid w:val="00497ED7"/>
    <w:rsid w:val="004C1809"/>
    <w:rsid w:val="004C3540"/>
    <w:rsid w:val="004D053A"/>
    <w:rsid w:val="004D6F30"/>
    <w:rsid w:val="004D7674"/>
    <w:rsid w:val="004E1C03"/>
    <w:rsid w:val="004E2958"/>
    <w:rsid w:val="004E6F1D"/>
    <w:rsid w:val="004F1E10"/>
    <w:rsid w:val="004F37EF"/>
    <w:rsid w:val="00512AC8"/>
    <w:rsid w:val="00512F3B"/>
    <w:rsid w:val="005208A9"/>
    <w:rsid w:val="00524575"/>
    <w:rsid w:val="0053680C"/>
    <w:rsid w:val="00554261"/>
    <w:rsid w:val="00560BDC"/>
    <w:rsid w:val="00567293"/>
    <w:rsid w:val="00581C10"/>
    <w:rsid w:val="00582B8B"/>
    <w:rsid w:val="00585C07"/>
    <w:rsid w:val="0059124B"/>
    <w:rsid w:val="00597092"/>
    <w:rsid w:val="005B66AD"/>
    <w:rsid w:val="005B66AF"/>
    <w:rsid w:val="005C026D"/>
    <w:rsid w:val="005D0E91"/>
    <w:rsid w:val="005D2D57"/>
    <w:rsid w:val="005E1ABF"/>
    <w:rsid w:val="005E73A1"/>
    <w:rsid w:val="005F1567"/>
    <w:rsid w:val="005F4BA8"/>
    <w:rsid w:val="005F6252"/>
    <w:rsid w:val="005F787D"/>
    <w:rsid w:val="00605389"/>
    <w:rsid w:val="00612E1D"/>
    <w:rsid w:val="00634CE4"/>
    <w:rsid w:val="006359F0"/>
    <w:rsid w:val="00637013"/>
    <w:rsid w:val="006451D4"/>
    <w:rsid w:val="00650838"/>
    <w:rsid w:val="0065785B"/>
    <w:rsid w:val="0066408D"/>
    <w:rsid w:val="00675298"/>
    <w:rsid w:val="006854DF"/>
    <w:rsid w:val="00695B79"/>
    <w:rsid w:val="006A1ACA"/>
    <w:rsid w:val="006C1D84"/>
    <w:rsid w:val="006C7374"/>
    <w:rsid w:val="006D72B4"/>
    <w:rsid w:val="006F0AC6"/>
    <w:rsid w:val="006F66FE"/>
    <w:rsid w:val="006F6B32"/>
    <w:rsid w:val="00702277"/>
    <w:rsid w:val="007028EC"/>
    <w:rsid w:val="007064FB"/>
    <w:rsid w:val="00711009"/>
    <w:rsid w:val="00712E6B"/>
    <w:rsid w:val="007153C5"/>
    <w:rsid w:val="007172F4"/>
    <w:rsid w:val="007216A6"/>
    <w:rsid w:val="00731653"/>
    <w:rsid w:val="00742EB2"/>
    <w:rsid w:val="00760B16"/>
    <w:rsid w:val="00771D1A"/>
    <w:rsid w:val="00773BC7"/>
    <w:rsid w:val="007803F1"/>
    <w:rsid w:val="007805BE"/>
    <w:rsid w:val="00780613"/>
    <w:rsid w:val="00785ADB"/>
    <w:rsid w:val="00792BC0"/>
    <w:rsid w:val="00795AFA"/>
    <w:rsid w:val="007A05AA"/>
    <w:rsid w:val="007A4755"/>
    <w:rsid w:val="007B747B"/>
    <w:rsid w:val="007B7BF1"/>
    <w:rsid w:val="007C587A"/>
    <w:rsid w:val="007C698B"/>
    <w:rsid w:val="007C69D2"/>
    <w:rsid w:val="007D192A"/>
    <w:rsid w:val="007D255E"/>
    <w:rsid w:val="007E110C"/>
    <w:rsid w:val="007E2844"/>
    <w:rsid w:val="007E2E4C"/>
    <w:rsid w:val="007F5E9A"/>
    <w:rsid w:val="007F7DC5"/>
    <w:rsid w:val="008058E1"/>
    <w:rsid w:val="0082006D"/>
    <w:rsid w:val="00832DD3"/>
    <w:rsid w:val="00835308"/>
    <w:rsid w:val="00835A7C"/>
    <w:rsid w:val="00845F56"/>
    <w:rsid w:val="00847F99"/>
    <w:rsid w:val="00853E30"/>
    <w:rsid w:val="00860B93"/>
    <w:rsid w:val="00861282"/>
    <w:rsid w:val="0086367C"/>
    <w:rsid w:val="0086474F"/>
    <w:rsid w:val="00871FD5"/>
    <w:rsid w:val="00874B6E"/>
    <w:rsid w:val="0087548C"/>
    <w:rsid w:val="008805A3"/>
    <w:rsid w:val="0088119C"/>
    <w:rsid w:val="008811DB"/>
    <w:rsid w:val="00895833"/>
    <w:rsid w:val="008B5C52"/>
    <w:rsid w:val="008B7CFD"/>
    <w:rsid w:val="008C3392"/>
    <w:rsid w:val="008C6218"/>
    <w:rsid w:val="008C74EB"/>
    <w:rsid w:val="008D4301"/>
    <w:rsid w:val="008D78DB"/>
    <w:rsid w:val="008E3079"/>
    <w:rsid w:val="008F4D13"/>
    <w:rsid w:val="008F651A"/>
    <w:rsid w:val="00920D6F"/>
    <w:rsid w:val="009216B9"/>
    <w:rsid w:val="009235CF"/>
    <w:rsid w:val="00931A3D"/>
    <w:rsid w:val="009429CB"/>
    <w:rsid w:val="00946819"/>
    <w:rsid w:val="00952303"/>
    <w:rsid w:val="009558B1"/>
    <w:rsid w:val="00962A9C"/>
    <w:rsid w:val="00964308"/>
    <w:rsid w:val="0096604A"/>
    <w:rsid w:val="009713EB"/>
    <w:rsid w:val="00983AAE"/>
    <w:rsid w:val="009A0A16"/>
    <w:rsid w:val="009A2482"/>
    <w:rsid w:val="009E2229"/>
    <w:rsid w:val="009F267B"/>
    <w:rsid w:val="00A0299B"/>
    <w:rsid w:val="00A06F75"/>
    <w:rsid w:val="00A131A9"/>
    <w:rsid w:val="00A14E64"/>
    <w:rsid w:val="00A15A7F"/>
    <w:rsid w:val="00A24FCB"/>
    <w:rsid w:val="00A25FCE"/>
    <w:rsid w:val="00A54440"/>
    <w:rsid w:val="00A60525"/>
    <w:rsid w:val="00A64BD6"/>
    <w:rsid w:val="00A71901"/>
    <w:rsid w:val="00A8107C"/>
    <w:rsid w:val="00A83098"/>
    <w:rsid w:val="00A916D1"/>
    <w:rsid w:val="00A91F1F"/>
    <w:rsid w:val="00A9530C"/>
    <w:rsid w:val="00AA1677"/>
    <w:rsid w:val="00AA2381"/>
    <w:rsid w:val="00AA27E8"/>
    <w:rsid w:val="00AB06BA"/>
    <w:rsid w:val="00AB0AE7"/>
    <w:rsid w:val="00AB4D61"/>
    <w:rsid w:val="00AB6133"/>
    <w:rsid w:val="00AC3A68"/>
    <w:rsid w:val="00AC459E"/>
    <w:rsid w:val="00AC6BA8"/>
    <w:rsid w:val="00AC6F55"/>
    <w:rsid w:val="00AD609C"/>
    <w:rsid w:val="00AD7295"/>
    <w:rsid w:val="00AE0619"/>
    <w:rsid w:val="00AE5485"/>
    <w:rsid w:val="00AE5C62"/>
    <w:rsid w:val="00AF4AFD"/>
    <w:rsid w:val="00AF7A60"/>
    <w:rsid w:val="00B02601"/>
    <w:rsid w:val="00B02BBE"/>
    <w:rsid w:val="00B04B0A"/>
    <w:rsid w:val="00B10791"/>
    <w:rsid w:val="00B1317E"/>
    <w:rsid w:val="00B14941"/>
    <w:rsid w:val="00B14E5D"/>
    <w:rsid w:val="00B17F9B"/>
    <w:rsid w:val="00B20E77"/>
    <w:rsid w:val="00B21498"/>
    <w:rsid w:val="00B261BA"/>
    <w:rsid w:val="00B43B91"/>
    <w:rsid w:val="00B44312"/>
    <w:rsid w:val="00B50937"/>
    <w:rsid w:val="00B625F2"/>
    <w:rsid w:val="00B647DA"/>
    <w:rsid w:val="00B76AB0"/>
    <w:rsid w:val="00B910A5"/>
    <w:rsid w:val="00BA0598"/>
    <w:rsid w:val="00BA5780"/>
    <w:rsid w:val="00BB0F58"/>
    <w:rsid w:val="00BB7CED"/>
    <w:rsid w:val="00BC0F5B"/>
    <w:rsid w:val="00BD308A"/>
    <w:rsid w:val="00BD4C7D"/>
    <w:rsid w:val="00C046ED"/>
    <w:rsid w:val="00C04D5E"/>
    <w:rsid w:val="00C14367"/>
    <w:rsid w:val="00C17CB1"/>
    <w:rsid w:val="00C21715"/>
    <w:rsid w:val="00C25613"/>
    <w:rsid w:val="00C40E4F"/>
    <w:rsid w:val="00C4338F"/>
    <w:rsid w:val="00C43C20"/>
    <w:rsid w:val="00C57A66"/>
    <w:rsid w:val="00C57D23"/>
    <w:rsid w:val="00C6673C"/>
    <w:rsid w:val="00C75EEE"/>
    <w:rsid w:val="00C8411C"/>
    <w:rsid w:val="00C86FA3"/>
    <w:rsid w:val="00C90A42"/>
    <w:rsid w:val="00C92735"/>
    <w:rsid w:val="00C9339B"/>
    <w:rsid w:val="00C97351"/>
    <w:rsid w:val="00CA3485"/>
    <w:rsid w:val="00CA4780"/>
    <w:rsid w:val="00CB77DC"/>
    <w:rsid w:val="00CC1E4D"/>
    <w:rsid w:val="00CD59E1"/>
    <w:rsid w:val="00CD60B7"/>
    <w:rsid w:val="00CE55DF"/>
    <w:rsid w:val="00CF08FB"/>
    <w:rsid w:val="00CF1E55"/>
    <w:rsid w:val="00CF2564"/>
    <w:rsid w:val="00D14675"/>
    <w:rsid w:val="00D16235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63E2"/>
    <w:rsid w:val="00D8324E"/>
    <w:rsid w:val="00D97794"/>
    <w:rsid w:val="00DA3187"/>
    <w:rsid w:val="00DA4EE9"/>
    <w:rsid w:val="00DA66FE"/>
    <w:rsid w:val="00DB0042"/>
    <w:rsid w:val="00DB6685"/>
    <w:rsid w:val="00DB6910"/>
    <w:rsid w:val="00DE6B4A"/>
    <w:rsid w:val="00DF723B"/>
    <w:rsid w:val="00E002E9"/>
    <w:rsid w:val="00E208F3"/>
    <w:rsid w:val="00E22ABF"/>
    <w:rsid w:val="00E23303"/>
    <w:rsid w:val="00E267AC"/>
    <w:rsid w:val="00E35DD5"/>
    <w:rsid w:val="00E44C05"/>
    <w:rsid w:val="00E46830"/>
    <w:rsid w:val="00E47623"/>
    <w:rsid w:val="00E56387"/>
    <w:rsid w:val="00E61319"/>
    <w:rsid w:val="00E617A7"/>
    <w:rsid w:val="00E65AF9"/>
    <w:rsid w:val="00E8059E"/>
    <w:rsid w:val="00E82329"/>
    <w:rsid w:val="00E87FB8"/>
    <w:rsid w:val="00E97E88"/>
    <w:rsid w:val="00EA105B"/>
    <w:rsid w:val="00EA3A71"/>
    <w:rsid w:val="00EA7408"/>
    <w:rsid w:val="00EC1626"/>
    <w:rsid w:val="00ED0BC6"/>
    <w:rsid w:val="00ED28D6"/>
    <w:rsid w:val="00ED333E"/>
    <w:rsid w:val="00EE7303"/>
    <w:rsid w:val="00F02BC5"/>
    <w:rsid w:val="00F02CF3"/>
    <w:rsid w:val="00F27F8E"/>
    <w:rsid w:val="00F360B2"/>
    <w:rsid w:val="00F42FA7"/>
    <w:rsid w:val="00F508B2"/>
    <w:rsid w:val="00F518D1"/>
    <w:rsid w:val="00F54062"/>
    <w:rsid w:val="00F6117F"/>
    <w:rsid w:val="00F63F57"/>
    <w:rsid w:val="00F67AC8"/>
    <w:rsid w:val="00F76219"/>
    <w:rsid w:val="00F83568"/>
    <w:rsid w:val="00F9333A"/>
    <w:rsid w:val="00F9366A"/>
    <w:rsid w:val="00FA4C0D"/>
    <w:rsid w:val="00FB7B4B"/>
    <w:rsid w:val="00FC7801"/>
    <w:rsid w:val="00FD32B7"/>
    <w:rsid w:val="00FE76D7"/>
    <w:rsid w:val="00FF0AAE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F9069"/>
  <w15:chartTrackingRefBased/>
  <w15:docId w15:val="{BBDC7D4F-DCE4-46BF-A1D4-CF0EEDE1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Strong">
    <w:name w:val="Strong"/>
    <w:qFormat/>
    <w:rsid w:val="00C14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254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Templates\Forms%20Template%20with%20Instructions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 with Instructions Page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EI08562</dc:creator>
  <cp:keywords/>
  <cp:lastModifiedBy>Elizabeth Ellis</cp:lastModifiedBy>
  <cp:revision>2</cp:revision>
  <cp:lastPrinted>2011-02-04T21:26:00Z</cp:lastPrinted>
  <dcterms:created xsi:type="dcterms:W3CDTF">2023-04-19T19:20:00Z</dcterms:created>
  <dcterms:modified xsi:type="dcterms:W3CDTF">2023-04-19T19:20:00Z</dcterms:modified>
</cp:coreProperties>
</file>