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B02601" w14:paraId="66D218A1" w14:textId="77777777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bookmarkStart w:id="0" w:name="_MON_1254202553"/>
          <w:bookmarkEnd w:id="0"/>
          <w:p w14:paraId="339AAE9A" w14:textId="77777777" w:rsidR="00E65AF9" w:rsidRPr="00B02601" w:rsidRDefault="00E65AF9" w:rsidP="00E65AF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02601">
              <w:rPr>
                <w:rFonts w:ascii="Open Sans" w:hAnsi="Open Sans" w:cs="Open Sans"/>
                <w:sz w:val="22"/>
                <w:szCs w:val="22"/>
              </w:rPr>
              <w:object w:dxaOrig="1096" w:dyaOrig="1231" w14:anchorId="07E414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7" o:title=""/>
                </v:shape>
                <o:OLEObject Type="Embed" ProgID="Word.Picture.8" ShapeID="_x0000_i1025" DrawAspect="Content" ObjectID="_1743419065" r:id="rId8"/>
              </w:objec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292AAD" w14:textId="77777777" w:rsidR="00E65AF9" w:rsidRPr="00B02601" w:rsidRDefault="00E65AF9" w:rsidP="00E65AF9">
            <w:pPr>
              <w:rPr>
                <w:rFonts w:ascii="Open Sans" w:hAnsi="Open Sans" w:cs="Open Sans"/>
                <w:b/>
              </w:rPr>
            </w:pPr>
            <w:r w:rsidRPr="00B02601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56571BCB" w14:textId="77777777" w:rsidR="00E65AF9" w:rsidRPr="000918A6" w:rsidRDefault="002A2900" w:rsidP="00E65AF9">
            <w:pPr>
              <w:rPr>
                <w:rFonts w:ascii="Open Sans" w:hAnsi="Open Sans" w:cs="Open Sans"/>
                <w:color w:val="FF0000"/>
                <w:sz w:val="36"/>
                <w:szCs w:val="36"/>
              </w:rPr>
            </w:pPr>
            <w:r w:rsidRPr="00B02601">
              <w:rPr>
                <w:rFonts w:ascii="Open Sans" w:hAnsi="Open Sans" w:cs="Open Sans"/>
                <w:b/>
                <w:kern w:val="2"/>
                <w:sz w:val="36"/>
                <w:szCs w:val="36"/>
              </w:rPr>
              <w:t>Health Services Confirmation and Follow-Up Notification</w:t>
            </w:r>
          </w:p>
        </w:tc>
      </w:tr>
    </w:tbl>
    <w:p w14:paraId="2507C92F" w14:textId="77777777" w:rsidR="0004199F" w:rsidRPr="00FD32B7" w:rsidRDefault="0004199F" w:rsidP="002A2900">
      <w:pPr>
        <w:jc w:val="center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4770"/>
        <w:gridCol w:w="1440"/>
        <w:gridCol w:w="2700"/>
      </w:tblGrid>
      <w:tr w:rsidR="00512F3B" w:rsidRPr="00FD32B7" w14:paraId="2A17BD7B" w14:textId="77777777" w:rsidTr="009235CF"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BDCABE" w14:textId="77777777" w:rsidR="00512F3B" w:rsidRPr="00FD32B7" w:rsidRDefault="00512F3B" w:rsidP="009235CF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D32B7">
              <w:rPr>
                <w:rFonts w:ascii="Open Sans" w:hAnsi="Open Sans" w:cs="Open Sans"/>
                <w:b/>
                <w:sz w:val="18"/>
                <w:szCs w:val="18"/>
              </w:rPr>
              <w:t>Youth Information (to be completed by DCS)</w:t>
            </w:r>
          </w:p>
        </w:tc>
      </w:tr>
      <w:tr w:rsidR="00512F3B" w:rsidRPr="009235CF" w14:paraId="4F46BFD8" w14:textId="77777777" w:rsidTr="00AF7A60">
        <w:trPr>
          <w:trHeight w:val="12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E515" w14:textId="77777777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Child Name: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48D2" w14:textId="154B61AC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4F1E10">
              <w:rPr>
                <w:rFonts w:ascii="Open Sans" w:hAnsi="Open Sans" w:cs="Open Sans"/>
                <w:noProof/>
                <w:sz w:val="17"/>
                <w:szCs w:val="17"/>
              </w:rPr>
              <w:t>Michael Collins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733D" w14:textId="77777777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DCS Region: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A18F" w14:textId="59C25261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4F1E10">
              <w:rPr>
                <w:rFonts w:ascii="Open Sans" w:hAnsi="Open Sans" w:cs="Open Sans"/>
                <w:noProof/>
                <w:sz w:val="17"/>
                <w:szCs w:val="17"/>
              </w:rPr>
              <w:t>Davidson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2"/>
          </w:p>
        </w:tc>
      </w:tr>
      <w:tr w:rsidR="00512F3B" w:rsidRPr="009235CF" w14:paraId="1B533C44" w14:textId="77777777" w:rsidTr="00AF7A60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9397" w14:textId="77777777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TFACTS Person ID: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E4B1" w14:textId="77777777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3629" w14:textId="77777777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Date of Birth: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B743" w14:textId="1F8D8E39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4F1E10">
              <w:rPr>
                <w:rFonts w:ascii="Open Sans" w:hAnsi="Open Sans" w:cs="Open Sans"/>
                <w:noProof/>
                <w:sz w:val="17"/>
                <w:szCs w:val="17"/>
              </w:rPr>
              <w:t>6/27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4"/>
          </w:p>
        </w:tc>
      </w:tr>
      <w:tr w:rsidR="00AF7A60" w:rsidRPr="009235CF" w14:paraId="788F1030" w14:textId="77777777" w:rsidTr="00AF7A60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B5A6" w14:textId="77777777" w:rsidR="00AF7A60" w:rsidRPr="00FD32B7" w:rsidRDefault="00AF7A60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FSW Name: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7CF2" w14:textId="6EA220AA" w:rsidR="00AF7A60" w:rsidRPr="00FD32B7" w:rsidRDefault="00AF7A60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4F1E10">
              <w:rPr>
                <w:rFonts w:ascii="Open Sans" w:hAnsi="Open Sans" w:cs="Open Sans"/>
                <w:noProof/>
                <w:sz w:val="17"/>
                <w:szCs w:val="17"/>
              </w:rPr>
              <w:t>FSW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0903" w14:textId="77777777" w:rsidR="00AF7A60" w:rsidRPr="00FD32B7" w:rsidRDefault="00AF7A60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FSW Phone: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7B4D" w14:textId="77777777" w:rsidR="00AF7A60" w:rsidRPr="00FD32B7" w:rsidRDefault="00AF7A60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236CEBC3" w14:textId="77777777" w:rsidR="00AF7A60" w:rsidRDefault="00AF7A6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28"/>
      </w:tblGrid>
      <w:tr w:rsidR="008805A3" w:rsidRPr="009235CF" w14:paraId="65FD527C" w14:textId="77777777" w:rsidTr="009235CF">
        <w:tc>
          <w:tcPr>
            <w:tcW w:w="10728" w:type="dxa"/>
            <w:shd w:val="clear" w:color="auto" w:fill="auto"/>
          </w:tcPr>
          <w:p w14:paraId="249D6817" w14:textId="77777777" w:rsidR="003A4D65" w:rsidRPr="00FD32B7" w:rsidRDefault="003A4D65" w:rsidP="009235CF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5AF0270" w14:textId="77777777" w:rsidR="008805A3" w:rsidRPr="00096623" w:rsidRDefault="008805A3" w:rsidP="009235CF">
            <w:pPr>
              <w:jc w:val="center"/>
              <w:rPr>
                <w:rFonts w:ascii="Open Sans" w:hAnsi="Open Sans" w:cs="Open Sans"/>
                <w:b/>
              </w:rPr>
            </w:pPr>
            <w:r w:rsidRPr="00FD32B7">
              <w:rPr>
                <w:rFonts w:ascii="Open Sans" w:hAnsi="Open Sans" w:cs="Open Sans"/>
                <w:b/>
                <w:sz w:val="18"/>
                <w:szCs w:val="18"/>
              </w:rPr>
              <w:t>Healthcare Visit Details (to be completed by Healthcare Provider)</w:t>
            </w:r>
          </w:p>
        </w:tc>
      </w:tr>
    </w:tbl>
    <w:p w14:paraId="42524A0B" w14:textId="77777777" w:rsidR="00DB0042" w:rsidRPr="00FD32B7" w:rsidRDefault="008805A3" w:rsidP="00DB0042">
      <w:pPr>
        <w:jc w:val="both"/>
        <w:rPr>
          <w:rFonts w:ascii="Open Sans" w:hAnsi="Open Sans" w:cs="Open Sans"/>
          <w:sz w:val="17"/>
          <w:szCs w:val="17"/>
        </w:rPr>
      </w:pPr>
      <w:r w:rsidRPr="00FD32B7">
        <w:rPr>
          <w:rFonts w:ascii="Open Sans" w:hAnsi="Open Sans" w:cs="Open Sans"/>
          <w:sz w:val="17"/>
          <w:szCs w:val="17"/>
        </w:rPr>
        <w:t>Chief Complaint/Reason for Visit: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8805A3" w:rsidRPr="00FD32B7" w14:paraId="58966E77" w14:textId="77777777" w:rsidTr="001333BD">
        <w:trPr>
          <w:trHeight w:val="359"/>
        </w:trPr>
        <w:tc>
          <w:tcPr>
            <w:tcW w:w="10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F7085" w14:textId="77777777" w:rsidR="00EA3A71" w:rsidRPr="00FD32B7" w:rsidRDefault="00EA3A71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21BC8711" w14:textId="17F02F6E" w:rsidR="007B747B" w:rsidRPr="00FD32B7" w:rsidRDefault="00EA3A71" w:rsidP="007B747B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4F1E10">
              <w:rPr>
                <w:rFonts w:ascii="Open Sans" w:hAnsi="Open Sans" w:cs="Open Sans"/>
                <w:noProof/>
                <w:sz w:val="17"/>
                <w:szCs w:val="17"/>
              </w:rPr>
              <w:t xml:space="preserve">Michael came to our facility today for his initial EPSD&amp;T.  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5"/>
          </w:p>
        </w:tc>
      </w:tr>
      <w:tr w:rsidR="00EA3A71" w:rsidRPr="00FD32B7" w14:paraId="1BC2946C" w14:textId="77777777" w:rsidTr="001333BD">
        <w:trPr>
          <w:trHeight w:val="395"/>
        </w:trPr>
        <w:tc>
          <w:tcPr>
            <w:tcW w:w="10728" w:type="dxa"/>
            <w:tcBorders>
              <w:left w:val="nil"/>
              <w:right w:val="nil"/>
            </w:tcBorders>
            <w:shd w:val="clear" w:color="auto" w:fill="auto"/>
          </w:tcPr>
          <w:p w14:paraId="1E18BC86" w14:textId="77777777" w:rsidR="00EA3A71" w:rsidRPr="00FD32B7" w:rsidRDefault="00EA3A71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36052CBC" w14:textId="77777777" w:rsidR="007B747B" w:rsidRPr="00FD32B7" w:rsidRDefault="007B747B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7F91E9C8" w14:textId="77777777" w:rsidR="00EA3A71" w:rsidRPr="00FD32B7" w:rsidRDefault="00EA3A71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12C4A2F7" w14:textId="77777777" w:rsidR="008805A3" w:rsidRPr="00FD32B7" w:rsidRDefault="008805A3" w:rsidP="00DB0042">
      <w:pPr>
        <w:jc w:val="both"/>
        <w:rPr>
          <w:rFonts w:ascii="Open Sans" w:hAnsi="Open Sans" w:cs="Open Sans"/>
          <w:sz w:val="17"/>
          <w:szCs w:val="17"/>
        </w:rPr>
      </w:pPr>
    </w:p>
    <w:p w14:paraId="1CACAC42" w14:textId="77777777" w:rsidR="008805A3" w:rsidRPr="00FD32B7" w:rsidRDefault="008805A3" w:rsidP="008805A3">
      <w:pPr>
        <w:jc w:val="both"/>
        <w:rPr>
          <w:rFonts w:ascii="Open Sans" w:hAnsi="Open Sans" w:cs="Open Sans"/>
          <w:sz w:val="17"/>
          <w:szCs w:val="17"/>
        </w:rPr>
      </w:pPr>
      <w:r w:rsidRPr="00FD32B7">
        <w:rPr>
          <w:rFonts w:ascii="Open Sans" w:hAnsi="Open Sans" w:cs="Open Sans"/>
          <w:sz w:val="17"/>
          <w:szCs w:val="17"/>
        </w:rPr>
        <w:t>Service Provided: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EA3A71" w:rsidRPr="00FD32B7" w14:paraId="084992D6" w14:textId="77777777" w:rsidTr="001333BD">
        <w:tc>
          <w:tcPr>
            <w:tcW w:w="10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9213E" w14:textId="77777777" w:rsidR="007B747B" w:rsidRPr="00FD32B7" w:rsidRDefault="007B747B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215D0305" w14:textId="07733EAD" w:rsidR="00EA3A71" w:rsidRPr="00FD32B7" w:rsidRDefault="00EA3A71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4F1E10">
              <w:rPr>
                <w:rFonts w:ascii="Open Sans" w:hAnsi="Open Sans" w:cs="Open Sans"/>
                <w:sz w:val="17"/>
                <w:szCs w:val="17"/>
              </w:rPr>
              <w:t xml:space="preserve">Michael received his comprehensive history screening, physical examination, hearing and vision assessments, laboratory </w:t>
            </w:r>
            <w:proofErr w:type="spellStart"/>
            <w:proofErr w:type="gramStart"/>
            <w:r w:rsidR="004F1E10">
              <w:rPr>
                <w:rFonts w:ascii="Open Sans" w:hAnsi="Open Sans" w:cs="Open Sans"/>
                <w:sz w:val="17"/>
                <w:szCs w:val="17"/>
              </w:rPr>
              <w:t>testing,and</w:t>
            </w:r>
            <w:proofErr w:type="spellEnd"/>
            <w:proofErr w:type="gramEnd"/>
            <w:r w:rsidR="004F1E10">
              <w:rPr>
                <w:rFonts w:ascii="Open Sans" w:hAnsi="Open Sans" w:cs="Open Sans"/>
                <w:sz w:val="17"/>
                <w:szCs w:val="17"/>
              </w:rPr>
              <w:t xml:space="preserve">  health education.  His immunizations are </w:t>
            </w:r>
            <w:proofErr w:type="gramStart"/>
            <w:r w:rsidR="004F1E10">
              <w:rPr>
                <w:rFonts w:ascii="Open Sans" w:hAnsi="Open Sans" w:cs="Open Sans"/>
                <w:sz w:val="17"/>
                <w:szCs w:val="17"/>
              </w:rPr>
              <w:t>up-to-date</w:t>
            </w:r>
            <w:proofErr w:type="gramEnd"/>
            <w:r w:rsidR="004F1E10">
              <w:rPr>
                <w:rFonts w:ascii="Open Sans" w:hAnsi="Open Sans" w:cs="Open Sans"/>
                <w:sz w:val="17"/>
                <w:szCs w:val="17"/>
              </w:rPr>
              <w:t xml:space="preserve">. 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EA3A71" w:rsidRPr="00FD32B7" w14:paraId="65824AFE" w14:textId="77777777" w:rsidTr="001333BD">
        <w:tc>
          <w:tcPr>
            <w:tcW w:w="10728" w:type="dxa"/>
            <w:tcBorders>
              <w:left w:val="nil"/>
              <w:right w:val="nil"/>
            </w:tcBorders>
            <w:shd w:val="clear" w:color="auto" w:fill="auto"/>
          </w:tcPr>
          <w:p w14:paraId="0992E22E" w14:textId="77777777" w:rsidR="00EA3A71" w:rsidRPr="00FD32B7" w:rsidRDefault="00EA3A71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62FBA84B" w14:textId="77777777" w:rsidR="007B747B" w:rsidRPr="00FD32B7" w:rsidRDefault="007B747B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6B743E2E" w14:textId="77777777" w:rsidR="00EA3A71" w:rsidRPr="00FD32B7" w:rsidRDefault="00EA3A71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5283DBD9" w14:textId="77777777" w:rsidR="008805A3" w:rsidRPr="00FD32B7" w:rsidRDefault="008805A3" w:rsidP="00DB0042">
      <w:pPr>
        <w:jc w:val="both"/>
        <w:rPr>
          <w:rFonts w:ascii="Open Sans" w:hAnsi="Open Sans" w:cs="Open Sans"/>
          <w:sz w:val="17"/>
          <w:szCs w:val="17"/>
        </w:rPr>
      </w:pPr>
    </w:p>
    <w:p w14:paraId="2795EB0D" w14:textId="77777777" w:rsidR="008805A3" w:rsidRPr="00FD32B7" w:rsidRDefault="008805A3" w:rsidP="008805A3">
      <w:pPr>
        <w:jc w:val="both"/>
        <w:rPr>
          <w:rFonts w:ascii="Open Sans" w:hAnsi="Open Sans" w:cs="Open Sans"/>
          <w:sz w:val="17"/>
          <w:szCs w:val="17"/>
        </w:rPr>
      </w:pPr>
      <w:r w:rsidRPr="00FD32B7">
        <w:rPr>
          <w:rFonts w:ascii="Open Sans" w:hAnsi="Open Sans" w:cs="Open Sans"/>
          <w:sz w:val="17"/>
          <w:szCs w:val="17"/>
        </w:rPr>
        <w:t>Special Instructions for Caregiver: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EA3A71" w:rsidRPr="00FD32B7" w14:paraId="3F1E48DD" w14:textId="77777777" w:rsidTr="001333BD">
        <w:tc>
          <w:tcPr>
            <w:tcW w:w="10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715AF" w14:textId="77777777" w:rsidR="007B747B" w:rsidRPr="00FD32B7" w:rsidRDefault="007B747B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36B7AAC0" w14:textId="11047D3D" w:rsidR="00EA3A71" w:rsidRPr="00FD32B7" w:rsidRDefault="00EA3A71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4F1E10">
              <w:rPr>
                <w:rFonts w:ascii="Open Sans" w:hAnsi="Open Sans" w:cs="Open Sans"/>
                <w:noProof/>
                <w:sz w:val="17"/>
                <w:szCs w:val="17"/>
              </w:rPr>
              <w:t xml:space="preserve">Michael </w:t>
            </w:r>
            <w:r w:rsidR="001A3ECC">
              <w:rPr>
                <w:rFonts w:ascii="Open Sans" w:hAnsi="Open Sans" w:cs="Open Sans"/>
                <w:noProof/>
                <w:sz w:val="17"/>
                <w:szCs w:val="17"/>
              </w:rPr>
              <w:t xml:space="preserve">will also need a dental exam. 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EA3A71" w:rsidRPr="00FD32B7" w14:paraId="7C701C5A" w14:textId="77777777" w:rsidTr="001333BD">
        <w:tc>
          <w:tcPr>
            <w:tcW w:w="10728" w:type="dxa"/>
            <w:tcBorders>
              <w:left w:val="nil"/>
              <w:right w:val="nil"/>
            </w:tcBorders>
            <w:shd w:val="clear" w:color="auto" w:fill="auto"/>
          </w:tcPr>
          <w:p w14:paraId="07DE1A35" w14:textId="77777777" w:rsidR="00EA3A71" w:rsidRPr="00FD32B7" w:rsidRDefault="00EA3A71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6EA02783" w14:textId="77777777" w:rsidR="007B747B" w:rsidRPr="00FD32B7" w:rsidRDefault="007B747B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1118B8A4" w14:textId="77777777" w:rsidR="00EA3A71" w:rsidRPr="00FD32B7" w:rsidRDefault="00EA3A71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73FCB269" w14:textId="77777777" w:rsidR="00EA3A71" w:rsidRPr="00FD32B7" w:rsidRDefault="00EA3A71" w:rsidP="008805A3">
      <w:pPr>
        <w:jc w:val="both"/>
        <w:rPr>
          <w:rFonts w:ascii="Open Sans" w:hAnsi="Open Sans" w:cs="Open Sans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260"/>
        <w:gridCol w:w="270"/>
        <w:gridCol w:w="1800"/>
        <w:gridCol w:w="810"/>
        <w:gridCol w:w="180"/>
        <w:gridCol w:w="2430"/>
        <w:gridCol w:w="2070"/>
      </w:tblGrid>
      <w:tr w:rsidR="00C4338F" w:rsidRPr="00FD32B7" w14:paraId="77EA6A11" w14:textId="77777777" w:rsidTr="00C4338F"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560F4" w14:textId="77777777" w:rsidR="00C4338F" w:rsidRPr="00FD32B7" w:rsidRDefault="00C4338F" w:rsidP="00C4338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Follow-up appointment needed: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3F64" w14:textId="1EB3CB90" w:rsidR="00C4338F" w:rsidRPr="00FD32B7" w:rsidRDefault="00C4338F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7"/>
                <w:szCs w:val="17"/>
              </w:rPr>
            </w:r>
            <w:r w:rsidR="00000000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 Yes     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1A3ECC" w:rsidRPr="00FD32B7">
              <w:rPr>
                <w:rFonts w:ascii="Open Sans" w:hAnsi="Open Sans" w:cs="Open Sans"/>
                <w:sz w:val="17"/>
                <w:szCs w:val="17"/>
              </w:rPr>
            </w:r>
            <w:r w:rsidR="00000000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 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DB57E" w14:textId="77777777" w:rsidR="00C4338F" w:rsidRPr="00FD32B7" w:rsidRDefault="00C4338F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Reason: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7F89EA1" w14:textId="77777777" w:rsidR="00C4338F" w:rsidRPr="00FD32B7" w:rsidRDefault="00C4338F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6"/>
          </w:p>
        </w:tc>
      </w:tr>
      <w:tr w:rsidR="00D16235" w:rsidRPr="00FD32B7" w14:paraId="7F61367F" w14:textId="77777777" w:rsidTr="00BC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3438" w:type="dxa"/>
            <w:gridSpan w:val="3"/>
            <w:shd w:val="clear" w:color="auto" w:fill="auto"/>
          </w:tcPr>
          <w:p w14:paraId="76F3F75F" w14:textId="77777777" w:rsidR="00D16235" w:rsidRPr="00FD32B7" w:rsidRDefault="00D16235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Is the service today an ongoing service?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0865F89E" w14:textId="5D2922E9" w:rsidR="00D16235" w:rsidRPr="00FD32B7" w:rsidRDefault="00D16235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7"/>
                <w:szCs w:val="17"/>
              </w:rPr>
            </w:r>
            <w:r w:rsidR="00000000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 Yes   </w:t>
            </w:r>
            <w:r w:rsidR="00BC0F5B">
              <w:rPr>
                <w:rFonts w:ascii="Open Sans" w:hAnsi="Open Sans" w:cs="Open Sans"/>
                <w:sz w:val="17"/>
                <w:szCs w:val="17"/>
              </w:rPr>
              <w:t xml:space="preserve">  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1A3ECC" w:rsidRPr="00FD32B7">
              <w:rPr>
                <w:rFonts w:ascii="Open Sans" w:hAnsi="Open Sans" w:cs="Open Sans"/>
                <w:sz w:val="17"/>
                <w:szCs w:val="17"/>
              </w:rPr>
            </w:r>
            <w:r w:rsidR="00000000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 No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4AFF77AD" w14:textId="77777777" w:rsidR="00D16235" w:rsidRPr="00FD32B7" w:rsidRDefault="00D16235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If yes, frequency of visits?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59EFD1E" w14:textId="77777777" w:rsidR="00D16235" w:rsidRPr="00FD32B7" w:rsidRDefault="00D16235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7"/>
          </w:p>
        </w:tc>
      </w:tr>
      <w:tr w:rsidR="00D16235" w:rsidRPr="00FD32B7" w14:paraId="6A7F2DE0" w14:textId="77777777" w:rsidTr="009235CF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494BB" w14:textId="77777777" w:rsidR="00D16235" w:rsidRPr="00FD32B7" w:rsidRDefault="00D16235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Return to clinic (date/time):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7AA7AB" w14:textId="0B4F9228" w:rsidR="00D16235" w:rsidRPr="00FD32B7" w:rsidRDefault="00D16235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1A3ECC">
              <w:rPr>
                <w:rFonts w:ascii="Open Sans" w:hAnsi="Open Sans" w:cs="Open Sans"/>
                <w:noProof/>
                <w:sz w:val="17"/>
                <w:szCs w:val="17"/>
              </w:rPr>
              <w:t>one year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C75EEE" w:rsidRPr="00FD32B7" w14:paraId="46C46C89" w14:textId="77777777" w:rsidTr="009235C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FD3A7" w14:textId="77777777" w:rsidR="00C75EEE" w:rsidRPr="00FD32B7" w:rsidRDefault="00C75EEE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Referrals made: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6376902" w14:textId="77777777" w:rsidR="00C75EEE" w:rsidRPr="00FD32B7" w:rsidRDefault="00C75EEE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78849284" w14:textId="77777777" w:rsidR="00D16235" w:rsidRPr="00FD32B7" w:rsidRDefault="00D16235" w:rsidP="00DB0042">
      <w:pPr>
        <w:jc w:val="both"/>
        <w:rPr>
          <w:rFonts w:ascii="Open Sans" w:hAnsi="Open Sans" w:cs="Open Sans"/>
          <w:sz w:val="17"/>
          <w:szCs w:val="17"/>
        </w:rPr>
      </w:pPr>
    </w:p>
    <w:p w14:paraId="10F5CE7D" w14:textId="77777777" w:rsidR="00C75EEE" w:rsidRPr="00FD32B7" w:rsidRDefault="00C75EEE" w:rsidP="00DB0042">
      <w:pPr>
        <w:jc w:val="both"/>
        <w:rPr>
          <w:rFonts w:ascii="Open Sans" w:hAnsi="Open Sans" w:cs="Open Sans"/>
          <w:sz w:val="17"/>
          <w:szCs w:val="17"/>
        </w:rPr>
      </w:pPr>
      <w:r w:rsidRPr="00FD32B7">
        <w:rPr>
          <w:rFonts w:ascii="Open Sans" w:hAnsi="Open Sans" w:cs="Open Sans"/>
          <w:b/>
          <w:sz w:val="17"/>
          <w:szCs w:val="17"/>
        </w:rPr>
        <w:t xml:space="preserve">Healthcare Provider Details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450"/>
        <w:gridCol w:w="4500"/>
      </w:tblGrid>
      <w:tr w:rsidR="00AC6BA8" w:rsidRPr="00FD32B7" w14:paraId="4823C45C" w14:textId="77777777" w:rsidTr="00EE7303">
        <w:tc>
          <w:tcPr>
            <w:tcW w:w="1458" w:type="dxa"/>
            <w:shd w:val="clear" w:color="auto" w:fill="auto"/>
          </w:tcPr>
          <w:p w14:paraId="40FF40B1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1B619162" w14:textId="77777777" w:rsidR="00AC6BA8" w:rsidRPr="00FD32B7" w:rsidRDefault="00AC6BA8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Clinic Name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t>: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13103B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3B6260AE" w14:textId="093889C8" w:rsidR="00560BDC" w:rsidRPr="00FD32B7" w:rsidRDefault="00AC6BA8" w:rsidP="00560BDC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1A3ECC">
              <w:rPr>
                <w:rFonts w:ascii="Open Sans" w:hAnsi="Open Sans" w:cs="Open Sans"/>
                <w:noProof/>
                <w:sz w:val="17"/>
                <w:szCs w:val="17"/>
              </w:rPr>
              <w:t>Sylvan Pediatrics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EE7303" w:rsidRPr="00FD32B7" w14:paraId="4E9604E4" w14:textId="77777777" w:rsidTr="00EE7303">
        <w:tc>
          <w:tcPr>
            <w:tcW w:w="1458" w:type="dxa"/>
            <w:shd w:val="clear" w:color="auto" w:fill="auto"/>
          </w:tcPr>
          <w:p w14:paraId="1F30CC66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2E1E29C4" w14:textId="77777777" w:rsidR="00EE7303" w:rsidRDefault="00EE7303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Street Address: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50D55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4C4D5A82" w14:textId="77777777" w:rsidR="00560BDC" w:rsidRPr="00FD32B7" w:rsidRDefault="00EE7303" w:rsidP="00560BDC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EE7303" w:rsidRPr="00FD32B7" w14:paraId="36696775" w14:textId="77777777" w:rsidTr="00EE7303">
        <w:tc>
          <w:tcPr>
            <w:tcW w:w="1458" w:type="dxa"/>
            <w:shd w:val="clear" w:color="auto" w:fill="auto"/>
          </w:tcPr>
          <w:p w14:paraId="6C468C98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698CA764" w14:textId="77777777" w:rsidR="00EE7303" w:rsidRDefault="00EE7303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City, State, Zip: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E910D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680F84E0" w14:textId="5A0FB5F7" w:rsidR="00560BDC" w:rsidRPr="00FD32B7" w:rsidRDefault="00EE7303" w:rsidP="00560BDC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1A3ECC">
              <w:rPr>
                <w:rFonts w:ascii="Open Sans" w:hAnsi="Open Sans" w:cs="Open Sans"/>
                <w:noProof/>
                <w:sz w:val="17"/>
                <w:szCs w:val="17"/>
              </w:rPr>
              <w:t>HIlton, TN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EE7303" w:rsidRPr="00FD32B7" w14:paraId="69283EA1" w14:textId="77777777" w:rsidTr="00EE7303">
        <w:tc>
          <w:tcPr>
            <w:tcW w:w="1908" w:type="dxa"/>
            <w:gridSpan w:val="2"/>
            <w:shd w:val="clear" w:color="auto" w:fill="auto"/>
          </w:tcPr>
          <w:p w14:paraId="04B2C46E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59266A07" w14:textId="77777777" w:rsidR="00EE7303" w:rsidRPr="00FD32B7" w:rsidRDefault="00EE7303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Telephone Number: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31BE85FB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7526B630" w14:textId="77777777" w:rsidR="00560BDC" w:rsidRPr="00FD32B7" w:rsidRDefault="00EE7303" w:rsidP="00560BDC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47F7959B" w14:textId="77777777" w:rsidR="00AF4AFD" w:rsidRDefault="00AF4AFD" w:rsidP="00DB0042">
      <w:pPr>
        <w:jc w:val="both"/>
        <w:rPr>
          <w:rFonts w:ascii="Open Sans" w:hAnsi="Open Sans" w:cs="Open Sans"/>
          <w:b/>
          <w:sz w:val="17"/>
          <w:szCs w:val="1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770"/>
        <w:gridCol w:w="4320"/>
      </w:tblGrid>
      <w:tr w:rsidR="00A54440" w:rsidRPr="00FD32B7" w14:paraId="64F4DA74" w14:textId="77777777" w:rsidTr="00A54440">
        <w:tc>
          <w:tcPr>
            <w:tcW w:w="1638" w:type="dxa"/>
            <w:shd w:val="clear" w:color="auto" w:fill="auto"/>
          </w:tcPr>
          <w:p w14:paraId="00334377" w14:textId="77777777" w:rsidR="00A54440" w:rsidRPr="00FD32B7" w:rsidRDefault="00A54440" w:rsidP="00CA348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Date of Service: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49AFCBC6" w14:textId="77777777" w:rsidR="00A54440" w:rsidRPr="00FD32B7" w:rsidRDefault="00A54440" w:rsidP="00CA348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4320" w:type="dxa"/>
            <w:shd w:val="clear" w:color="auto" w:fill="auto"/>
          </w:tcPr>
          <w:p w14:paraId="782956D3" w14:textId="41932434" w:rsidR="00A54440" w:rsidRPr="00FD32B7" w:rsidRDefault="00A54440" w:rsidP="00A5444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Would like a contact from DCS?  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7"/>
                <w:szCs w:val="17"/>
              </w:rPr>
            </w:r>
            <w:r w:rsidR="00000000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9"/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 Yes     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1A3ECC" w:rsidRPr="00FD32B7">
              <w:rPr>
                <w:rFonts w:ascii="Open Sans" w:hAnsi="Open Sans" w:cs="Open Sans"/>
                <w:sz w:val="17"/>
                <w:szCs w:val="17"/>
              </w:rPr>
            </w:r>
            <w:r w:rsidR="00000000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10"/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 No</w:t>
            </w:r>
          </w:p>
        </w:tc>
      </w:tr>
    </w:tbl>
    <w:p w14:paraId="206D9372" w14:textId="77777777" w:rsidR="00C4338F" w:rsidRPr="00FD32B7" w:rsidRDefault="00C4338F" w:rsidP="00DB0042">
      <w:pPr>
        <w:jc w:val="both"/>
        <w:rPr>
          <w:rFonts w:ascii="Open Sans" w:hAnsi="Open Sans" w:cs="Open Sans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4568"/>
        <w:gridCol w:w="806"/>
        <w:gridCol w:w="1497"/>
      </w:tblGrid>
      <w:tr w:rsidR="000918A6" w:rsidRPr="00FD32B7" w14:paraId="22C3C799" w14:textId="77777777" w:rsidTr="009235C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4732" w14:textId="77777777" w:rsidR="000918A6" w:rsidRPr="00FD32B7" w:rsidRDefault="000918A6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Healthcare Provider Name (Print)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BE0747" w14:textId="77777777" w:rsidR="000918A6" w:rsidRPr="00FD32B7" w:rsidRDefault="000918A6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A1EE3" w14:textId="77777777" w:rsidR="000918A6" w:rsidRPr="00FD32B7" w:rsidRDefault="000918A6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Date: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EFBA1D" w14:textId="77777777" w:rsidR="000918A6" w:rsidRPr="00FD32B7" w:rsidRDefault="000918A6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</w:tc>
      </w:tr>
    </w:tbl>
    <w:p w14:paraId="4BCD02FC" w14:textId="77777777" w:rsidR="000918A6" w:rsidRPr="00FD32B7" w:rsidRDefault="000918A6" w:rsidP="00DB0042">
      <w:pPr>
        <w:jc w:val="both"/>
        <w:rPr>
          <w:rFonts w:ascii="Open Sans" w:hAnsi="Open Sans" w:cs="Open Sans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4950"/>
      </w:tblGrid>
      <w:tr w:rsidR="000918A6" w:rsidRPr="00FD32B7" w14:paraId="1F2E6DF1" w14:textId="77777777" w:rsidTr="009235CF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658D" w14:textId="77777777" w:rsidR="000918A6" w:rsidRPr="00FD32B7" w:rsidRDefault="000918A6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Healthcare Provider Signature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5C8A31" w14:textId="77777777" w:rsidR="000918A6" w:rsidRPr="00FD32B7" w:rsidRDefault="000918A6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</w:tc>
      </w:tr>
    </w:tbl>
    <w:p w14:paraId="533C7EDB" w14:textId="25C5847A" w:rsidR="00585C07" w:rsidRPr="00FD32B7" w:rsidRDefault="00096623" w:rsidP="000918A6">
      <w:pPr>
        <w:rPr>
          <w:rFonts w:ascii="Open Sans" w:hAnsi="Open Sans" w:cs="Open Sans"/>
          <w:b/>
          <w:sz w:val="17"/>
          <w:szCs w:val="17"/>
        </w:rPr>
      </w:pPr>
      <w:r w:rsidRPr="00FD32B7">
        <w:rPr>
          <w:rFonts w:ascii="Open Sans" w:hAnsi="Open Sans" w:cs="Open Sans"/>
          <w:b/>
          <w:sz w:val="17"/>
          <w:szCs w:val="17"/>
        </w:rPr>
        <w:t>P</w:t>
      </w:r>
      <w:r w:rsidR="000918A6" w:rsidRPr="00FD32B7">
        <w:rPr>
          <w:rFonts w:ascii="Open Sans" w:hAnsi="Open Sans" w:cs="Open Sans"/>
          <w:b/>
          <w:sz w:val="17"/>
          <w:szCs w:val="17"/>
        </w:rPr>
        <w:t xml:space="preserve">lease send </w:t>
      </w:r>
      <w:r w:rsidR="00585C07" w:rsidRPr="00FD32B7">
        <w:rPr>
          <w:rFonts w:ascii="Open Sans" w:hAnsi="Open Sans" w:cs="Open Sans"/>
          <w:b/>
          <w:sz w:val="17"/>
          <w:szCs w:val="17"/>
        </w:rPr>
        <w:t xml:space="preserve">by secure e-mail or fax </w:t>
      </w:r>
      <w:r w:rsidR="000918A6" w:rsidRPr="00FD32B7">
        <w:rPr>
          <w:rFonts w:ascii="Open Sans" w:hAnsi="Open Sans" w:cs="Open Sans"/>
          <w:b/>
          <w:sz w:val="17"/>
          <w:szCs w:val="17"/>
        </w:rPr>
        <w:t>to DCS within 2 business days</w:t>
      </w:r>
      <w:r w:rsidR="007B7BF1" w:rsidRPr="00FD32B7">
        <w:rPr>
          <w:rFonts w:ascii="Open Sans" w:hAnsi="Open Sans" w:cs="Open Sans"/>
          <w:b/>
          <w:sz w:val="17"/>
          <w:szCs w:val="17"/>
        </w:rPr>
        <w:t>:</w:t>
      </w:r>
      <w:r w:rsidR="00BD4C7D" w:rsidRPr="00FD32B7">
        <w:rPr>
          <w:rFonts w:ascii="Open Sans" w:hAnsi="Open Sans" w:cs="Open Sans"/>
          <w:b/>
          <w:sz w:val="17"/>
          <w:szCs w:val="17"/>
        </w:rPr>
        <w:t xml:space="preserve"> fax:</w:t>
      </w:r>
      <w:r w:rsidR="007B7BF1" w:rsidRPr="00FD32B7">
        <w:rPr>
          <w:rFonts w:ascii="Open Sans" w:hAnsi="Open Sans" w:cs="Open Sans"/>
          <w:b/>
          <w:sz w:val="17"/>
          <w:szCs w:val="17"/>
        </w:rPr>
        <w:t xml:space="preserve">  </w:t>
      </w:r>
      <w:r w:rsidR="000918A6" w:rsidRPr="00FD32B7">
        <w:rPr>
          <w:rFonts w:ascii="Open Sans" w:hAnsi="Open Sans" w:cs="Open Sans"/>
          <w:b/>
          <w:sz w:val="17"/>
          <w:szCs w:val="17"/>
        </w:rPr>
        <w:tab/>
      </w:r>
      <w:r w:rsidR="004D053A">
        <w:rPr>
          <w:rFonts w:ascii="Open Sans" w:hAnsi="Open Sans" w:cs="Open Sans"/>
          <w:sz w:val="17"/>
          <w:szCs w:val="17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Davidson---615-524-3077"/>
              <w:listEntry w:val="East---865-594-2621"/>
              <w:listEntry w:val="Knox---865-594-2624"/>
              <w:listEntry w:val="Mid-Cumberland---615-524-3076"/>
              <w:listEntry w:val="Northeast---423-585-3410"/>
              <w:listEntry w:val="Northwest---731-935-0695"/>
              <w:listEntry w:val="Shelby---901---745-7154"/>
              <w:listEntry w:val="Smoky Mtn---865-594-2623"/>
              <w:listEntry w:val="South Central---931-646-3104"/>
              <w:listEntry w:val="Southwest---731-935-0696"/>
              <w:listEntry w:val="TN Valley---423-585-3416"/>
              <w:listEntry w:val="Upper Cumberland---931-646-3100"/>
            </w:ddList>
          </w:ffData>
        </w:fldChar>
      </w:r>
      <w:bookmarkStart w:id="11" w:name="Dropdown1"/>
      <w:r w:rsidR="004D053A">
        <w:rPr>
          <w:rFonts w:ascii="Open Sans" w:hAnsi="Open Sans" w:cs="Open Sans"/>
          <w:sz w:val="17"/>
          <w:szCs w:val="17"/>
        </w:rPr>
        <w:instrText xml:space="preserve"> FORMDROPDOWN </w:instrText>
      </w:r>
      <w:r w:rsidR="00000000">
        <w:rPr>
          <w:rFonts w:ascii="Open Sans" w:hAnsi="Open Sans" w:cs="Open Sans"/>
          <w:sz w:val="17"/>
          <w:szCs w:val="17"/>
        </w:rPr>
      </w:r>
      <w:r w:rsidR="00000000">
        <w:rPr>
          <w:rFonts w:ascii="Open Sans" w:hAnsi="Open Sans" w:cs="Open Sans"/>
          <w:sz w:val="17"/>
          <w:szCs w:val="17"/>
        </w:rPr>
        <w:fldChar w:fldCharType="separate"/>
      </w:r>
      <w:r w:rsidR="004D053A">
        <w:rPr>
          <w:rFonts w:ascii="Open Sans" w:hAnsi="Open Sans" w:cs="Open Sans"/>
          <w:sz w:val="17"/>
          <w:szCs w:val="17"/>
        </w:rPr>
        <w:fldChar w:fldCharType="end"/>
      </w:r>
      <w:bookmarkEnd w:id="11"/>
      <w:r w:rsidR="000918A6" w:rsidRPr="00FD32B7">
        <w:rPr>
          <w:rFonts w:ascii="Open Sans" w:hAnsi="Open Sans" w:cs="Open Sans"/>
          <w:b/>
          <w:sz w:val="17"/>
          <w:szCs w:val="17"/>
        </w:rPr>
        <w:t xml:space="preserve"> </w:t>
      </w:r>
      <w:r w:rsidR="00223043" w:rsidRPr="00FD32B7">
        <w:rPr>
          <w:rFonts w:ascii="Open Sans" w:hAnsi="Open Sans" w:cs="Open Sans"/>
          <w:b/>
          <w:sz w:val="17"/>
          <w:szCs w:val="17"/>
        </w:rPr>
        <w:t xml:space="preserve"> </w:t>
      </w:r>
    </w:p>
    <w:p w14:paraId="52DB7C43" w14:textId="77777777" w:rsidR="000918A6" w:rsidRPr="00FD32B7" w:rsidRDefault="00585C07" w:rsidP="000918A6">
      <w:pPr>
        <w:rPr>
          <w:rFonts w:ascii="Open Sans" w:hAnsi="Open Sans" w:cs="Open Sans"/>
          <w:b/>
          <w:sz w:val="17"/>
          <w:szCs w:val="17"/>
        </w:rPr>
      </w:pPr>
      <w:r w:rsidRPr="00FD32B7">
        <w:rPr>
          <w:rFonts w:ascii="Open Sans" w:hAnsi="Open Sans" w:cs="Open Sans"/>
          <w:b/>
          <w:sz w:val="17"/>
          <w:szCs w:val="17"/>
        </w:rPr>
        <w:lastRenderedPageBreak/>
        <w:t xml:space="preserve">                    </w:t>
      </w:r>
      <w:r w:rsidR="00E267AC">
        <w:rPr>
          <w:rFonts w:ascii="Open Sans" w:hAnsi="Open Sans" w:cs="Open Sans"/>
          <w:b/>
          <w:sz w:val="17"/>
          <w:szCs w:val="17"/>
        </w:rPr>
        <w:t xml:space="preserve">                                                     </w:t>
      </w:r>
      <w:r w:rsidR="00223043" w:rsidRPr="00FD32B7">
        <w:rPr>
          <w:rFonts w:ascii="Open Sans" w:hAnsi="Open Sans" w:cs="Open Sans"/>
          <w:b/>
          <w:sz w:val="17"/>
          <w:szCs w:val="17"/>
        </w:rPr>
        <w:t>E-mail:</w:t>
      </w:r>
      <w:r w:rsidR="000918A6" w:rsidRPr="00FD32B7">
        <w:rPr>
          <w:rFonts w:ascii="Open Sans" w:hAnsi="Open Sans" w:cs="Open Sans"/>
          <w:b/>
          <w:sz w:val="17"/>
          <w:szCs w:val="17"/>
        </w:rPr>
        <w:t xml:space="preserve">  </w:t>
      </w:r>
      <w:r w:rsidR="00223043" w:rsidRPr="00FD32B7">
        <w:rPr>
          <w:rFonts w:ascii="Open Sans" w:hAnsi="Open Sans" w:cs="Open Sans"/>
          <w:b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="00223043" w:rsidRPr="00FD32B7">
        <w:rPr>
          <w:rFonts w:ascii="Open Sans" w:hAnsi="Open Sans" w:cs="Open Sans"/>
          <w:b/>
          <w:sz w:val="17"/>
          <w:szCs w:val="17"/>
        </w:rPr>
        <w:instrText xml:space="preserve"> FORMTEXT </w:instrText>
      </w:r>
      <w:r w:rsidR="00223043" w:rsidRPr="00FD32B7">
        <w:rPr>
          <w:rFonts w:ascii="Open Sans" w:hAnsi="Open Sans" w:cs="Open Sans"/>
          <w:b/>
          <w:sz w:val="17"/>
          <w:szCs w:val="17"/>
        </w:rPr>
      </w:r>
      <w:r w:rsidR="00223043" w:rsidRPr="00FD32B7">
        <w:rPr>
          <w:rFonts w:ascii="Open Sans" w:hAnsi="Open Sans" w:cs="Open Sans"/>
          <w:b/>
          <w:sz w:val="17"/>
          <w:szCs w:val="17"/>
        </w:rPr>
        <w:fldChar w:fldCharType="separate"/>
      </w:r>
      <w:r w:rsidR="00223043" w:rsidRPr="00FD32B7">
        <w:rPr>
          <w:rFonts w:ascii="Open Sans" w:hAnsi="Open Sans" w:cs="Open Sans"/>
          <w:b/>
          <w:sz w:val="17"/>
          <w:szCs w:val="17"/>
        </w:rPr>
        <w:t> </w:t>
      </w:r>
      <w:r w:rsidR="00223043" w:rsidRPr="00FD32B7">
        <w:rPr>
          <w:rFonts w:ascii="Open Sans" w:hAnsi="Open Sans" w:cs="Open Sans"/>
          <w:b/>
          <w:sz w:val="17"/>
          <w:szCs w:val="17"/>
        </w:rPr>
        <w:t> </w:t>
      </w:r>
      <w:r w:rsidR="00223043" w:rsidRPr="00FD32B7">
        <w:rPr>
          <w:rFonts w:ascii="Open Sans" w:hAnsi="Open Sans" w:cs="Open Sans"/>
          <w:b/>
          <w:sz w:val="17"/>
          <w:szCs w:val="17"/>
        </w:rPr>
        <w:t> </w:t>
      </w:r>
      <w:r w:rsidR="00223043" w:rsidRPr="00FD32B7">
        <w:rPr>
          <w:rFonts w:ascii="Open Sans" w:hAnsi="Open Sans" w:cs="Open Sans"/>
          <w:b/>
          <w:sz w:val="17"/>
          <w:szCs w:val="17"/>
        </w:rPr>
        <w:t> </w:t>
      </w:r>
      <w:r w:rsidR="00223043" w:rsidRPr="00FD32B7">
        <w:rPr>
          <w:rFonts w:ascii="Open Sans" w:hAnsi="Open Sans" w:cs="Open Sans"/>
          <w:b/>
          <w:sz w:val="17"/>
          <w:szCs w:val="17"/>
        </w:rPr>
        <w:t> </w:t>
      </w:r>
      <w:r w:rsidR="00223043" w:rsidRPr="00FD32B7">
        <w:rPr>
          <w:rFonts w:ascii="Open Sans" w:hAnsi="Open Sans" w:cs="Open Sans"/>
          <w:b/>
          <w:sz w:val="17"/>
          <w:szCs w:val="17"/>
        </w:rPr>
        <w:fldChar w:fldCharType="end"/>
      </w:r>
    </w:p>
    <w:sectPr w:rsidR="000918A6" w:rsidRPr="00FD32B7" w:rsidSect="00C43C20">
      <w:footerReference w:type="default" r:id="rId9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A7C5" w14:textId="77777777" w:rsidR="00CA7B8F" w:rsidRDefault="00CA7B8F">
      <w:r>
        <w:separator/>
      </w:r>
    </w:p>
  </w:endnote>
  <w:endnote w:type="continuationSeparator" w:id="0">
    <w:p w14:paraId="4DB89866" w14:textId="77777777" w:rsidR="00CA7B8F" w:rsidRDefault="00CA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8593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05E51001" w14:textId="77777777" w:rsidR="00497ED7" w:rsidRPr="002979E2" w:rsidRDefault="00497ED7" w:rsidP="00497ED7">
    <w:pPr>
      <w:pStyle w:val="Footer"/>
      <w:rPr>
        <w:rFonts w:ascii="Arial" w:hAnsi="Arial" w:cs="Arial"/>
        <w:i/>
        <w:sz w:val="16"/>
        <w:szCs w:val="16"/>
      </w:rPr>
    </w:pPr>
    <w:r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3FA3A14C" w14:textId="77777777" w:rsidR="00E23303" w:rsidRDefault="00497ED7" w:rsidP="00D763E2">
    <w:pPr>
      <w:overflowPunct/>
      <w:textAlignment w:val="auto"/>
      <w:rPr>
        <w:rFonts w:ascii="Arial" w:hAnsi="Arial" w:cs="Arial"/>
        <w:i/>
        <w:iCs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</w:t>
    </w:r>
    <w:r w:rsidR="00E23303">
      <w:rPr>
        <w:rFonts w:ascii="Arial" w:hAnsi="Arial" w:cs="Arial"/>
        <w:i/>
        <w:iCs/>
        <w:sz w:val="16"/>
        <w:szCs w:val="16"/>
      </w:rPr>
      <w:t xml:space="preserve">SAT Coordinator, Child/Youth’s Case File, Health Record  </w:t>
    </w:r>
    <w:r w:rsidR="00DB6910">
      <w:rPr>
        <w:rFonts w:ascii="Arial" w:hAnsi="Arial" w:cs="Arial"/>
        <w:i/>
        <w:iCs/>
        <w:sz w:val="16"/>
        <w:szCs w:val="16"/>
      </w:rPr>
      <w:t xml:space="preserve">                                                                               RDA </w:t>
    </w:r>
    <w:r w:rsidR="00A15A7F">
      <w:rPr>
        <w:rFonts w:ascii="Arial" w:hAnsi="Arial" w:cs="Arial"/>
        <w:i/>
        <w:iCs/>
        <w:sz w:val="16"/>
        <w:szCs w:val="16"/>
      </w:rPr>
      <w:t>10116</w:t>
    </w:r>
  </w:p>
  <w:p w14:paraId="036FBD86" w14:textId="138B305B" w:rsidR="00D763E2" w:rsidRDefault="00357275" w:rsidP="00D763E2">
    <w:pPr>
      <w:overflowPunct/>
      <w:textAlignment w:val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4907904F" wp14:editId="67D21A44">
          <wp:simplePos x="0" y="0"/>
          <wp:positionH relativeFrom="column">
            <wp:posOffset>2802255</wp:posOffset>
          </wp:positionH>
          <wp:positionV relativeFrom="paragraph">
            <wp:posOffset>81915</wp:posOffset>
          </wp:positionV>
          <wp:extent cx="1105535" cy="264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sz w:val="16"/>
        <w:szCs w:val="16"/>
      </w:rPr>
      <w:t>CS</w:t>
    </w:r>
    <w:r w:rsidR="00D35A31" w:rsidRPr="002979E2">
      <w:rPr>
        <w:rFonts w:ascii="Arial" w:hAnsi="Arial" w:cs="Arial"/>
        <w:sz w:val="16"/>
        <w:szCs w:val="16"/>
      </w:rPr>
      <w:t>-</w:t>
    </w:r>
    <w:r w:rsidR="007E2E4C">
      <w:rPr>
        <w:rFonts w:ascii="Arial" w:hAnsi="Arial" w:cs="Arial"/>
        <w:sz w:val="16"/>
        <w:szCs w:val="16"/>
      </w:rPr>
      <w:t xml:space="preserve"> </w:t>
    </w:r>
    <w:r w:rsidR="00E23303">
      <w:rPr>
        <w:rFonts w:ascii="Arial" w:hAnsi="Arial" w:cs="Arial"/>
        <w:sz w:val="16"/>
        <w:szCs w:val="16"/>
      </w:rPr>
      <w:t>0689</w:t>
    </w:r>
    <w:r w:rsidR="00D763E2" w:rsidRPr="002979E2">
      <w:rPr>
        <w:rFonts w:ascii="Arial" w:hAnsi="Arial" w:cs="Arial"/>
        <w:sz w:val="16"/>
        <w:szCs w:val="16"/>
      </w:rPr>
      <w:tab/>
    </w:r>
    <w:r w:rsidR="00675298">
      <w:rPr>
        <w:rFonts w:ascii="Arial" w:hAnsi="Arial" w:cs="Arial"/>
        <w:sz w:val="16"/>
        <w:szCs w:val="16"/>
      </w:rPr>
      <w:t xml:space="preserve"> </w:t>
    </w:r>
    <w:r w:rsidR="00C14367">
      <w:rPr>
        <w:rStyle w:val="PageNumber"/>
        <w:rFonts w:ascii="Arial" w:hAnsi="Arial" w:cs="Arial"/>
        <w:sz w:val="16"/>
        <w:szCs w:val="16"/>
      </w:rPr>
      <w:t xml:space="preserve">Rev </w:t>
    </w:r>
    <w:r w:rsidR="0028289C">
      <w:rPr>
        <w:rStyle w:val="PageNumber"/>
        <w:rFonts w:ascii="Arial" w:hAnsi="Arial" w:cs="Arial"/>
        <w:sz w:val="16"/>
        <w:szCs w:val="16"/>
      </w:rPr>
      <w:t>1</w:t>
    </w:r>
    <w:r w:rsidR="00DB6910">
      <w:rPr>
        <w:rFonts w:ascii="Arial" w:hAnsi="Arial" w:cs="Arial"/>
        <w:sz w:val="16"/>
        <w:szCs w:val="16"/>
      </w:rPr>
      <w:t>/</w:t>
    </w:r>
    <w:r w:rsidR="00C04D5E">
      <w:rPr>
        <w:rFonts w:ascii="Arial" w:hAnsi="Arial" w:cs="Arial"/>
        <w:sz w:val="16"/>
        <w:szCs w:val="16"/>
      </w:rPr>
      <w:t>2</w:t>
    </w:r>
    <w:r w:rsidR="0028289C">
      <w:rPr>
        <w:rFonts w:ascii="Arial" w:hAnsi="Arial" w:cs="Arial"/>
        <w:sz w:val="16"/>
        <w:szCs w:val="16"/>
      </w:rPr>
      <w:t>3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F9333A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          </w:t>
    </w:r>
    <w:r w:rsidR="007E2E4C">
      <w:rPr>
        <w:rFonts w:ascii="Arial" w:hAnsi="Arial" w:cs="Arial"/>
        <w:sz w:val="16"/>
        <w:szCs w:val="16"/>
      </w:rPr>
      <w:t>P</w:t>
    </w:r>
    <w:r w:rsidR="00D763E2" w:rsidRPr="002979E2">
      <w:rPr>
        <w:rFonts w:ascii="Arial" w:hAnsi="Arial" w:cs="Arial"/>
        <w:sz w:val="16"/>
        <w:szCs w:val="16"/>
      </w:rPr>
      <w:t xml:space="preserve">age </w:t>
    </w:r>
    <w:r w:rsidR="002979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2979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979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EA7408">
      <w:rPr>
        <w:rStyle w:val="PageNumber"/>
        <w:rFonts w:ascii="Arial" w:hAnsi="Arial" w:cs="Arial"/>
        <w:noProof/>
        <w:sz w:val="16"/>
        <w:szCs w:val="16"/>
      </w:rPr>
      <w:t>1</w:t>
    </w:r>
    <w:r w:rsidR="002979E2" w:rsidRPr="002979E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A648" w14:textId="77777777" w:rsidR="00CA7B8F" w:rsidRDefault="00CA7B8F">
      <w:r>
        <w:separator/>
      </w:r>
    </w:p>
  </w:footnote>
  <w:footnote w:type="continuationSeparator" w:id="0">
    <w:p w14:paraId="13F5E22C" w14:textId="77777777" w:rsidR="00CA7B8F" w:rsidRDefault="00CA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9337654">
    <w:abstractNumId w:val="0"/>
  </w:num>
  <w:num w:numId="2" w16cid:durableId="1935239840">
    <w:abstractNumId w:val="7"/>
  </w:num>
  <w:num w:numId="3" w16cid:durableId="1424036715">
    <w:abstractNumId w:val="4"/>
  </w:num>
  <w:num w:numId="4" w16cid:durableId="1857033945">
    <w:abstractNumId w:val="3"/>
  </w:num>
  <w:num w:numId="5" w16cid:durableId="1744718163">
    <w:abstractNumId w:val="9"/>
  </w:num>
  <w:num w:numId="6" w16cid:durableId="1657608099">
    <w:abstractNumId w:val="16"/>
  </w:num>
  <w:num w:numId="7" w16cid:durableId="1338312154">
    <w:abstractNumId w:val="14"/>
  </w:num>
  <w:num w:numId="8" w16cid:durableId="1575159092">
    <w:abstractNumId w:val="17"/>
  </w:num>
  <w:num w:numId="9" w16cid:durableId="933250660">
    <w:abstractNumId w:val="2"/>
  </w:num>
  <w:num w:numId="10" w16cid:durableId="1303849600">
    <w:abstractNumId w:val="20"/>
  </w:num>
  <w:num w:numId="11" w16cid:durableId="1232086176">
    <w:abstractNumId w:val="10"/>
  </w:num>
  <w:num w:numId="12" w16cid:durableId="464659872">
    <w:abstractNumId w:val="19"/>
  </w:num>
  <w:num w:numId="13" w16cid:durableId="2004580972">
    <w:abstractNumId w:val="13"/>
  </w:num>
  <w:num w:numId="14" w16cid:durableId="9793557">
    <w:abstractNumId w:val="18"/>
  </w:num>
  <w:num w:numId="15" w16cid:durableId="663053258">
    <w:abstractNumId w:val="6"/>
  </w:num>
  <w:num w:numId="16" w16cid:durableId="985278669">
    <w:abstractNumId w:val="12"/>
  </w:num>
  <w:num w:numId="17" w16cid:durableId="2117093902">
    <w:abstractNumId w:val="11"/>
  </w:num>
  <w:num w:numId="18" w16cid:durableId="146632593">
    <w:abstractNumId w:val="1"/>
  </w:num>
  <w:num w:numId="19" w16cid:durableId="1442383142">
    <w:abstractNumId w:val="15"/>
  </w:num>
  <w:num w:numId="20" w16cid:durableId="1125730334">
    <w:abstractNumId w:val="8"/>
  </w:num>
  <w:num w:numId="21" w16cid:durableId="421337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nW9lTKvGy/JfXfJLD5YXB7lUsUZ/CMAfEFJVEZ5Brpn8e0+sAzurSFSIiOeWaomi+zruYHmxLJE4rwJjAtz7w==" w:salt="ytnky1IHmCwAUxMNGaCFg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B8"/>
    <w:rsid w:val="00004326"/>
    <w:rsid w:val="00010FC6"/>
    <w:rsid w:val="00025FCA"/>
    <w:rsid w:val="00033D1B"/>
    <w:rsid w:val="00036EEB"/>
    <w:rsid w:val="000409E4"/>
    <w:rsid w:val="0004199F"/>
    <w:rsid w:val="0005729B"/>
    <w:rsid w:val="00067A0E"/>
    <w:rsid w:val="000918A6"/>
    <w:rsid w:val="00094827"/>
    <w:rsid w:val="00096623"/>
    <w:rsid w:val="000B47C3"/>
    <w:rsid w:val="000C3B68"/>
    <w:rsid w:val="000C5094"/>
    <w:rsid w:val="000D2CB4"/>
    <w:rsid w:val="000D2FF2"/>
    <w:rsid w:val="000E25E9"/>
    <w:rsid w:val="000E2B85"/>
    <w:rsid w:val="000E42B0"/>
    <w:rsid w:val="000F00CC"/>
    <w:rsid w:val="000F3D49"/>
    <w:rsid w:val="000F5E65"/>
    <w:rsid w:val="00104796"/>
    <w:rsid w:val="0012222A"/>
    <w:rsid w:val="001333BD"/>
    <w:rsid w:val="001429B0"/>
    <w:rsid w:val="00150F9D"/>
    <w:rsid w:val="00153D15"/>
    <w:rsid w:val="001A3ECC"/>
    <w:rsid w:val="001A4B4F"/>
    <w:rsid w:val="001C0026"/>
    <w:rsid w:val="001D3602"/>
    <w:rsid w:val="001E65B0"/>
    <w:rsid w:val="001E7A9A"/>
    <w:rsid w:val="001F6AD1"/>
    <w:rsid w:val="002063D7"/>
    <w:rsid w:val="002106A5"/>
    <w:rsid w:val="00211E1C"/>
    <w:rsid w:val="00217BBF"/>
    <w:rsid w:val="00223043"/>
    <w:rsid w:val="00231D5D"/>
    <w:rsid w:val="0026344F"/>
    <w:rsid w:val="00273E16"/>
    <w:rsid w:val="00274A56"/>
    <w:rsid w:val="002805A4"/>
    <w:rsid w:val="00282146"/>
    <w:rsid w:val="0028289C"/>
    <w:rsid w:val="00296F38"/>
    <w:rsid w:val="002979E2"/>
    <w:rsid w:val="002A1AED"/>
    <w:rsid w:val="002A2900"/>
    <w:rsid w:val="002A7F92"/>
    <w:rsid w:val="002B250A"/>
    <w:rsid w:val="002C402E"/>
    <w:rsid w:val="002D3819"/>
    <w:rsid w:val="002D727F"/>
    <w:rsid w:val="002E08C6"/>
    <w:rsid w:val="002E6ADD"/>
    <w:rsid w:val="002F0B02"/>
    <w:rsid w:val="00305398"/>
    <w:rsid w:val="00305A5D"/>
    <w:rsid w:val="003257BA"/>
    <w:rsid w:val="003348A2"/>
    <w:rsid w:val="0034343F"/>
    <w:rsid w:val="0034589D"/>
    <w:rsid w:val="00350A23"/>
    <w:rsid w:val="00357275"/>
    <w:rsid w:val="00366A1F"/>
    <w:rsid w:val="00381CE0"/>
    <w:rsid w:val="003831C2"/>
    <w:rsid w:val="003872FB"/>
    <w:rsid w:val="00394A7D"/>
    <w:rsid w:val="00395A80"/>
    <w:rsid w:val="00395EA5"/>
    <w:rsid w:val="003A4D65"/>
    <w:rsid w:val="003B4A52"/>
    <w:rsid w:val="003B777E"/>
    <w:rsid w:val="003C1679"/>
    <w:rsid w:val="003C4351"/>
    <w:rsid w:val="003C5F9C"/>
    <w:rsid w:val="003C6DFD"/>
    <w:rsid w:val="003C6E15"/>
    <w:rsid w:val="003D4BEF"/>
    <w:rsid w:val="003E2686"/>
    <w:rsid w:val="003E38B2"/>
    <w:rsid w:val="003E7B7B"/>
    <w:rsid w:val="003F1AF0"/>
    <w:rsid w:val="003F4E0D"/>
    <w:rsid w:val="003F7C6A"/>
    <w:rsid w:val="00404A92"/>
    <w:rsid w:val="00406248"/>
    <w:rsid w:val="004065EA"/>
    <w:rsid w:val="00421C44"/>
    <w:rsid w:val="00434F2B"/>
    <w:rsid w:val="00451306"/>
    <w:rsid w:val="004531A2"/>
    <w:rsid w:val="00454097"/>
    <w:rsid w:val="004565F5"/>
    <w:rsid w:val="00462A5B"/>
    <w:rsid w:val="00476B45"/>
    <w:rsid w:val="00491E8F"/>
    <w:rsid w:val="00497ED7"/>
    <w:rsid w:val="004C1809"/>
    <w:rsid w:val="004C3540"/>
    <w:rsid w:val="004D053A"/>
    <w:rsid w:val="004D6F30"/>
    <w:rsid w:val="004D7674"/>
    <w:rsid w:val="004E1C03"/>
    <w:rsid w:val="004E2958"/>
    <w:rsid w:val="004E6F1D"/>
    <w:rsid w:val="004F1E10"/>
    <w:rsid w:val="004F37EF"/>
    <w:rsid w:val="00512AC8"/>
    <w:rsid w:val="00512F3B"/>
    <w:rsid w:val="005208A9"/>
    <w:rsid w:val="00524575"/>
    <w:rsid w:val="0053680C"/>
    <w:rsid w:val="00554261"/>
    <w:rsid w:val="00560BDC"/>
    <w:rsid w:val="00567293"/>
    <w:rsid w:val="00581C10"/>
    <w:rsid w:val="00582B8B"/>
    <w:rsid w:val="00585C07"/>
    <w:rsid w:val="0059124B"/>
    <w:rsid w:val="00597092"/>
    <w:rsid w:val="005B66AD"/>
    <w:rsid w:val="005B66AF"/>
    <w:rsid w:val="005C026D"/>
    <w:rsid w:val="005D0E91"/>
    <w:rsid w:val="005D2D57"/>
    <w:rsid w:val="005E1ABF"/>
    <w:rsid w:val="005E73A1"/>
    <w:rsid w:val="005F1567"/>
    <w:rsid w:val="005F4BA8"/>
    <w:rsid w:val="005F6252"/>
    <w:rsid w:val="005F787D"/>
    <w:rsid w:val="00605389"/>
    <w:rsid w:val="00612E1D"/>
    <w:rsid w:val="00634CE4"/>
    <w:rsid w:val="006359F0"/>
    <w:rsid w:val="00637013"/>
    <w:rsid w:val="006451D4"/>
    <w:rsid w:val="00650838"/>
    <w:rsid w:val="0065785B"/>
    <w:rsid w:val="0066408D"/>
    <w:rsid w:val="00675298"/>
    <w:rsid w:val="006854DF"/>
    <w:rsid w:val="00695B79"/>
    <w:rsid w:val="006A1ACA"/>
    <w:rsid w:val="006C1D84"/>
    <w:rsid w:val="006C7374"/>
    <w:rsid w:val="006D72B4"/>
    <w:rsid w:val="006F0AC6"/>
    <w:rsid w:val="006F66FE"/>
    <w:rsid w:val="006F6B32"/>
    <w:rsid w:val="00702277"/>
    <w:rsid w:val="007028EC"/>
    <w:rsid w:val="007064FB"/>
    <w:rsid w:val="00711009"/>
    <w:rsid w:val="00712E6B"/>
    <w:rsid w:val="007153C5"/>
    <w:rsid w:val="007172F4"/>
    <w:rsid w:val="007216A6"/>
    <w:rsid w:val="00731653"/>
    <w:rsid w:val="00742EB2"/>
    <w:rsid w:val="00760B16"/>
    <w:rsid w:val="00771D1A"/>
    <w:rsid w:val="00773BC7"/>
    <w:rsid w:val="007803F1"/>
    <w:rsid w:val="007805BE"/>
    <w:rsid w:val="00780613"/>
    <w:rsid w:val="00785ADB"/>
    <w:rsid w:val="00792BC0"/>
    <w:rsid w:val="00795AFA"/>
    <w:rsid w:val="007A05AA"/>
    <w:rsid w:val="007A4755"/>
    <w:rsid w:val="007B747B"/>
    <w:rsid w:val="007B7BF1"/>
    <w:rsid w:val="007C587A"/>
    <w:rsid w:val="007C698B"/>
    <w:rsid w:val="007C69D2"/>
    <w:rsid w:val="007D192A"/>
    <w:rsid w:val="007D255E"/>
    <w:rsid w:val="007E110C"/>
    <w:rsid w:val="007E2844"/>
    <w:rsid w:val="007E2E4C"/>
    <w:rsid w:val="007F5E9A"/>
    <w:rsid w:val="007F7DC5"/>
    <w:rsid w:val="008058E1"/>
    <w:rsid w:val="0082006D"/>
    <w:rsid w:val="00832DD3"/>
    <w:rsid w:val="00835308"/>
    <w:rsid w:val="00835A7C"/>
    <w:rsid w:val="00845F56"/>
    <w:rsid w:val="00847F99"/>
    <w:rsid w:val="00853E30"/>
    <w:rsid w:val="00860B93"/>
    <w:rsid w:val="00861282"/>
    <w:rsid w:val="0086367C"/>
    <w:rsid w:val="0086474F"/>
    <w:rsid w:val="00871FD5"/>
    <w:rsid w:val="00874B6E"/>
    <w:rsid w:val="0087548C"/>
    <w:rsid w:val="008805A3"/>
    <w:rsid w:val="0088119C"/>
    <w:rsid w:val="008811DB"/>
    <w:rsid w:val="00895833"/>
    <w:rsid w:val="008B5C52"/>
    <w:rsid w:val="008B7CFD"/>
    <w:rsid w:val="008C3392"/>
    <w:rsid w:val="008C74EB"/>
    <w:rsid w:val="008D4301"/>
    <w:rsid w:val="008D78DB"/>
    <w:rsid w:val="008E3079"/>
    <w:rsid w:val="008F4D13"/>
    <w:rsid w:val="008F651A"/>
    <w:rsid w:val="00920D6F"/>
    <w:rsid w:val="009216B9"/>
    <w:rsid w:val="009235CF"/>
    <w:rsid w:val="00931A3D"/>
    <w:rsid w:val="009429CB"/>
    <w:rsid w:val="00946819"/>
    <w:rsid w:val="00952303"/>
    <w:rsid w:val="009558B1"/>
    <w:rsid w:val="00962A9C"/>
    <w:rsid w:val="00964308"/>
    <w:rsid w:val="0096604A"/>
    <w:rsid w:val="009713EB"/>
    <w:rsid w:val="00983AAE"/>
    <w:rsid w:val="009A0A16"/>
    <w:rsid w:val="009A2482"/>
    <w:rsid w:val="009E2229"/>
    <w:rsid w:val="009F267B"/>
    <w:rsid w:val="00A0299B"/>
    <w:rsid w:val="00A06F75"/>
    <w:rsid w:val="00A131A9"/>
    <w:rsid w:val="00A14E64"/>
    <w:rsid w:val="00A15A7F"/>
    <w:rsid w:val="00A24FCB"/>
    <w:rsid w:val="00A25FCE"/>
    <w:rsid w:val="00A54440"/>
    <w:rsid w:val="00A60525"/>
    <w:rsid w:val="00A64BD6"/>
    <w:rsid w:val="00A71901"/>
    <w:rsid w:val="00A8107C"/>
    <w:rsid w:val="00A83098"/>
    <w:rsid w:val="00A916D1"/>
    <w:rsid w:val="00A91F1F"/>
    <w:rsid w:val="00A9530C"/>
    <w:rsid w:val="00AA1677"/>
    <w:rsid w:val="00AA2381"/>
    <w:rsid w:val="00AA27E8"/>
    <w:rsid w:val="00AB06BA"/>
    <w:rsid w:val="00AB0AE7"/>
    <w:rsid w:val="00AB4D61"/>
    <w:rsid w:val="00AB6133"/>
    <w:rsid w:val="00AC3A68"/>
    <w:rsid w:val="00AC459E"/>
    <w:rsid w:val="00AC6BA8"/>
    <w:rsid w:val="00AC6F55"/>
    <w:rsid w:val="00AD609C"/>
    <w:rsid w:val="00AD7295"/>
    <w:rsid w:val="00AE0619"/>
    <w:rsid w:val="00AE5485"/>
    <w:rsid w:val="00AE5C62"/>
    <w:rsid w:val="00AF4AFD"/>
    <w:rsid w:val="00AF7A60"/>
    <w:rsid w:val="00B02601"/>
    <w:rsid w:val="00B02BBE"/>
    <w:rsid w:val="00B04B0A"/>
    <w:rsid w:val="00B10791"/>
    <w:rsid w:val="00B1317E"/>
    <w:rsid w:val="00B14941"/>
    <w:rsid w:val="00B14E5D"/>
    <w:rsid w:val="00B17F9B"/>
    <w:rsid w:val="00B20E77"/>
    <w:rsid w:val="00B21498"/>
    <w:rsid w:val="00B261BA"/>
    <w:rsid w:val="00B43B91"/>
    <w:rsid w:val="00B44312"/>
    <w:rsid w:val="00B50937"/>
    <w:rsid w:val="00B625F2"/>
    <w:rsid w:val="00B647DA"/>
    <w:rsid w:val="00B76AB0"/>
    <w:rsid w:val="00B910A5"/>
    <w:rsid w:val="00BA0598"/>
    <w:rsid w:val="00BB0F58"/>
    <w:rsid w:val="00BB7CED"/>
    <w:rsid w:val="00BC0F5B"/>
    <w:rsid w:val="00BD308A"/>
    <w:rsid w:val="00BD4C7D"/>
    <w:rsid w:val="00C046ED"/>
    <w:rsid w:val="00C04D5E"/>
    <w:rsid w:val="00C14367"/>
    <w:rsid w:val="00C17CB1"/>
    <w:rsid w:val="00C21715"/>
    <w:rsid w:val="00C25613"/>
    <w:rsid w:val="00C40E4F"/>
    <w:rsid w:val="00C4338F"/>
    <w:rsid w:val="00C43C20"/>
    <w:rsid w:val="00C57A66"/>
    <w:rsid w:val="00C57D23"/>
    <w:rsid w:val="00C6673C"/>
    <w:rsid w:val="00C75EEE"/>
    <w:rsid w:val="00C8411C"/>
    <w:rsid w:val="00C86FA3"/>
    <w:rsid w:val="00C90A42"/>
    <w:rsid w:val="00C92735"/>
    <w:rsid w:val="00C9339B"/>
    <w:rsid w:val="00C97351"/>
    <w:rsid w:val="00CA3485"/>
    <w:rsid w:val="00CA4780"/>
    <w:rsid w:val="00CA7B8F"/>
    <w:rsid w:val="00CB77DC"/>
    <w:rsid w:val="00CC1E4D"/>
    <w:rsid w:val="00CD59E1"/>
    <w:rsid w:val="00CD60B7"/>
    <w:rsid w:val="00CE55DF"/>
    <w:rsid w:val="00CF08FB"/>
    <w:rsid w:val="00CF1E55"/>
    <w:rsid w:val="00CF2564"/>
    <w:rsid w:val="00D14675"/>
    <w:rsid w:val="00D16235"/>
    <w:rsid w:val="00D177F1"/>
    <w:rsid w:val="00D21217"/>
    <w:rsid w:val="00D21978"/>
    <w:rsid w:val="00D27A09"/>
    <w:rsid w:val="00D35A31"/>
    <w:rsid w:val="00D35E09"/>
    <w:rsid w:val="00D4780B"/>
    <w:rsid w:val="00D64262"/>
    <w:rsid w:val="00D71CF1"/>
    <w:rsid w:val="00D74674"/>
    <w:rsid w:val="00D763E2"/>
    <w:rsid w:val="00D8324E"/>
    <w:rsid w:val="00D97794"/>
    <w:rsid w:val="00DA3187"/>
    <w:rsid w:val="00DA4EE9"/>
    <w:rsid w:val="00DA66FE"/>
    <w:rsid w:val="00DB0042"/>
    <w:rsid w:val="00DB6685"/>
    <w:rsid w:val="00DB6910"/>
    <w:rsid w:val="00DE6B4A"/>
    <w:rsid w:val="00DF723B"/>
    <w:rsid w:val="00E002E9"/>
    <w:rsid w:val="00E208F3"/>
    <w:rsid w:val="00E22ABF"/>
    <w:rsid w:val="00E23303"/>
    <w:rsid w:val="00E267AC"/>
    <w:rsid w:val="00E35DD5"/>
    <w:rsid w:val="00E44C05"/>
    <w:rsid w:val="00E46830"/>
    <w:rsid w:val="00E47623"/>
    <w:rsid w:val="00E56387"/>
    <w:rsid w:val="00E61319"/>
    <w:rsid w:val="00E617A7"/>
    <w:rsid w:val="00E65AF9"/>
    <w:rsid w:val="00E8059E"/>
    <w:rsid w:val="00E82329"/>
    <w:rsid w:val="00E87FB8"/>
    <w:rsid w:val="00E97E88"/>
    <w:rsid w:val="00EA105B"/>
    <w:rsid w:val="00EA3A71"/>
    <w:rsid w:val="00EA7408"/>
    <w:rsid w:val="00EC1626"/>
    <w:rsid w:val="00ED0BC6"/>
    <w:rsid w:val="00ED28D6"/>
    <w:rsid w:val="00ED333E"/>
    <w:rsid w:val="00EE7303"/>
    <w:rsid w:val="00F02BC5"/>
    <w:rsid w:val="00F02CF3"/>
    <w:rsid w:val="00F27F8E"/>
    <w:rsid w:val="00F360B2"/>
    <w:rsid w:val="00F42FA7"/>
    <w:rsid w:val="00F508B2"/>
    <w:rsid w:val="00F518D1"/>
    <w:rsid w:val="00F54062"/>
    <w:rsid w:val="00F6117F"/>
    <w:rsid w:val="00F63F57"/>
    <w:rsid w:val="00F67AC8"/>
    <w:rsid w:val="00F76219"/>
    <w:rsid w:val="00F83568"/>
    <w:rsid w:val="00F9333A"/>
    <w:rsid w:val="00F9366A"/>
    <w:rsid w:val="00FA4C0D"/>
    <w:rsid w:val="00FB7B4B"/>
    <w:rsid w:val="00FC7801"/>
    <w:rsid w:val="00FD32B7"/>
    <w:rsid w:val="00FE76D7"/>
    <w:rsid w:val="00FF0AAE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F9069"/>
  <w15:chartTrackingRefBased/>
  <w15:docId w15:val="{BBDC7D4F-DCE4-46BF-A1D4-CF0EEDE1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Strong">
    <w:name w:val="Strong"/>
    <w:qFormat/>
    <w:rsid w:val="00C14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254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Templates\Forms%20Template%20with%20Instructions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Template with Instructions Page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EI08562</dc:creator>
  <cp:keywords/>
  <cp:lastModifiedBy>Elizabeth Ellis</cp:lastModifiedBy>
  <cp:revision>2</cp:revision>
  <cp:lastPrinted>2011-02-04T21:26:00Z</cp:lastPrinted>
  <dcterms:created xsi:type="dcterms:W3CDTF">2023-04-19T19:17:00Z</dcterms:created>
  <dcterms:modified xsi:type="dcterms:W3CDTF">2023-04-19T19:17:00Z</dcterms:modified>
</cp:coreProperties>
</file>