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56AB" w14:textId="77777777" w:rsidR="009E35D9" w:rsidRPr="0040622E" w:rsidRDefault="009E35D9" w:rsidP="009E35D9">
      <w:pPr>
        <w:jc w:val="lowKashida"/>
        <w:rPr>
          <w:rFonts w:ascii="Titillium" w:hAnsi="Titillium"/>
          <w:b/>
          <w:bCs/>
          <w:color w:val="002060"/>
          <w:sz w:val="22"/>
          <w:szCs w:val="22"/>
          <w:lang w:val="en-US"/>
        </w:rPr>
      </w:pPr>
      <w:bookmarkStart w:id="0" w:name="_Hlk133586305"/>
      <w:r w:rsidRPr="0040622E">
        <w:rPr>
          <w:rFonts w:ascii="Titillium" w:hAnsi="Titillium"/>
          <w:b/>
          <w:bCs/>
          <w:color w:val="002060"/>
          <w:sz w:val="22"/>
          <w:szCs w:val="22"/>
          <w:lang w:val="en-US"/>
        </w:rPr>
        <w:t xml:space="preserve">- Unlocking the hidden value of European research infrastructures </w:t>
      </w:r>
    </w:p>
    <w:p w14:paraId="79F2A48D" w14:textId="77777777" w:rsidR="009E35D9" w:rsidRPr="0040622E" w:rsidRDefault="009E35D9" w:rsidP="009E35D9">
      <w:pPr>
        <w:jc w:val="lowKashida"/>
        <w:rPr>
          <w:rFonts w:ascii="Titillium" w:hAnsi="Titillium"/>
          <w:b/>
          <w:bCs/>
          <w:color w:val="002060"/>
          <w:sz w:val="21"/>
          <w:szCs w:val="21"/>
          <w:lang w:val="en-US"/>
        </w:rPr>
      </w:pPr>
    </w:p>
    <w:p w14:paraId="6C9FAB88"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b/>
          <w:bCs/>
          <w:color w:val="002060"/>
          <w:kern w:val="2"/>
          <w:sz w:val="20"/>
          <w:szCs w:val="20"/>
          <w14:ligatures w14:val="standardContextual"/>
        </w:rPr>
        <w:t>InfraBooster</w:t>
      </w:r>
      <w:r w:rsidRPr="0040622E">
        <w:rPr>
          <w:rFonts w:ascii="Titillium Web" w:eastAsia="Calibri" w:hAnsi="Titillium Web" w:cs="Arial"/>
          <w:color w:val="002060"/>
          <w:kern w:val="2"/>
          <w:sz w:val="20"/>
          <w:szCs w:val="20"/>
          <w14:ligatures w14:val="standardContextual"/>
        </w:rPr>
        <w:t xml:space="preserve"> is a modular training program for representatives of scientific organisations that own research infrastructures. It offers capacity building and support in designing infrastructure-based services that could be offered for companies. InfraBooster will bring you closer to the industry, increasing the collaboration, international exposure and innovativeness of your institution. It will help you establish new source of revenues. During the project you will find out how to leverage the existing assets: </w:t>
      </w:r>
      <w:proofErr w:type="gramStart"/>
      <w:r w:rsidRPr="0040622E">
        <w:rPr>
          <w:rFonts w:ascii="Titillium Web" w:eastAsia="Calibri" w:hAnsi="Titillium Web" w:cs="Arial"/>
          <w:color w:val="002060"/>
          <w:kern w:val="2"/>
          <w:sz w:val="20"/>
          <w:szCs w:val="20"/>
          <w14:ligatures w14:val="standardContextual"/>
        </w:rPr>
        <w:t>commercially-relevant</w:t>
      </w:r>
      <w:proofErr w:type="gramEnd"/>
      <w:r w:rsidRPr="0040622E">
        <w:rPr>
          <w:rFonts w:ascii="Titillium Web" w:eastAsia="Calibri" w:hAnsi="Titillium Web" w:cs="Arial"/>
          <w:color w:val="002060"/>
          <w:kern w:val="2"/>
          <w:sz w:val="20"/>
          <w:szCs w:val="20"/>
          <w14:ligatures w14:val="standardContextual"/>
        </w:rPr>
        <w:t xml:space="preserve"> research infrastructures, skills and knowledge of research teams. </w:t>
      </w:r>
    </w:p>
    <w:p w14:paraId="4484796A"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InfraBooster consists of 3 modules: Foundation, Practitioner and Expert.</w:t>
      </w:r>
    </w:p>
    <w:p w14:paraId="2932BED6" w14:textId="77777777" w:rsidR="009E35D9" w:rsidRPr="0040622E" w:rsidRDefault="009E35D9" w:rsidP="009E35D9">
      <w:pPr>
        <w:jc w:val="lowKashida"/>
        <w:rPr>
          <w:color w:val="002060"/>
          <w:sz w:val="21"/>
          <w:szCs w:val="21"/>
        </w:rPr>
      </w:pPr>
    </w:p>
    <w:p w14:paraId="1ACFDDBA" w14:textId="722704E6" w:rsidR="009E35D9" w:rsidRPr="0040622E" w:rsidRDefault="009E35D9" w:rsidP="009E35D9">
      <w:pPr>
        <w:jc w:val="lowKashida"/>
        <w:rPr>
          <w:rFonts w:ascii="Titillium" w:hAnsi="Titillium"/>
          <w:b/>
          <w:bCs/>
          <w:color w:val="002060"/>
          <w:sz w:val="21"/>
          <w:szCs w:val="21"/>
          <w:lang w:val="en-US"/>
        </w:rPr>
      </w:pPr>
      <w:r w:rsidRPr="0040622E">
        <w:rPr>
          <w:rFonts w:ascii="Titillium" w:hAnsi="Titillium"/>
          <w:b/>
          <w:bCs/>
          <w:color w:val="002060"/>
          <w:sz w:val="21"/>
          <w:szCs w:val="21"/>
          <w:lang w:val="en-US"/>
        </w:rPr>
        <w:t xml:space="preserve">What is EIT InfraBooster Practitioner? </w:t>
      </w:r>
    </w:p>
    <w:p w14:paraId="3379F513" w14:textId="77777777" w:rsidR="009E35D9" w:rsidRPr="0040622E" w:rsidRDefault="009E35D9" w:rsidP="009E35D9">
      <w:pPr>
        <w:jc w:val="lowKashida"/>
        <w:rPr>
          <w:b/>
          <w:bCs/>
          <w:color w:val="002060"/>
          <w:sz w:val="21"/>
          <w:szCs w:val="21"/>
        </w:rPr>
      </w:pPr>
    </w:p>
    <w:p w14:paraId="68BB9ED6" w14:textId="10BB0135" w:rsidR="009E35D9" w:rsidRDefault="009E35D9" w:rsidP="009E35D9">
      <w:pPr>
        <w:spacing w:after="120"/>
        <w:jc w:val="lowKashida"/>
        <w:rPr>
          <w:rFonts w:ascii="Calibri" w:eastAsia="Calibri" w:hAnsi="Calibri" w:cs="Arial"/>
          <w:color w:val="002060"/>
          <w:kern w:val="2"/>
          <w:sz w:val="22"/>
          <w:szCs w:val="22"/>
          <w14:ligatures w14:val="standardContextual"/>
        </w:rPr>
      </w:pPr>
      <w:r w:rsidRPr="0040622E">
        <w:rPr>
          <w:rFonts w:ascii="Titillium Web" w:eastAsia="Calibri" w:hAnsi="Titillium Web" w:cs="Arial"/>
          <w:b/>
          <w:bCs/>
          <w:color w:val="002060"/>
          <w:kern w:val="2"/>
          <w:sz w:val="20"/>
          <w:szCs w:val="20"/>
          <w14:ligatures w14:val="standardContextual"/>
        </w:rPr>
        <w:t>InfraBooster Practitioner</w:t>
      </w:r>
      <w:r w:rsidRPr="0040622E">
        <w:rPr>
          <w:rFonts w:ascii="Titillium Web" w:eastAsia="Calibri" w:hAnsi="Titillium Web" w:cs="Arial"/>
          <w:color w:val="002060"/>
          <w:kern w:val="2"/>
          <w:sz w:val="20"/>
          <w:szCs w:val="20"/>
          <w14:ligatures w14:val="standardContextual"/>
        </w:rPr>
        <w:t xml:space="preserve"> is the second level of InfraBooster educational modules. It will help you better understand the competitive edge of your research infrastructures, design innovative infrastructure-based services, identify potential industrial partners and start your industrial outreach. InfraBooster Practitioner will help participants prepare marketing collateral that highlights differentiators and benefits important for their target clients, understand the needs of specific industries/companies, identify potential clients and initiate service sales processes. InfraBooster Practitioner training is delivered by the team from Faculty of Management, University of Warsaw as part of EIT Strategic Regional Innovations and EIT RIS Public Sector Representatives Activity Line (PSRAL), 2023-2025.</w:t>
      </w:r>
      <w:r w:rsidRPr="0040622E">
        <w:rPr>
          <w:rFonts w:ascii="Calibri" w:eastAsia="Calibri" w:hAnsi="Calibri" w:cs="Arial"/>
          <w:color w:val="002060"/>
          <w:kern w:val="2"/>
          <w:sz w:val="22"/>
          <w:szCs w:val="22"/>
          <w14:ligatures w14:val="standardContextual"/>
        </w:rPr>
        <w:t xml:space="preserve"> </w:t>
      </w:r>
    </w:p>
    <w:p w14:paraId="00C955C8" w14:textId="77777777" w:rsidR="009E35D9" w:rsidRPr="0040622E" w:rsidRDefault="009E35D9" w:rsidP="009E35D9">
      <w:pPr>
        <w:spacing w:after="120"/>
        <w:jc w:val="lowKashida"/>
        <w:rPr>
          <w:rFonts w:ascii="Calibri" w:eastAsia="Calibri" w:hAnsi="Calibri" w:cs="Arial"/>
          <w:color w:val="002060"/>
          <w:kern w:val="2"/>
          <w:sz w:val="22"/>
          <w:szCs w:val="22"/>
          <w14:ligatures w14:val="standardContextual"/>
        </w:rPr>
      </w:pPr>
    </w:p>
    <w:p w14:paraId="46EC8B8F" w14:textId="77777777" w:rsidR="009E35D9" w:rsidRPr="0040622E" w:rsidRDefault="009E35D9" w:rsidP="009E35D9">
      <w:pPr>
        <w:spacing w:after="120"/>
        <w:jc w:val="lowKashida"/>
        <w:rPr>
          <w:rFonts w:ascii="Titillium Web" w:eastAsia="Calibri" w:hAnsi="Titillium Web" w:cs="Arial"/>
          <w:b/>
          <w:bCs/>
          <w:color w:val="002060"/>
          <w:kern w:val="2"/>
          <w:sz w:val="21"/>
          <w:szCs w:val="21"/>
          <w14:ligatures w14:val="standardContextual"/>
        </w:rPr>
      </w:pPr>
      <w:r w:rsidRPr="0040622E">
        <w:rPr>
          <w:rFonts w:ascii="Titillium Web" w:eastAsia="Calibri" w:hAnsi="Titillium Web" w:cs="Arial"/>
          <w:b/>
          <w:bCs/>
          <w:color w:val="002060"/>
          <w:kern w:val="2"/>
          <w:sz w:val="21"/>
          <w:szCs w:val="21"/>
          <w14:ligatures w14:val="standardContextual"/>
        </w:rPr>
        <w:t>Who are we looking for?</w:t>
      </w:r>
    </w:p>
    <w:p w14:paraId="7BB2C5BD"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Are you employed by a university or research institute that owns publicly funded research infrastructures? Do you wonder how to provide innovative services to companies, including </w:t>
      </w:r>
      <w:proofErr w:type="spellStart"/>
      <w:r w:rsidRPr="0040622E">
        <w:rPr>
          <w:rFonts w:ascii="Titillium Web" w:eastAsia="Calibri" w:hAnsi="Titillium Web" w:cs="Arial"/>
          <w:color w:val="002060"/>
          <w:kern w:val="2"/>
          <w:sz w:val="20"/>
          <w:szCs w:val="20"/>
          <w14:ligatures w14:val="standardContextual"/>
        </w:rPr>
        <w:t>startups</w:t>
      </w:r>
      <w:proofErr w:type="spellEnd"/>
      <w:r w:rsidRPr="0040622E">
        <w:rPr>
          <w:rFonts w:ascii="Titillium Web" w:eastAsia="Calibri" w:hAnsi="Titillium Web" w:cs="Arial"/>
          <w:color w:val="002060"/>
          <w:kern w:val="2"/>
          <w:sz w:val="20"/>
          <w:szCs w:val="20"/>
          <w14:ligatures w14:val="standardContextual"/>
        </w:rPr>
        <w:t xml:space="preserve"> and SMEs? </w:t>
      </w:r>
      <w:proofErr w:type="gramStart"/>
      <w:r w:rsidRPr="0040622E">
        <w:rPr>
          <w:rFonts w:ascii="Titillium Web" w:eastAsia="Calibri" w:hAnsi="Titillium Web" w:cs="Arial"/>
          <w:color w:val="002060"/>
          <w:kern w:val="2"/>
          <w:sz w:val="20"/>
          <w:szCs w:val="20"/>
          <w14:ligatures w14:val="standardContextual"/>
        </w:rPr>
        <w:t>Or,</w:t>
      </w:r>
      <w:proofErr w:type="gramEnd"/>
      <w:r w:rsidRPr="0040622E">
        <w:rPr>
          <w:rFonts w:ascii="Titillium Web" w:eastAsia="Calibri" w:hAnsi="Titillium Web" w:cs="Arial"/>
          <w:color w:val="002060"/>
          <w:kern w:val="2"/>
          <w:sz w:val="20"/>
          <w:szCs w:val="20"/>
          <w14:ligatures w14:val="standardContextual"/>
        </w:rPr>
        <w:t xml:space="preserve"> maybe you are interested in building cross-border collaboration with key industry players to leverage your research infrastructures? Have you graduated from InfraBooster Foundation training?</w:t>
      </w:r>
    </w:p>
    <w:p w14:paraId="1458D255"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Then InfraBooster Practitioner is for you!</w:t>
      </w:r>
    </w:p>
    <w:bookmarkEnd w:id="0"/>
    <w:p w14:paraId="2E89C54C"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b/>
          <w:bCs/>
          <w:color w:val="002060"/>
          <w:kern w:val="2"/>
          <w:sz w:val="20"/>
          <w:szCs w:val="20"/>
          <w14:ligatures w14:val="standardContextual"/>
        </w:rPr>
        <w:t>Eligible applicant teams</w:t>
      </w:r>
      <w:r w:rsidRPr="0040622E">
        <w:rPr>
          <w:rFonts w:ascii="Titillium Web" w:eastAsia="Calibri" w:hAnsi="Titillium Web" w:cs="Arial"/>
          <w:color w:val="002060"/>
          <w:kern w:val="2"/>
          <w:sz w:val="20"/>
          <w:szCs w:val="20"/>
          <w14:ligatures w14:val="standardContextual"/>
        </w:rPr>
        <w:t> need to meet the </w:t>
      </w:r>
      <w:r w:rsidRPr="0040622E">
        <w:rPr>
          <w:rFonts w:ascii="Titillium Web" w:eastAsia="Calibri" w:hAnsi="Titillium Web" w:cs="Arial"/>
          <w:b/>
          <w:bCs/>
          <w:color w:val="002060"/>
          <w:kern w:val="2"/>
          <w:sz w:val="20"/>
          <w:szCs w:val="20"/>
          <w14:ligatures w14:val="standardContextual"/>
        </w:rPr>
        <w:t>following criteria</w:t>
      </w:r>
      <w:r w:rsidRPr="0040622E">
        <w:rPr>
          <w:rFonts w:ascii="Titillium Web" w:eastAsia="Calibri" w:hAnsi="Titillium Web" w:cs="Arial"/>
          <w:color w:val="002060"/>
          <w:kern w:val="2"/>
          <w:sz w:val="20"/>
          <w:szCs w:val="20"/>
          <w14:ligatures w14:val="standardContextual"/>
        </w:rPr>
        <w:t>:</w:t>
      </w:r>
    </w:p>
    <w:p w14:paraId="7662B3D9" w14:textId="77777777" w:rsidR="009E35D9" w:rsidRPr="0040622E" w:rsidRDefault="009E35D9" w:rsidP="009E35D9">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b/>
          <w:bCs/>
          <w:color w:val="002060"/>
          <w:kern w:val="2"/>
          <w:sz w:val="20"/>
          <w:szCs w:val="20"/>
          <w14:ligatures w14:val="standardContextual"/>
        </w:rPr>
        <w:t>Apply as team</w:t>
      </w:r>
      <w:r w:rsidRPr="0040622E">
        <w:rPr>
          <w:rFonts w:ascii="Titillium Web" w:eastAsia="Calibri" w:hAnsi="Titillium Web" w:cs="Arial"/>
          <w:color w:val="002060"/>
          <w:kern w:val="2"/>
          <w:sz w:val="20"/>
          <w:szCs w:val="20"/>
          <w14:ligatures w14:val="standardContextual"/>
        </w:rPr>
        <w:t xml:space="preserve"> of 3 or 4 members, </w:t>
      </w:r>
      <w:r w:rsidRPr="0040622E">
        <w:rPr>
          <w:rFonts w:ascii="Titillium Web" w:eastAsia="Calibri" w:hAnsi="Titillium Web" w:cs="Arial"/>
          <w:b/>
          <w:bCs/>
          <w:color w:val="002060"/>
          <w:kern w:val="2"/>
          <w:sz w:val="20"/>
          <w:szCs w:val="20"/>
          <w14:ligatures w14:val="standardContextual"/>
        </w:rPr>
        <w:t>including at least one member who has already graduated from InfraBooster Foundation</w:t>
      </w:r>
      <w:r w:rsidRPr="0040622E">
        <w:rPr>
          <w:rFonts w:ascii="Titillium Web" w:eastAsia="Calibri" w:hAnsi="Titillium Web" w:cs="Arial"/>
          <w:color w:val="002060"/>
          <w:kern w:val="2"/>
          <w:sz w:val="20"/>
          <w:szCs w:val="20"/>
          <w14:ligatures w14:val="standardContextual"/>
        </w:rPr>
        <w:t>.</w:t>
      </w:r>
    </w:p>
    <w:p w14:paraId="439A715C" w14:textId="77777777" w:rsidR="009E35D9" w:rsidRPr="0040622E" w:rsidRDefault="009E35D9" w:rsidP="009E35D9">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Reside and work in one of the regions covered by EIT Regional Innovation Scheme and Western Balkans: Albania, Bosnia and Herzegovina, Bulgaria, Croatia, Czechia, Cyprus, Estonia, Greece, Hungary, Italy, Kosovo, Latvia, Lithuania, Malta, Montenegro, North Macedonia, Poland, Portugal, Romania, Serbia, Slovenia, Slovakia, Spain, Türkiye or Ukraine.</w:t>
      </w:r>
    </w:p>
    <w:p w14:paraId="16FBB50F" w14:textId="77777777" w:rsidR="009E35D9" w:rsidRPr="0040622E" w:rsidRDefault="009E35D9" w:rsidP="009E35D9">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Be employed at a higher education institute or public research institute which owns commercially relevant research infrastructures confirmed by top management of the institute.</w:t>
      </w:r>
    </w:p>
    <w:p w14:paraId="515DC3BC" w14:textId="77777777" w:rsidR="009E35D9" w:rsidRPr="0040622E" w:rsidRDefault="009E35D9" w:rsidP="009E35D9">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Priority will be given to teams with diverse background, including researchers and support personnel (such as technology transfer, marketing specialists, financial or research officers).</w:t>
      </w:r>
    </w:p>
    <w:p w14:paraId="152AE17C" w14:textId="77777777" w:rsidR="009E35D9" w:rsidRPr="0040622E" w:rsidRDefault="009E35D9" w:rsidP="009E35D9">
      <w:pPr>
        <w:spacing w:after="120"/>
        <w:jc w:val="lowKashida"/>
        <w:rPr>
          <w:rFonts w:ascii="Titillium Web" w:eastAsia="Calibri" w:hAnsi="Titillium Web" w:cs="Arial"/>
          <w:b/>
          <w:bCs/>
          <w:color w:val="002060"/>
          <w:kern w:val="2"/>
          <w:sz w:val="22"/>
          <w:szCs w:val="22"/>
          <w14:ligatures w14:val="standardContextual"/>
        </w:rPr>
      </w:pPr>
    </w:p>
    <w:p w14:paraId="291911E3" w14:textId="77777777" w:rsidR="009E35D9" w:rsidRPr="0040622E" w:rsidRDefault="009E35D9" w:rsidP="009E35D9">
      <w:pPr>
        <w:spacing w:after="120"/>
        <w:jc w:val="lowKashida"/>
        <w:rPr>
          <w:rFonts w:ascii="Titillium Web" w:eastAsia="Calibri" w:hAnsi="Titillium Web" w:cs="Arial"/>
          <w:b/>
          <w:bCs/>
          <w:color w:val="002060"/>
          <w:kern w:val="2"/>
          <w:sz w:val="22"/>
          <w:szCs w:val="22"/>
          <w14:ligatures w14:val="standardContextual"/>
        </w:rPr>
      </w:pPr>
      <w:r w:rsidRPr="0040622E">
        <w:rPr>
          <w:rFonts w:ascii="Titillium Web" w:eastAsia="Calibri" w:hAnsi="Titillium Web" w:cs="Arial"/>
          <w:b/>
          <w:bCs/>
          <w:color w:val="002060"/>
          <w:kern w:val="2"/>
          <w:sz w:val="22"/>
          <w:szCs w:val="22"/>
          <w14:ligatures w14:val="standardContextual"/>
        </w:rPr>
        <w:lastRenderedPageBreak/>
        <w:t>Notes:</w:t>
      </w:r>
    </w:p>
    <w:p w14:paraId="41D00203" w14:textId="77777777" w:rsidR="009E35D9" w:rsidRPr="0040622E" w:rsidRDefault="009E35D9" w:rsidP="009E35D9">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Members of shortlisted team applications who have not yet graduated from InfraBooster Foundation will be obliged to attend a dedicated Foundation and graduate from the training, as a pre-condition for the </w:t>
      </w:r>
      <w:proofErr w:type="gramStart"/>
      <w:r w:rsidRPr="0040622E">
        <w:rPr>
          <w:rFonts w:ascii="Titillium Web" w:eastAsia="Calibri" w:hAnsi="Titillium Web" w:cs="Arial"/>
          <w:color w:val="002060"/>
          <w:kern w:val="2"/>
          <w:sz w:val="20"/>
          <w:szCs w:val="20"/>
          <w14:ligatures w14:val="standardContextual"/>
        </w:rPr>
        <w:t>teams</w:t>
      </w:r>
      <w:proofErr w:type="gramEnd"/>
      <w:r w:rsidRPr="0040622E">
        <w:rPr>
          <w:rFonts w:ascii="Titillium Web" w:eastAsia="Calibri" w:hAnsi="Titillium Web" w:cs="Arial"/>
          <w:color w:val="002060"/>
          <w:kern w:val="2"/>
          <w:sz w:val="20"/>
          <w:szCs w:val="20"/>
          <w14:ligatures w14:val="standardContextual"/>
        </w:rPr>
        <w:t xml:space="preserve"> acceptance for InfraBooster Practitioner training.</w:t>
      </w:r>
    </w:p>
    <w:p w14:paraId="63EA110B" w14:textId="77777777" w:rsidR="009E35D9" w:rsidRPr="0040622E" w:rsidRDefault="009E35D9" w:rsidP="009E35D9">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All accepted team members are required to attend all training modules. Applicants indicate the preferred day of the week (Tuesday or Thursday) for their InfraBooster Practitioner training. The organizers reserve the right to reallocate accepted teams to another cohort/day if the capacity for the indicated weekday exceeds its limit.</w:t>
      </w:r>
    </w:p>
    <w:p w14:paraId="259CB8AD" w14:textId="77777777" w:rsidR="009E35D9" w:rsidRPr="0040622E" w:rsidRDefault="009E35D9" w:rsidP="009E35D9">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InfraBooster Practitioner only invites applicant teams who have obtained the support of top management (dean/rector/director) confirming that: the institution owns research infrastructure described in the application; the management supports the application and has the intention to use the research infrastructure for collaboration with industrial companies; team members will be able to attend all training modules on dates specified in the call; team members will be involved in the future sales and delivery of services for industrial companies, based on the research infrastructure.</w:t>
      </w:r>
    </w:p>
    <w:p w14:paraId="08658AFC" w14:textId="77777777" w:rsidR="009E35D9" w:rsidRPr="0040622E" w:rsidRDefault="009E35D9" w:rsidP="009E35D9">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Applicant teams must describe only one research infrastructure in one application. The same institution can submit more than one application (no upper limit), but each application should list a different team of applicants.</w:t>
      </w:r>
    </w:p>
    <w:p w14:paraId="3A91999F" w14:textId="77777777" w:rsidR="009E35D9" w:rsidRPr="0040622E" w:rsidRDefault="009E35D9" w:rsidP="009E35D9">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InfraBooster organisers also reserve the right to accept only a limited number of applicant teams. The exact number will be decided proportionally to the total number of received applications.</w:t>
      </w:r>
    </w:p>
    <w:p w14:paraId="7EBF4BD0" w14:textId="77777777" w:rsidR="009E35D9" w:rsidRPr="0040622E" w:rsidRDefault="009E35D9" w:rsidP="009E35D9">
      <w:pPr>
        <w:pStyle w:val="Akapitzlist"/>
        <w:numPr>
          <w:ilvl w:val="0"/>
          <w:numId w:val="36"/>
        </w:num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All workshops will be held in English, and training participants will prepare individual and team assignments in English. Therefore, good command of English is required from all participants (including the ability to engage in team discussions, prepare documents and present in English).</w:t>
      </w:r>
    </w:p>
    <w:p w14:paraId="0BCC6FB7" w14:textId="77777777" w:rsidR="009E35D9" w:rsidRPr="0040622E" w:rsidRDefault="009E35D9" w:rsidP="009E35D9">
      <w:pPr>
        <w:jc w:val="lowKashida"/>
        <w:rPr>
          <w:rFonts w:ascii="Titillium" w:hAnsi="Titillium"/>
          <w:color w:val="002060"/>
          <w:sz w:val="20"/>
          <w:szCs w:val="20"/>
        </w:rPr>
      </w:pPr>
      <w:bookmarkStart w:id="1" w:name="_Hlk133586404"/>
    </w:p>
    <w:p w14:paraId="3CE66A6A" w14:textId="7129F849" w:rsidR="009E35D9" w:rsidRPr="0040622E" w:rsidRDefault="009E35D9" w:rsidP="009E35D9">
      <w:pPr>
        <w:jc w:val="lowKashida"/>
        <w:rPr>
          <w:rFonts w:ascii="Titillium" w:hAnsi="Titillium"/>
          <w:b/>
          <w:bCs/>
          <w:color w:val="002060"/>
          <w:sz w:val="21"/>
          <w:szCs w:val="21"/>
          <w:lang w:val="en-US"/>
        </w:rPr>
      </w:pPr>
      <w:r w:rsidRPr="0040622E">
        <w:rPr>
          <w:rFonts w:ascii="Titillium" w:hAnsi="Titillium"/>
          <w:b/>
          <w:bCs/>
          <w:color w:val="002060"/>
          <w:sz w:val="21"/>
          <w:szCs w:val="21"/>
          <w:lang w:val="en-US"/>
        </w:rPr>
        <w:t xml:space="preserve">How will EIT InfraBooster </w:t>
      </w:r>
      <w:bookmarkStart w:id="2" w:name="_Hlk133314902"/>
      <w:r w:rsidRPr="0040622E">
        <w:rPr>
          <w:rFonts w:ascii="Titillium" w:hAnsi="Titillium"/>
          <w:b/>
          <w:bCs/>
          <w:color w:val="002060"/>
          <w:sz w:val="21"/>
          <w:szCs w:val="21"/>
          <w:lang w:val="en-US"/>
        </w:rPr>
        <w:t xml:space="preserve">Practitioner </w:t>
      </w:r>
      <w:bookmarkEnd w:id="2"/>
      <w:r w:rsidRPr="0040622E">
        <w:rPr>
          <w:rFonts w:ascii="Titillium" w:hAnsi="Titillium"/>
          <w:b/>
          <w:bCs/>
          <w:color w:val="002060"/>
          <w:sz w:val="21"/>
          <w:szCs w:val="21"/>
          <w:lang w:val="en-US"/>
        </w:rPr>
        <w:t>be delivered?</w:t>
      </w:r>
    </w:p>
    <w:p w14:paraId="6E8D416B" w14:textId="77777777" w:rsidR="009E35D9" w:rsidRPr="0040622E" w:rsidRDefault="009E35D9" w:rsidP="009E35D9">
      <w:pPr>
        <w:jc w:val="lowKashida"/>
        <w:rPr>
          <w:b/>
          <w:bCs/>
          <w:color w:val="002060"/>
          <w:sz w:val="21"/>
          <w:szCs w:val="21"/>
          <w:lang w:val="en-US"/>
        </w:rPr>
      </w:pPr>
    </w:p>
    <w:p w14:paraId="3C1388B4"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The InfraBooster Practitioner comprises of multiple days of online workshops and mentoring spread across two months and delivered by educators and mentors from the University of Warsaw and EIT Knowledge and Innovation Communities. The program is highly interactive and combines multiple learning methods (e.g., presentations, case studies, management simulations, design thinking, team assignments, group discussions, online quizzes, Q&amp;A, and final team project assignments) combined with mentoring sessions dedicated for each team. Participants are expected to work on individual and team assignments on a weekly basis, with regular progress tracking and feedback from educators. InfraBooster Practitioner ends with each team presenting their innovative infrastructure-based service, available to companies and promoted in European markets. Practitioner training helps participants specify, prepare, promote, present, negotiate and initiate infrastructure-based collaboration with private companies. The most successful participants will also be able to progress to the advanced level of InfraBooster Expert and receive further training and mentoring support.</w:t>
      </w:r>
    </w:p>
    <w:p w14:paraId="54702B58" w14:textId="2D57C03E" w:rsidR="009E35D9"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Participants </w:t>
      </w:r>
      <w:r w:rsidRPr="0040622E">
        <w:rPr>
          <w:rFonts w:ascii="Titillium Web" w:eastAsia="Calibri" w:hAnsi="Titillium Web" w:cs="Arial"/>
          <w:b/>
          <w:bCs/>
          <w:color w:val="002060"/>
          <w:kern w:val="2"/>
          <w:sz w:val="20"/>
          <w:szCs w:val="20"/>
          <w14:ligatures w14:val="standardContextual"/>
        </w:rPr>
        <w:t>do not pay tuition</w:t>
      </w:r>
      <w:r w:rsidRPr="0040622E">
        <w:rPr>
          <w:rFonts w:ascii="Titillium Web" w:eastAsia="Calibri" w:hAnsi="Titillium Web" w:cs="Arial"/>
          <w:color w:val="002060"/>
          <w:kern w:val="2"/>
          <w:sz w:val="20"/>
          <w:szCs w:val="20"/>
          <w14:ligatures w14:val="standardContextual"/>
        </w:rPr>
        <w:t>.</w:t>
      </w:r>
    </w:p>
    <w:p w14:paraId="6E3BB385"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p>
    <w:bookmarkEnd w:id="1"/>
    <w:p w14:paraId="0362EC62" w14:textId="77777777" w:rsidR="009E35D9" w:rsidRPr="0040622E" w:rsidRDefault="009E35D9" w:rsidP="009E35D9">
      <w:pPr>
        <w:spacing w:after="120"/>
        <w:rPr>
          <w:rFonts w:ascii="Titillium Web" w:eastAsia="Calibri" w:hAnsi="Titillium Web" w:cs="Arial"/>
          <w:b/>
          <w:bCs/>
          <w:color w:val="002060"/>
          <w:kern w:val="2"/>
          <w:lang w:val="en-US"/>
          <w14:ligatures w14:val="standardContextual"/>
        </w:rPr>
      </w:pPr>
      <w:r w:rsidRPr="0040622E">
        <w:rPr>
          <w:rFonts w:ascii="Titillium Web" w:eastAsia="Calibri" w:hAnsi="Titillium Web" w:cs="Arial"/>
          <w:b/>
          <w:bCs/>
          <w:color w:val="002060"/>
          <w:kern w:val="2"/>
          <w:lang w:val="en-US"/>
          <w14:ligatures w14:val="standardContextual"/>
        </w:rPr>
        <w:t>How to apply?</w:t>
      </w:r>
    </w:p>
    <w:p w14:paraId="051310D8" w14:textId="77777777" w:rsidR="009E35D9" w:rsidRPr="0040622E" w:rsidRDefault="009E35D9" w:rsidP="009E35D9">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lastRenderedPageBreak/>
        <w:t>To apply for the InfraBooster Practitioner program, you need to follow these steps:</w:t>
      </w:r>
    </w:p>
    <w:p w14:paraId="4779EC82" w14:textId="77777777" w:rsidR="009E35D9" w:rsidRPr="0040622E" w:rsidRDefault="009E35D9" w:rsidP="009E35D9">
      <w:pPr>
        <w:numPr>
          <w:ilvl w:val="0"/>
          <w:numId w:val="37"/>
        </w:numPr>
        <w:tabs>
          <w:tab w:val="num" w:pos="720"/>
        </w:tabs>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Download the </w:t>
      </w:r>
      <w:r w:rsidRPr="0040622E">
        <w:rPr>
          <w:rFonts w:ascii="Titillium Web" w:eastAsia="Calibri" w:hAnsi="Titillium Web" w:cs="Arial"/>
          <w:b/>
          <w:bCs/>
          <w:color w:val="002060"/>
          <w:kern w:val="2"/>
          <w:sz w:val="20"/>
          <w:szCs w:val="20"/>
          <w14:ligatures w14:val="standardContextual"/>
        </w:rPr>
        <w:t>APPLICATION FORM</w:t>
      </w:r>
      <w:r w:rsidRPr="0040622E">
        <w:rPr>
          <w:rFonts w:ascii="Titillium Web" w:eastAsia="Calibri" w:hAnsi="Titillium Web" w:cs="Arial"/>
          <w:color w:val="002060"/>
          <w:kern w:val="2"/>
          <w:sz w:val="20"/>
          <w:szCs w:val="20"/>
          <w14:ligatures w14:val="standardContextual"/>
        </w:rPr>
        <w:t xml:space="preserve"> in MS Word format.</w:t>
      </w:r>
    </w:p>
    <w:p w14:paraId="2B73205A" w14:textId="77777777" w:rsidR="009E35D9" w:rsidRPr="0040622E" w:rsidRDefault="009E35D9" w:rsidP="009E35D9">
      <w:pPr>
        <w:numPr>
          <w:ilvl w:val="0"/>
          <w:numId w:val="37"/>
        </w:numPr>
        <w:tabs>
          <w:tab w:val="num" w:pos="720"/>
        </w:tabs>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Complete all sections of the application form accurately (including pages signed by each team member).</w:t>
      </w:r>
    </w:p>
    <w:p w14:paraId="7AACF076" w14:textId="77777777" w:rsidR="009E35D9" w:rsidRPr="0040622E" w:rsidRDefault="009E35D9" w:rsidP="009E35D9">
      <w:pPr>
        <w:numPr>
          <w:ilvl w:val="0"/>
          <w:numId w:val="37"/>
        </w:numPr>
        <w:tabs>
          <w:tab w:val="num" w:pos="720"/>
        </w:tabs>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Obtain the support of top management (signed letter of support, based on the template provided).</w:t>
      </w:r>
    </w:p>
    <w:p w14:paraId="5791E1EA" w14:textId="77777777" w:rsidR="009E35D9" w:rsidRPr="0040622E" w:rsidRDefault="009E35D9" w:rsidP="009E35D9">
      <w:pPr>
        <w:numPr>
          <w:ilvl w:val="0"/>
          <w:numId w:val="37"/>
        </w:numPr>
        <w:tabs>
          <w:tab w:val="num" w:pos="720"/>
        </w:tabs>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Submit the complete application form (including pages signed by each team member and the letter of support) as PDF file to </w:t>
      </w:r>
      <w:hyperlink r:id="rId7" w:tgtFrame="_new" w:history="1">
        <w:r w:rsidRPr="0040622E">
          <w:rPr>
            <w:rFonts w:ascii="Titillium Web" w:eastAsia="Calibri" w:hAnsi="Titillium Web" w:cs="Arial"/>
            <w:color w:val="002060"/>
            <w:kern w:val="2"/>
            <w:sz w:val="20"/>
            <w:szCs w:val="20"/>
            <w:u w:val="single"/>
            <w14:ligatures w14:val="standardContextual"/>
          </w:rPr>
          <w:t>infrabooster@wz.uw.edu.pl</w:t>
        </w:r>
      </w:hyperlink>
      <w:r w:rsidRPr="0040622E">
        <w:rPr>
          <w:rFonts w:ascii="Titillium Web" w:eastAsia="Calibri" w:hAnsi="Titillium Web" w:cs="Arial"/>
          <w:color w:val="002060"/>
          <w:kern w:val="2"/>
          <w:sz w:val="20"/>
          <w:szCs w:val="20"/>
          <w14:ligatures w14:val="standardContextual"/>
        </w:rPr>
        <w:t>.</w:t>
      </w:r>
    </w:p>
    <w:p w14:paraId="1294C260" w14:textId="77777777" w:rsidR="009E35D9" w:rsidRPr="0040622E" w:rsidRDefault="009E35D9" w:rsidP="009E35D9">
      <w:pPr>
        <w:spacing w:after="120"/>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lang w:val="en-US"/>
          <w14:ligatures w14:val="standardContextual"/>
        </w:rPr>
        <w:t xml:space="preserve">You can find more information about InfraBooster Practitioner at </w:t>
      </w:r>
      <w:hyperlink r:id="rId8" w:history="1">
        <w:r w:rsidRPr="0040622E">
          <w:rPr>
            <w:rFonts w:ascii="Titillium Web" w:eastAsia="Calibri" w:hAnsi="Titillium Web" w:cs="Arial"/>
            <w:color w:val="002060"/>
            <w:kern w:val="2"/>
            <w:sz w:val="20"/>
            <w:szCs w:val="20"/>
            <w:u w:val="single"/>
            <w:lang w:val="en-US"/>
            <w14:ligatures w14:val="standardContextual"/>
          </w:rPr>
          <w:t>https://www.eitfood.eu/projects/infrabooster/infrabooster-practitioner</w:t>
        </w:r>
      </w:hyperlink>
      <w:r w:rsidRPr="0040622E">
        <w:rPr>
          <w:rFonts w:ascii="Titillium Web" w:eastAsia="Calibri" w:hAnsi="Titillium Web" w:cs="Arial"/>
          <w:color w:val="002060"/>
          <w:kern w:val="2"/>
          <w:sz w:val="20"/>
          <w:szCs w:val="20"/>
          <w:lang w:val="en-US"/>
          <w14:ligatures w14:val="standardContextual"/>
        </w:rPr>
        <w:t xml:space="preserve"> </w:t>
      </w:r>
    </w:p>
    <w:p w14:paraId="6FF193B8" w14:textId="77777777" w:rsidR="009E35D9" w:rsidRPr="0040622E" w:rsidRDefault="009E35D9" w:rsidP="009E35D9">
      <w:pPr>
        <w:spacing w:after="120"/>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lang w:val="en-US"/>
          <w14:ligatures w14:val="standardContextual"/>
        </w:rPr>
        <w:t xml:space="preserve">If you have any questions concerning the program, please feel free to contact us at </w:t>
      </w:r>
      <w:hyperlink r:id="rId9" w:history="1">
        <w:r w:rsidRPr="0040622E">
          <w:rPr>
            <w:rFonts w:ascii="Titillium Web" w:eastAsia="Calibri" w:hAnsi="Titillium Web" w:cs="Arial"/>
            <w:color w:val="002060"/>
            <w:kern w:val="2"/>
            <w:sz w:val="20"/>
            <w:szCs w:val="20"/>
            <w:u w:val="single"/>
            <w:lang w:val="en-US"/>
            <w14:ligatures w14:val="standardContextual"/>
          </w:rPr>
          <w:t>infrabooster@wz.uw.edu.pl</w:t>
        </w:r>
      </w:hyperlink>
      <w:r w:rsidRPr="0040622E">
        <w:rPr>
          <w:rFonts w:ascii="Titillium Web" w:eastAsia="Calibri" w:hAnsi="Titillium Web" w:cs="Arial"/>
          <w:color w:val="002060"/>
          <w:kern w:val="2"/>
          <w:sz w:val="20"/>
          <w:szCs w:val="20"/>
          <w:lang w:val="en-US"/>
          <w14:ligatures w14:val="standardContextual"/>
        </w:rPr>
        <w:t xml:space="preserve">. </w:t>
      </w:r>
    </w:p>
    <w:p w14:paraId="21BCF88D" w14:textId="77777777" w:rsidR="009E35D9" w:rsidRPr="0040622E" w:rsidRDefault="009E35D9" w:rsidP="009E35D9">
      <w:pPr>
        <w:rPr>
          <w:rFonts w:ascii="Titillium" w:hAnsi="Titillium"/>
          <w:color w:val="002060"/>
          <w:sz w:val="20"/>
          <w:szCs w:val="20"/>
        </w:rPr>
      </w:pPr>
    </w:p>
    <w:p w14:paraId="6E8D2588" w14:textId="2AAB4EDE" w:rsidR="00BC1125" w:rsidRPr="009E35D9" w:rsidRDefault="00BC1125" w:rsidP="009E35D9"/>
    <w:sectPr w:rsidR="00BC1125" w:rsidRPr="009E35D9" w:rsidSect="00C82F86">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47C4" w14:textId="77777777" w:rsidR="00102214" w:rsidRDefault="00102214" w:rsidP="007E26ED">
      <w:r>
        <w:separator/>
      </w:r>
    </w:p>
  </w:endnote>
  <w:endnote w:type="continuationSeparator" w:id="0">
    <w:p w14:paraId="35F498DD" w14:textId="77777777" w:rsidR="00102214" w:rsidRDefault="00102214" w:rsidP="007E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tillium">
    <w:altName w:val="Calibri"/>
    <w:panose1 w:val="020B0604020202020204"/>
    <w:charset w:val="00"/>
    <w:family w:val="auto"/>
    <w:pitch w:val="variable"/>
    <w:sig w:usb0="00000007" w:usb1="00000001" w:usb2="00000000" w:usb3="00000000" w:csb0="00000093" w:csb1="00000000"/>
  </w:font>
  <w:font w:name="Titillium Web">
    <w:panose1 w:val="00000500000000000000"/>
    <w:charset w:val="00"/>
    <w:family w:val="auto"/>
    <w:pitch w:val="variable"/>
    <w:sig w:usb0="00000007" w:usb1="00000001" w:usb2="00000000" w:usb3="00000000" w:csb0="00000093" w:csb1="00000000"/>
  </w:font>
  <w:font w:name="Titillium Web SemiBold">
    <w:panose1 w:val="000007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C6E" w14:textId="77777777" w:rsidR="00A47364" w:rsidRDefault="00A47364" w:rsidP="007E26ED">
    <w:pPr>
      <w:pStyle w:val="Stopka"/>
      <w:rPr>
        <w:rFonts w:ascii="Titillium Web" w:hAnsi="Titillium Web"/>
        <w:color w:val="021F60"/>
        <w:lang w:val="en-US"/>
      </w:rPr>
    </w:pPr>
  </w:p>
  <w:p w14:paraId="0B32A5AD" w14:textId="69A9CEF3" w:rsidR="007E26ED" w:rsidRPr="003F66BA" w:rsidRDefault="00000000">
    <w:pPr>
      <w:pStyle w:val="Stopka"/>
      <w:rPr>
        <w:rFonts w:ascii="Titillium Web" w:hAnsi="Titillium Web"/>
        <w:color w:val="021F60"/>
        <w:sz w:val="10"/>
        <w:szCs w:val="10"/>
        <w:lang w:val="en-US"/>
      </w:rPr>
    </w:pPr>
    <w:hyperlink r:id="rId1" w:history="1">
      <w:r w:rsidR="00A47364" w:rsidRPr="007E26ED">
        <w:rPr>
          <w:rStyle w:val="Hipercze"/>
          <w:rFonts w:ascii="Titillium Web" w:hAnsi="Titillium Web"/>
          <w:color w:val="021F60"/>
          <w:u w:val="none"/>
          <w:lang w:val="en-US"/>
        </w:rPr>
        <w:t>www.eitfood.eu/projects/infrabooster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B23F" w14:textId="77777777" w:rsidR="00102214" w:rsidRDefault="00102214" w:rsidP="007E26ED">
      <w:r>
        <w:separator/>
      </w:r>
    </w:p>
  </w:footnote>
  <w:footnote w:type="continuationSeparator" w:id="0">
    <w:p w14:paraId="568DD9C9" w14:textId="77777777" w:rsidR="00102214" w:rsidRDefault="00102214" w:rsidP="007E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1CD2" w14:textId="7ACB21B1" w:rsidR="00A47364" w:rsidRPr="00A47364" w:rsidRDefault="00413454" w:rsidP="007E26ED">
    <w:pPr>
      <w:pStyle w:val="Nagwek"/>
      <w:tabs>
        <w:tab w:val="clear" w:pos="4536"/>
        <w:tab w:val="clear" w:pos="9072"/>
        <w:tab w:val="left" w:pos="3388"/>
      </w:tabs>
      <w:rPr>
        <w:sz w:val="13"/>
        <w:szCs w:val="13"/>
      </w:rPr>
    </w:pPr>
    <w:r w:rsidRPr="00785213">
      <w:rPr>
        <w:noProof/>
      </w:rPr>
      <mc:AlternateContent>
        <mc:Choice Requires="wpg">
          <w:drawing>
            <wp:anchor distT="0" distB="0" distL="114300" distR="114300" simplePos="0" relativeHeight="251664384" behindDoc="0" locked="0" layoutInCell="1" allowOverlap="1" wp14:anchorId="5DD87677" wp14:editId="5A93E69A">
              <wp:simplePos x="0" y="0"/>
              <wp:positionH relativeFrom="column">
                <wp:posOffset>999067</wp:posOffset>
              </wp:positionH>
              <wp:positionV relativeFrom="paragraph">
                <wp:posOffset>-195368</wp:posOffset>
              </wp:positionV>
              <wp:extent cx="3922976" cy="408797"/>
              <wp:effectExtent l="0" t="0" r="1905" b="0"/>
              <wp:wrapNone/>
              <wp:docPr id="6" name="Grupa 5">
                <a:extLst xmlns:a="http://schemas.openxmlformats.org/drawingml/2006/main">
                  <a:ext uri="{FF2B5EF4-FFF2-40B4-BE49-F238E27FC236}">
                    <a16:creationId xmlns:a16="http://schemas.microsoft.com/office/drawing/2014/main" id="{677D6838-5714-D4AF-E1BB-ED3741A71569}"/>
                  </a:ext>
                </a:extLst>
              </wp:docPr>
              <wp:cNvGraphicFramePr/>
              <a:graphic xmlns:a="http://schemas.openxmlformats.org/drawingml/2006/main">
                <a:graphicData uri="http://schemas.microsoft.com/office/word/2010/wordprocessingGroup">
                  <wpg:wgp>
                    <wpg:cNvGrpSpPr/>
                    <wpg:grpSpPr>
                      <a:xfrm>
                        <a:off x="0" y="0"/>
                        <a:ext cx="3922976" cy="408797"/>
                        <a:chOff x="0" y="0"/>
                        <a:chExt cx="3922976" cy="408797"/>
                      </a:xfrm>
                    </wpg:grpSpPr>
                    <pic:pic xmlns:pic="http://schemas.openxmlformats.org/drawingml/2006/picture">
                      <pic:nvPicPr>
                        <pic:cNvPr id="777410780" name="Obraz 777410780">
                          <a:extLst>
                            <a:ext uri="{FF2B5EF4-FFF2-40B4-BE49-F238E27FC236}">
                              <a16:creationId xmlns:a16="http://schemas.microsoft.com/office/drawing/2014/main" id="{E7F6A549-7E55-255C-1C64-20AECB4095BC}"/>
                            </a:ext>
                          </a:extLst>
                        </pic:cNvPr>
                        <pic:cNvPicPr>
                          <a:picLocks noChangeAspect="1"/>
                        </pic:cNvPicPr>
                      </pic:nvPicPr>
                      <pic:blipFill rotWithShape="1">
                        <a:blip r:embed="rId1"/>
                        <a:srcRect l="27756" r="42631"/>
                        <a:stretch/>
                      </pic:blipFill>
                      <pic:spPr>
                        <a:xfrm>
                          <a:off x="1486153" y="757"/>
                          <a:ext cx="1158159" cy="408040"/>
                        </a:xfrm>
                        <a:prstGeom prst="rect">
                          <a:avLst/>
                        </a:prstGeom>
                      </pic:spPr>
                    </pic:pic>
                    <pic:pic xmlns:pic="http://schemas.openxmlformats.org/drawingml/2006/picture">
                      <pic:nvPicPr>
                        <pic:cNvPr id="1615682438" name="Obraz 1615682438">
                          <a:extLst>
                            <a:ext uri="{FF2B5EF4-FFF2-40B4-BE49-F238E27FC236}">
                              <a16:creationId xmlns:a16="http://schemas.microsoft.com/office/drawing/2014/main" id="{A1A16636-C235-762A-4D42-41BC5EEB1043}"/>
                            </a:ext>
                          </a:extLst>
                        </pic:cNvPr>
                        <pic:cNvPicPr>
                          <a:picLocks noChangeAspect="1"/>
                        </pic:cNvPicPr>
                      </pic:nvPicPr>
                      <pic:blipFill rotWithShape="1">
                        <a:blip r:embed="rId2"/>
                        <a:srcRect t="5226" b="46008"/>
                        <a:stretch/>
                      </pic:blipFill>
                      <pic:spPr>
                        <a:xfrm>
                          <a:off x="0" y="757"/>
                          <a:ext cx="1353419" cy="407283"/>
                        </a:xfrm>
                        <a:prstGeom prst="rect">
                          <a:avLst/>
                        </a:prstGeom>
                      </pic:spPr>
                    </pic:pic>
                    <pic:pic xmlns:pic="http://schemas.openxmlformats.org/drawingml/2006/picture">
                      <pic:nvPicPr>
                        <pic:cNvPr id="872460770" name="Obraz 872460770">
                          <a:extLst>
                            <a:ext uri="{FF2B5EF4-FFF2-40B4-BE49-F238E27FC236}">
                              <a16:creationId xmlns:a16="http://schemas.microsoft.com/office/drawing/2014/main" id="{28699B80-7520-52FC-EC71-841D9C537F37}"/>
                            </a:ext>
                          </a:extLst>
                        </pic:cNvPr>
                        <pic:cNvPicPr>
                          <a:picLocks noChangeAspect="1"/>
                        </pic:cNvPicPr>
                      </pic:nvPicPr>
                      <pic:blipFill rotWithShape="1">
                        <a:blip r:embed="rId1"/>
                        <a:srcRect l="75332"/>
                        <a:stretch/>
                      </pic:blipFill>
                      <pic:spPr>
                        <a:xfrm>
                          <a:off x="2958198" y="0"/>
                          <a:ext cx="964778" cy="408040"/>
                        </a:xfrm>
                        <a:prstGeom prst="rect">
                          <a:avLst/>
                        </a:prstGeom>
                      </pic:spPr>
                    </pic:pic>
                  </wpg:wgp>
                </a:graphicData>
              </a:graphic>
            </wp:anchor>
          </w:drawing>
        </mc:Choice>
        <mc:Fallback>
          <w:pict>
            <v:group w14:anchorId="7294D214" id="Grupa 5" o:spid="_x0000_s1026" style="position:absolute;margin-left:78.65pt;margin-top:-15.4pt;width:308.9pt;height:32.2pt;z-index:251664384" coordsize="39229,4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77410780" o:spid="_x0000_s1027" type="#_x0000_t75" style="position:absolute;left:14861;top:7;width:11582;height:4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">
                <v:imagedata r:id="rId3" o:title="" cropleft="18190f" cropright="27939f"/>
              </v:shape>
              <v:shape id="Obraz 1615682438" o:spid="_x0000_s1028" type="#_x0000_t75" style="position:absolute;top:7;width:13534;height:4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">
                <v:imagedata r:id="rId4" o:title="" croptop="3425f" cropbottom="30152f"/>
              </v:shape>
              <v:shape id="Obraz 872460770" o:spid="_x0000_s1029" type="#_x0000_t75" style="position:absolute;left:29581;width:9648;height:4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">
                <v:imagedata r:id="rId3" o:title="" cropleft="49370f"/>
              </v:shape>
            </v:group>
          </w:pict>
        </mc:Fallback>
      </mc:AlternateContent>
    </w:r>
    <w:r w:rsidR="007E26ED">
      <w:tab/>
    </w:r>
    <w:r w:rsidR="00A47364">
      <w:br/>
    </w:r>
    <w:r w:rsidR="007E26ED" w:rsidRPr="007E26ED">
      <w:rPr>
        <w:noProof/>
      </w:rPr>
      <w:drawing>
        <wp:anchor distT="0" distB="0" distL="114300" distR="114300" simplePos="0" relativeHeight="251662336" behindDoc="1" locked="1" layoutInCell="1" allowOverlap="1" wp14:anchorId="2CC2E257" wp14:editId="4B71F474">
          <wp:simplePos x="0" y="0"/>
          <wp:positionH relativeFrom="column">
            <wp:posOffset>-884555</wp:posOffset>
          </wp:positionH>
          <wp:positionV relativeFrom="page">
            <wp:posOffset>851535</wp:posOffset>
          </wp:positionV>
          <wp:extent cx="5918200" cy="8510905"/>
          <wp:effectExtent l="0" t="0" r="0" b="0"/>
          <wp:wrapNone/>
          <wp:docPr id="7" name="Obraz 6">
            <a:extLst xmlns:a="http://schemas.openxmlformats.org/drawingml/2006/main">
              <a:ext uri="{FF2B5EF4-FFF2-40B4-BE49-F238E27FC236}">
                <a16:creationId xmlns:a16="http://schemas.microsoft.com/office/drawing/2014/main" id="{30CF3320-BF42-67EF-2690-93703FB1B3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30CF3320-BF42-67EF-2690-93703FB1B341}"/>
                      </a:ext>
                    </a:extLst>
                  </pic:cNvPr>
                  <pic:cNvPicPr>
                    <a:picLocks noChangeAspect="1"/>
                  </pic:cNvPicPr>
                </pic:nvPicPr>
                <pic:blipFill rotWithShape="1">
                  <a:blip r:embed="rId5">
                    <a:lum bright="70000" contrast="-70000"/>
                    <a:alphaModFix amt="35000"/>
                    <a:extLst>
                      <a:ext uri="{28A0092B-C50C-407E-A947-70E740481C1C}">
                        <a14:useLocalDpi xmlns:a14="http://schemas.microsoft.com/office/drawing/2010/main" val="0"/>
                      </a:ext>
                    </a:extLst>
                  </a:blip>
                  <a:srcRect l="29591" b="102"/>
                  <a:stretch/>
                </pic:blipFill>
                <pic:spPr bwMode="auto">
                  <a:xfrm>
                    <a:off x="0" y="0"/>
                    <a:ext cx="5918200" cy="851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364">
      <w:br/>
    </w:r>
  </w:p>
  <w:p w14:paraId="1DFE7118" w14:textId="0FC454BE" w:rsidR="007E26ED" w:rsidRPr="00A47364" w:rsidRDefault="007E26ED" w:rsidP="007E26ED">
    <w:pPr>
      <w:pStyle w:val="Nagwek"/>
      <w:tabs>
        <w:tab w:val="clear" w:pos="4536"/>
        <w:tab w:val="clear" w:pos="9072"/>
        <w:tab w:val="left" w:pos="3388"/>
      </w:tabs>
      <w:rPr>
        <w:rFonts w:ascii="Titillium Web SemiBold" w:hAnsi="Titillium Web SemiBold"/>
        <w:b/>
        <w:bCs/>
        <w:color w:val="002060"/>
        <w:kern w:val="24"/>
        <w:sz w:val="40"/>
        <w:szCs w:val="40"/>
        <w:lang w:val="en-US"/>
      </w:rPr>
    </w:pPr>
    <w:r w:rsidRPr="00A47364">
      <w:rPr>
        <w:rFonts w:ascii="Titillium Web SemiBold" w:hAnsi="Titillium Web SemiBold"/>
        <w:b/>
        <w:bCs/>
        <w:color w:val="002060"/>
        <w:kern w:val="24"/>
        <w:sz w:val="40"/>
        <w:szCs w:val="40"/>
        <w:lang w:val="en-US"/>
      </w:rPr>
      <w:t>EIT InfraBooster</w:t>
    </w:r>
  </w:p>
  <w:p w14:paraId="4545602A" w14:textId="77777777" w:rsidR="00A47364" w:rsidRDefault="00A47364" w:rsidP="007E26ED">
    <w:pPr>
      <w:pStyle w:val="Nagwek"/>
      <w:tabs>
        <w:tab w:val="clear" w:pos="4536"/>
        <w:tab w:val="clear" w:pos="9072"/>
        <w:tab w:val="left" w:pos="3388"/>
      </w:tabs>
      <w:rPr>
        <w:rFonts w:ascii="Titillium Web" w:hAnsi="Titillium Web"/>
        <w:color w:val="002060"/>
        <w:kern w:val="24"/>
        <w:sz w:val="21"/>
        <w:szCs w:val="21"/>
        <w:lang w:val="en-US"/>
      </w:rPr>
    </w:pPr>
  </w:p>
  <w:p w14:paraId="1186F8D0" w14:textId="77777777" w:rsidR="007E26ED" w:rsidRPr="007E26ED" w:rsidRDefault="007E26ED" w:rsidP="007E26ED">
    <w:pPr>
      <w:pStyle w:val="Nagwek"/>
      <w:tabs>
        <w:tab w:val="clear" w:pos="4536"/>
        <w:tab w:val="clear" w:pos="9072"/>
        <w:tab w:val="left" w:pos="3388"/>
      </w:tabs>
      <w:rPr>
        <w:rFonts w:ascii="Titillium Web" w:hAnsi="Titillium We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61"/>
    <w:multiLevelType w:val="multilevel"/>
    <w:tmpl w:val="0B3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0F08"/>
    <w:multiLevelType w:val="hybridMultilevel"/>
    <w:tmpl w:val="C05E68D8"/>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13AFC"/>
    <w:multiLevelType w:val="hybridMultilevel"/>
    <w:tmpl w:val="17EAD51E"/>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7C2A81"/>
    <w:multiLevelType w:val="multilevel"/>
    <w:tmpl w:val="822AEA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27BB9"/>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C7340"/>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3183177"/>
    <w:multiLevelType w:val="multilevel"/>
    <w:tmpl w:val="94D2D98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C05FE"/>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E0D4B"/>
    <w:multiLevelType w:val="multilevel"/>
    <w:tmpl w:val="822AEA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F0898"/>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9003A3"/>
    <w:multiLevelType w:val="hybridMultilevel"/>
    <w:tmpl w:val="596849B0"/>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977888"/>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5A60C82"/>
    <w:multiLevelType w:val="hybridMultilevel"/>
    <w:tmpl w:val="1504A8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AE5BF9"/>
    <w:multiLevelType w:val="hybridMultilevel"/>
    <w:tmpl w:val="4E965A24"/>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FC7A54"/>
    <w:multiLevelType w:val="hybridMultilevel"/>
    <w:tmpl w:val="847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76FEB"/>
    <w:multiLevelType w:val="multilevel"/>
    <w:tmpl w:val="8E8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52AF7"/>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4C35EA2"/>
    <w:multiLevelType w:val="hybridMultilevel"/>
    <w:tmpl w:val="7A187AFA"/>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791BA4"/>
    <w:multiLevelType w:val="hybridMultilevel"/>
    <w:tmpl w:val="2B60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294DCA"/>
    <w:multiLevelType w:val="multilevel"/>
    <w:tmpl w:val="F73ECCDE"/>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A3A4D3D"/>
    <w:multiLevelType w:val="multilevel"/>
    <w:tmpl w:val="F73ECCDE"/>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D1D2088"/>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3DF5887"/>
    <w:multiLevelType w:val="hybridMultilevel"/>
    <w:tmpl w:val="7E0635FE"/>
    <w:lvl w:ilvl="0" w:tplc="ACAA942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496649"/>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F0EEA"/>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8B272BA"/>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B290E81"/>
    <w:multiLevelType w:val="hybridMultilevel"/>
    <w:tmpl w:val="7D00F72A"/>
    <w:lvl w:ilvl="0" w:tplc="0415000F">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5D2893"/>
    <w:multiLevelType w:val="multilevel"/>
    <w:tmpl w:val="822AEA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D126A2"/>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0031C31"/>
    <w:multiLevelType w:val="hybridMultilevel"/>
    <w:tmpl w:val="667C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6D6C91"/>
    <w:multiLevelType w:val="hybridMultilevel"/>
    <w:tmpl w:val="98BE2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7B3E34"/>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B413FC"/>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13B3FF1"/>
    <w:multiLevelType w:val="multilevel"/>
    <w:tmpl w:val="B30440D4"/>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73053A"/>
    <w:multiLevelType w:val="hybridMultilevel"/>
    <w:tmpl w:val="42CC055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784366DD"/>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84425A8"/>
    <w:multiLevelType w:val="hybridMultilevel"/>
    <w:tmpl w:val="D28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206843">
    <w:abstractNumId w:val="6"/>
  </w:num>
  <w:num w:numId="2" w16cid:durableId="1702052344">
    <w:abstractNumId w:val="15"/>
  </w:num>
  <w:num w:numId="3" w16cid:durableId="1908032123">
    <w:abstractNumId w:val="14"/>
  </w:num>
  <w:num w:numId="4" w16cid:durableId="284973086">
    <w:abstractNumId w:val="27"/>
  </w:num>
  <w:num w:numId="5" w16cid:durableId="1523856169">
    <w:abstractNumId w:val="0"/>
  </w:num>
  <w:num w:numId="6" w16cid:durableId="13266620">
    <w:abstractNumId w:val="36"/>
  </w:num>
  <w:num w:numId="7" w16cid:durableId="407268832">
    <w:abstractNumId w:val="31"/>
  </w:num>
  <w:num w:numId="8" w16cid:durableId="1220479771">
    <w:abstractNumId w:val="4"/>
  </w:num>
  <w:num w:numId="9" w16cid:durableId="536553526">
    <w:abstractNumId w:val="7"/>
  </w:num>
  <w:num w:numId="10" w16cid:durableId="1207447829">
    <w:abstractNumId w:val="23"/>
  </w:num>
  <w:num w:numId="11" w16cid:durableId="996226000">
    <w:abstractNumId w:val="34"/>
  </w:num>
  <w:num w:numId="12" w16cid:durableId="1526095859">
    <w:abstractNumId w:val="20"/>
  </w:num>
  <w:num w:numId="13" w16cid:durableId="781919806">
    <w:abstractNumId w:val="26"/>
  </w:num>
  <w:num w:numId="14" w16cid:durableId="1504248633">
    <w:abstractNumId w:val="30"/>
  </w:num>
  <w:num w:numId="15" w16cid:durableId="1581258262">
    <w:abstractNumId w:val="3"/>
  </w:num>
  <w:num w:numId="16" w16cid:durableId="764955804">
    <w:abstractNumId w:val="8"/>
  </w:num>
  <w:num w:numId="17" w16cid:durableId="1174807999">
    <w:abstractNumId w:val="19"/>
  </w:num>
  <w:num w:numId="18" w16cid:durableId="2138448428">
    <w:abstractNumId w:val="11"/>
  </w:num>
  <w:num w:numId="19" w16cid:durableId="499154931">
    <w:abstractNumId w:val="32"/>
  </w:num>
  <w:num w:numId="20" w16cid:durableId="1047486723">
    <w:abstractNumId w:val="35"/>
  </w:num>
  <w:num w:numId="21" w16cid:durableId="1191379184">
    <w:abstractNumId w:val="21"/>
  </w:num>
  <w:num w:numId="22" w16cid:durableId="1207765647">
    <w:abstractNumId w:val="28"/>
  </w:num>
  <w:num w:numId="23" w16cid:durableId="643588606">
    <w:abstractNumId w:val="5"/>
  </w:num>
  <w:num w:numId="24" w16cid:durableId="1582178310">
    <w:abstractNumId w:val="24"/>
  </w:num>
  <w:num w:numId="25" w16cid:durableId="1944991673">
    <w:abstractNumId w:val="16"/>
  </w:num>
  <w:num w:numId="26" w16cid:durableId="1389450257">
    <w:abstractNumId w:val="25"/>
  </w:num>
  <w:num w:numId="27" w16cid:durableId="2090619169">
    <w:abstractNumId w:val="9"/>
  </w:num>
  <w:num w:numId="28" w16cid:durableId="547302156">
    <w:abstractNumId w:val="12"/>
  </w:num>
  <w:num w:numId="29" w16cid:durableId="1258562500">
    <w:abstractNumId w:val="22"/>
  </w:num>
  <w:num w:numId="30" w16cid:durableId="1360356171">
    <w:abstractNumId w:val="2"/>
  </w:num>
  <w:num w:numId="31" w16cid:durableId="260653017">
    <w:abstractNumId w:val="17"/>
  </w:num>
  <w:num w:numId="32" w16cid:durableId="322513596">
    <w:abstractNumId w:val="10"/>
  </w:num>
  <w:num w:numId="33" w16cid:durableId="1206287992">
    <w:abstractNumId w:val="13"/>
  </w:num>
  <w:num w:numId="34" w16cid:durableId="792552684">
    <w:abstractNumId w:val="1"/>
  </w:num>
  <w:num w:numId="35" w16cid:durableId="999887567">
    <w:abstractNumId w:val="29"/>
  </w:num>
  <w:num w:numId="36" w16cid:durableId="1017000611">
    <w:abstractNumId w:val="18"/>
  </w:num>
  <w:num w:numId="37" w16cid:durableId="14866242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81"/>
    <w:rsid w:val="00000D4F"/>
    <w:rsid w:val="0000489C"/>
    <w:rsid w:val="00005AC9"/>
    <w:rsid w:val="00013954"/>
    <w:rsid w:val="0002078C"/>
    <w:rsid w:val="00024AEE"/>
    <w:rsid w:val="0003241C"/>
    <w:rsid w:val="00034632"/>
    <w:rsid w:val="00037868"/>
    <w:rsid w:val="00057F2E"/>
    <w:rsid w:val="00065D19"/>
    <w:rsid w:val="000925EE"/>
    <w:rsid w:val="00096036"/>
    <w:rsid w:val="000C76F8"/>
    <w:rsid w:val="000D2059"/>
    <w:rsid w:val="000E143D"/>
    <w:rsid w:val="000F7A99"/>
    <w:rsid w:val="00102214"/>
    <w:rsid w:val="00103FD6"/>
    <w:rsid w:val="0013491A"/>
    <w:rsid w:val="001534A4"/>
    <w:rsid w:val="001649C4"/>
    <w:rsid w:val="00184A9F"/>
    <w:rsid w:val="00184C4B"/>
    <w:rsid w:val="00197B37"/>
    <w:rsid w:val="001A16E3"/>
    <w:rsid w:val="001B20E0"/>
    <w:rsid w:val="001D3851"/>
    <w:rsid w:val="001D5D74"/>
    <w:rsid w:val="001F4990"/>
    <w:rsid w:val="001F7D08"/>
    <w:rsid w:val="00211C22"/>
    <w:rsid w:val="002179B9"/>
    <w:rsid w:val="002210C4"/>
    <w:rsid w:val="00222399"/>
    <w:rsid w:val="00231E0B"/>
    <w:rsid w:val="00250E3F"/>
    <w:rsid w:val="00255A8D"/>
    <w:rsid w:val="00270285"/>
    <w:rsid w:val="00273327"/>
    <w:rsid w:val="002741FC"/>
    <w:rsid w:val="00275939"/>
    <w:rsid w:val="00283225"/>
    <w:rsid w:val="00293F5E"/>
    <w:rsid w:val="002B2F42"/>
    <w:rsid w:val="002C08AF"/>
    <w:rsid w:val="002D0C6D"/>
    <w:rsid w:val="002E28E9"/>
    <w:rsid w:val="002F5027"/>
    <w:rsid w:val="002F61B0"/>
    <w:rsid w:val="003336B0"/>
    <w:rsid w:val="00336448"/>
    <w:rsid w:val="00355689"/>
    <w:rsid w:val="00360E41"/>
    <w:rsid w:val="00363F6B"/>
    <w:rsid w:val="00364479"/>
    <w:rsid w:val="00367C8E"/>
    <w:rsid w:val="003713FC"/>
    <w:rsid w:val="003924C4"/>
    <w:rsid w:val="003A22DB"/>
    <w:rsid w:val="003B0058"/>
    <w:rsid w:val="003B7DBC"/>
    <w:rsid w:val="003C0108"/>
    <w:rsid w:val="003C30E4"/>
    <w:rsid w:val="003C4094"/>
    <w:rsid w:val="003E714F"/>
    <w:rsid w:val="003F66BA"/>
    <w:rsid w:val="00400AA8"/>
    <w:rsid w:val="00413454"/>
    <w:rsid w:val="00413BC2"/>
    <w:rsid w:val="0045406D"/>
    <w:rsid w:val="00457767"/>
    <w:rsid w:val="00462C59"/>
    <w:rsid w:val="00462C70"/>
    <w:rsid w:val="0046416C"/>
    <w:rsid w:val="00466751"/>
    <w:rsid w:val="00477E80"/>
    <w:rsid w:val="0048601A"/>
    <w:rsid w:val="004F5B1A"/>
    <w:rsid w:val="00501E71"/>
    <w:rsid w:val="00503D90"/>
    <w:rsid w:val="0051102B"/>
    <w:rsid w:val="00514CC9"/>
    <w:rsid w:val="005279A2"/>
    <w:rsid w:val="005375F6"/>
    <w:rsid w:val="00564A04"/>
    <w:rsid w:val="00572FDD"/>
    <w:rsid w:val="00574146"/>
    <w:rsid w:val="00575DCA"/>
    <w:rsid w:val="00576358"/>
    <w:rsid w:val="00580515"/>
    <w:rsid w:val="005913A7"/>
    <w:rsid w:val="0059594E"/>
    <w:rsid w:val="005A0FF0"/>
    <w:rsid w:val="005B2C88"/>
    <w:rsid w:val="005C263B"/>
    <w:rsid w:val="005C5BD0"/>
    <w:rsid w:val="005D3173"/>
    <w:rsid w:val="005E1F8F"/>
    <w:rsid w:val="005E7240"/>
    <w:rsid w:val="005F5F41"/>
    <w:rsid w:val="00613A02"/>
    <w:rsid w:val="00633FE2"/>
    <w:rsid w:val="00641F97"/>
    <w:rsid w:val="00665F7F"/>
    <w:rsid w:val="006926F2"/>
    <w:rsid w:val="006A1A0C"/>
    <w:rsid w:val="006A5169"/>
    <w:rsid w:val="006A5188"/>
    <w:rsid w:val="006A757C"/>
    <w:rsid w:val="006D7736"/>
    <w:rsid w:val="006E5744"/>
    <w:rsid w:val="00703F9C"/>
    <w:rsid w:val="00715BCC"/>
    <w:rsid w:val="0074372F"/>
    <w:rsid w:val="00757697"/>
    <w:rsid w:val="00764F8C"/>
    <w:rsid w:val="00772CEF"/>
    <w:rsid w:val="0078356F"/>
    <w:rsid w:val="00790954"/>
    <w:rsid w:val="00791AC0"/>
    <w:rsid w:val="00794A52"/>
    <w:rsid w:val="007A6ACF"/>
    <w:rsid w:val="007E2021"/>
    <w:rsid w:val="007E26ED"/>
    <w:rsid w:val="007F669F"/>
    <w:rsid w:val="007F7D0E"/>
    <w:rsid w:val="00805EB2"/>
    <w:rsid w:val="00814A61"/>
    <w:rsid w:val="008201F6"/>
    <w:rsid w:val="00850486"/>
    <w:rsid w:val="00853D40"/>
    <w:rsid w:val="00860CA4"/>
    <w:rsid w:val="00861C15"/>
    <w:rsid w:val="00872421"/>
    <w:rsid w:val="008758B3"/>
    <w:rsid w:val="00894BFA"/>
    <w:rsid w:val="0089646D"/>
    <w:rsid w:val="008A640B"/>
    <w:rsid w:val="008B2ACD"/>
    <w:rsid w:val="008B5018"/>
    <w:rsid w:val="008C22F3"/>
    <w:rsid w:val="008C3B8E"/>
    <w:rsid w:val="008C43E9"/>
    <w:rsid w:val="008D0A57"/>
    <w:rsid w:val="008D0D0C"/>
    <w:rsid w:val="008D6A43"/>
    <w:rsid w:val="008D7708"/>
    <w:rsid w:val="009028FB"/>
    <w:rsid w:val="00913B51"/>
    <w:rsid w:val="009230A3"/>
    <w:rsid w:val="0092510D"/>
    <w:rsid w:val="00952CD8"/>
    <w:rsid w:val="009652CA"/>
    <w:rsid w:val="00975861"/>
    <w:rsid w:val="00984F58"/>
    <w:rsid w:val="009911E6"/>
    <w:rsid w:val="00992783"/>
    <w:rsid w:val="009B34FC"/>
    <w:rsid w:val="009B6FB3"/>
    <w:rsid w:val="009C1DF6"/>
    <w:rsid w:val="009C6558"/>
    <w:rsid w:val="009D2ADE"/>
    <w:rsid w:val="009D4BF2"/>
    <w:rsid w:val="009E35D9"/>
    <w:rsid w:val="009E3ED5"/>
    <w:rsid w:val="009F5F22"/>
    <w:rsid w:val="009F6971"/>
    <w:rsid w:val="00A0533F"/>
    <w:rsid w:val="00A376C3"/>
    <w:rsid w:val="00A4133A"/>
    <w:rsid w:val="00A4452F"/>
    <w:rsid w:val="00A47364"/>
    <w:rsid w:val="00A57742"/>
    <w:rsid w:val="00A617DC"/>
    <w:rsid w:val="00A63801"/>
    <w:rsid w:val="00A727D4"/>
    <w:rsid w:val="00A741DA"/>
    <w:rsid w:val="00A83764"/>
    <w:rsid w:val="00A96434"/>
    <w:rsid w:val="00A975D7"/>
    <w:rsid w:val="00AA758D"/>
    <w:rsid w:val="00AB4908"/>
    <w:rsid w:val="00AB4F53"/>
    <w:rsid w:val="00AB7198"/>
    <w:rsid w:val="00AC4326"/>
    <w:rsid w:val="00AC78E2"/>
    <w:rsid w:val="00AD69B1"/>
    <w:rsid w:val="00AE04D9"/>
    <w:rsid w:val="00AE1A8E"/>
    <w:rsid w:val="00AF4562"/>
    <w:rsid w:val="00AF4B1C"/>
    <w:rsid w:val="00B015B6"/>
    <w:rsid w:val="00B045F1"/>
    <w:rsid w:val="00B04841"/>
    <w:rsid w:val="00B245A9"/>
    <w:rsid w:val="00B52A1F"/>
    <w:rsid w:val="00B5598F"/>
    <w:rsid w:val="00B70781"/>
    <w:rsid w:val="00B7573E"/>
    <w:rsid w:val="00B75C9E"/>
    <w:rsid w:val="00BA7088"/>
    <w:rsid w:val="00BB17EA"/>
    <w:rsid w:val="00BB7EFD"/>
    <w:rsid w:val="00BC1125"/>
    <w:rsid w:val="00BF70B2"/>
    <w:rsid w:val="00C00132"/>
    <w:rsid w:val="00C06686"/>
    <w:rsid w:val="00C250E3"/>
    <w:rsid w:val="00C25DF6"/>
    <w:rsid w:val="00C555EA"/>
    <w:rsid w:val="00C569C0"/>
    <w:rsid w:val="00C760AD"/>
    <w:rsid w:val="00C8111C"/>
    <w:rsid w:val="00C82F86"/>
    <w:rsid w:val="00C91358"/>
    <w:rsid w:val="00CA4E14"/>
    <w:rsid w:val="00CA5BE9"/>
    <w:rsid w:val="00CB7A91"/>
    <w:rsid w:val="00CC71E6"/>
    <w:rsid w:val="00CD7047"/>
    <w:rsid w:val="00CE6E31"/>
    <w:rsid w:val="00CF07B4"/>
    <w:rsid w:val="00CF544B"/>
    <w:rsid w:val="00D03263"/>
    <w:rsid w:val="00D03C7D"/>
    <w:rsid w:val="00D03DE5"/>
    <w:rsid w:val="00D20BB7"/>
    <w:rsid w:val="00D231B2"/>
    <w:rsid w:val="00D318CD"/>
    <w:rsid w:val="00D40FB0"/>
    <w:rsid w:val="00D661EE"/>
    <w:rsid w:val="00DA2300"/>
    <w:rsid w:val="00DB3800"/>
    <w:rsid w:val="00DC39AC"/>
    <w:rsid w:val="00DC3DE6"/>
    <w:rsid w:val="00DC7F59"/>
    <w:rsid w:val="00DE04FB"/>
    <w:rsid w:val="00DE68E4"/>
    <w:rsid w:val="00DF6675"/>
    <w:rsid w:val="00E31F7C"/>
    <w:rsid w:val="00E421DC"/>
    <w:rsid w:val="00E645EB"/>
    <w:rsid w:val="00E72BE7"/>
    <w:rsid w:val="00E91C68"/>
    <w:rsid w:val="00E95021"/>
    <w:rsid w:val="00EA12A6"/>
    <w:rsid w:val="00EA2342"/>
    <w:rsid w:val="00EA3451"/>
    <w:rsid w:val="00EB2D36"/>
    <w:rsid w:val="00EB3B2B"/>
    <w:rsid w:val="00F33981"/>
    <w:rsid w:val="00F74A0D"/>
    <w:rsid w:val="00F8535E"/>
    <w:rsid w:val="00F900D5"/>
    <w:rsid w:val="00FA17F4"/>
    <w:rsid w:val="00FB65AD"/>
    <w:rsid w:val="00FD70D7"/>
    <w:rsid w:val="00FF4AA0"/>
    <w:rsid w:val="00FF65E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B025D"/>
  <w15:chartTrackingRefBased/>
  <w15:docId w15:val="{DB7E4A3A-F707-42DB-A26A-4740A2E9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5D9"/>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26ED"/>
    <w:pPr>
      <w:tabs>
        <w:tab w:val="center" w:pos="4536"/>
        <w:tab w:val="right" w:pos="9072"/>
      </w:tabs>
    </w:pPr>
  </w:style>
  <w:style w:type="character" w:customStyle="1" w:styleId="NagwekZnak">
    <w:name w:val="Nagłówek Znak"/>
    <w:basedOn w:val="Domylnaczcionkaakapitu"/>
    <w:link w:val="Nagwek"/>
    <w:uiPriority w:val="99"/>
    <w:rsid w:val="007E26ED"/>
    <w:rPr>
      <w:lang w:val="en-GB"/>
    </w:rPr>
  </w:style>
  <w:style w:type="paragraph" w:styleId="Stopka">
    <w:name w:val="footer"/>
    <w:basedOn w:val="Normalny"/>
    <w:link w:val="StopkaZnak"/>
    <w:uiPriority w:val="99"/>
    <w:unhideWhenUsed/>
    <w:rsid w:val="007E26ED"/>
    <w:pPr>
      <w:tabs>
        <w:tab w:val="center" w:pos="4536"/>
        <w:tab w:val="right" w:pos="9072"/>
      </w:tabs>
    </w:pPr>
  </w:style>
  <w:style w:type="character" w:customStyle="1" w:styleId="StopkaZnak">
    <w:name w:val="Stopka Znak"/>
    <w:basedOn w:val="Domylnaczcionkaakapitu"/>
    <w:link w:val="Stopka"/>
    <w:uiPriority w:val="99"/>
    <w:rsid w:val="007E26ED"/>
    <w:rPr>
      <w:lang w:val="en-GB"/>
    </w:rPr>
  </w:style>
  <w:style w:type="character" w:styleId="Hipercze">
    <w:name w:val="Hyperlink"/>
    <w:basedOn w:val="Domylnaczcionkaakapitu"/>
    <w:uiPriority w:val="99"/>
    <w:unhideWhenUsed/>
    <w:rsid w:val="007E26ED"/>
    <w:rPr>
      <w:color w:val="0563C1" w:themeColor="hyperlink"/>
      <w:u w:val="single"/>
    </w:rPr>
  </w:style>
  <w:style w:type="character" w:styleId="Nierozpoznanawzmianka">
    <w:name w:val="Unresolved Mention"/>
    <w:basedOn w:val="Domylnaczcionkaakapitu"/>
    <w:uiPriority w:val="99"/>
    <w:semiHidden/>
    <w:unhideWhenUsed/>
    <w:rsid w:val="007E26ED"/>
    <w:rPr>
      <w:color w:val="605E5C"/>
      <w:shd w:val="clear" w:color="auto" w:fill="E1DFDD"/>
    </w:rPr>
  </w:style>
  <w:style w:type="character" w:styleId="UyteHipercze">
    <w:name w:val="FollowedHyperlink"/>
    <w:basedOn w:val="Domylnaczcionkaakapitu"/>
    <w:uiPriority w:val="99"/>
    <w:semiHidden/>
    <w:unhideWhenUsed/>
    <w:rsid w:val="00A47364"/>
    <w:rPr>
      <w:color w:val="954F72" w:themeColor="followedHyperlink"/>
      <w:u w:val="single"/>
    </w:rPr>
  </w:style>
  <w:style w:type="paragraph" w:styleId="Akapitzlist">
    <w:name w:val="List Paragraph"/>
    <w:basedOn w:val="Normalny"/>
    <w:uiPriority w:val="34"/>
    <w:qFormat/>
    <w:rsid w:val="00CF07B4"/>
    <w:pPr>
      <w:ind w:left="720"/>
      <w:contextualSpacing/>
    </w:pPr>
  </w:style>
  <w:style w:type="character" w:styleId="Pogrubienie">
    <w:name w:val="Strong"/>
    <w:basedOn w:val="Domylnaczcionkaakapitu"/>
    <w:uiPriority w:val="22"/>
    <w:qFormat/>
    <w:rsid w:val="00F900D5"/>
    <w:rPr>
      <w:b/>
      <w:bCs/>
    </w:rPr>
  </w:style>
  <w:style w:type="paragraph" w:styleId="Poprawka">
    <w:name w:val="Revision"/>
    <w:hidden/>
    <w:uiPriority w:val="99"/>
    <w:semiHidden/>
    <w:rsid w:val="002C08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3971">
      <w:bodyDiv w:val="1"/>
      <w:marLeft w:val="0"/>
      <w:marRight w:val="0"/>
      <w:marTop w:val="0"/>
      <w:marBottom w:val="0"/>
      <w:divBdr>
        <w:top w:val="none" w:sz="0" w:space="0" w:color="auto"/>
        <w:left w:val="none" w:sz="0" w:space="0" w:color="auto"/>
        <w:bottom w:val="none" w:sz="0" w:space="0" w:color="auto"/>
        <w:right w:val="none" w:sz="0" w:space="0" w:color="auto"/>
      </w:divBdr>
      <w:divsChild>
        <w:div w:id="1021319367">
          <w:marLeft w:val="0"/>
          <w:marRight w:val="0"/>
          <w:marTop w:val="0"/>
          <w:marBottom w:val="0"/>
          <w:divBdr>
            <w:top w:val="none" w:sz="0" w:space="0" w:color="auto"/>
            <w:left w:val="none" w:sz="0" w:space="0" w:color="auto"/>
            <w:bottom w:val="none" w:sz="0" w:space="0" w:color="auto"/>
            <w:right w:val="none" w:sz="0" w:space="0" w:color="auto"/>
          </w:divBdr>
        </w:div>
      </w:divsChild>
    </w:div>
    <w:div w:id="365641703">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542253888">
      <w:bodyDiv w:val="1"/>
      <w:marLeft w:val="0"/>
      <w:marRight w:val="0"/>
      <w:marTop w:val="0"/>
      <w:marBottom w:val="0"/>
      <w:divBdr>
        <w:top w:val="none" w:sz="0" w:space="0" w:color="auto"/>
        <w:left w:val="none" w:sz="0" w:space="0" w:color="auto"/>
        <w:bottom w:val="none" w:sz="0" w:space="0" w:color="auto"/>
        <w:right w:val="none" w:sz="0" w:space="0" w:color="auto"/>
      </w:divBdr>
    </w:div>
    <w:div w:id="545726696">
      <w:bodyDiv w:val="1"/>
      <w:marLeft w:val="0"/>
      <w:marRight w:val="0"/>
      <w:marTop w:val="0"/>
      <w:marBottom w:val="0"/>
      <w:divBdr>
        <w:top w:val="none" w:sz="0" w:space="0" w:color="auto"/>
        <w:left w:val="none" w:sz="0" w:space="0" w:color="auto"/>
        <w:bottom w:val="none" w:sz="0" w:space="0" w:color="auto"/>
        <w:right w:val="none" w:sz="0" w:space="0" w:color="auto"/>
      </w:divBdr>
      <w:divsChild>
        <w:div w:id="1727532757">
          <w:marLeft w:val="0"/>
          <w:marRight w:val="0"/>
          <w:marTop w:val="0"/>
          <w:marBottom w:val="0"/>
          <w:divBdr>
            <w:top w:val="none" w:sz="0" w:space="0" w:color="auto"/>
            <w:left w:val="none" w:sz="0" w:space="0" w:color="auto"/>
            <w:bottom w:val="none" w:sz="0" w:space="0" w:color="auto"/>
            <w:right w:val="none" w:sz="0" w:space="0" w:color="auto"/>
          </w:divBdr>
        </w:div>
        <w:div w:id="2074543519">
          <w:marLeft w:val="0"/>
          <w:marRight w:val="0"/>
          <w:marTop w:val="0"/>
          <w:marBottom w:val="0"/>
          <w:divBdr>
            <w:top w:val="none" w:sz="0" w:space="0" w:color="auto"/>
            <w:left w:val="none" w:sz="0" w:space="0" w:color="auto"/>
            <w:bottom w:val="none" w:sz="0" w:space="0" w:color="auto"/>
            <w:right w:val="none" w:sz="0" w:space="0" w:color="auto"/>
          </w:divBdr>
        </w:div>
      </w:divsChild>
    </w:div>
    <w:div w:id="814220573">
      <w:bodyDiv w:val="1"/>
      <w:marLeft w:val="0"/>
      <w:marRight w:val="0"/>
      <w:marTop w:val="0"/>
      <w:marBottom w:val="0"/>
      <w:divBdr>
        <w:top w:val="none" w:sz="0" w:space="0" w:color="auto"/>
        <w:left w:val="none" w:sz="0" w:space="0" w:color="auto"/>
        <w:bottom w:val="none" w:sz="0" w:space="0" w:color="auto"/>
        <w:right w:val="none" w:sz="0" w:space="0" w:color="auto"/>
      </w:divBdr>
      <w:divsChild>
        <w:div w:id="1146555971">
          <w:marLeft w:val="0"/>
          <w:marRight w:val="0"/>
          <w:marTop w:val="600"/>
          <w:marBottom w:val="45"/>
          <w:divBdr>
            <w:top w:val="none" w:sz="0" w:space="0" w:color="auto"/>
            <w:left w:val="none" w:sz="0" w:space="0" w:color="auto"/>
            <w:bottom w:val="none" w:sz="0" w:space="0" w:color="auto"/>
            <w:right w:val="none" w:sz="0" w:space="0" w:color="auto"/>
          </w:divBdr>
        </w:div>
      </w:divsChild>
    </w:div>
    <w:div w:id="852106683">
      <w:bodyDiv w:val="1"/>
      <w:marLeft w:val="0"/>
      <w:marRight w:val="0"/>
      <w:marTop w:val="0"/>
      <w:marBottom w:val="0"/>
      <w:divBdr>
        <w:top w:val="none" w:sz="0" w:space="0" w:color="auto"/>
        <w:left w:val="none" w:sz="0" w:space="0" w:color="auto"/>
        <w:bottom w:val="none" w:sz="0" w:space="0" w:color="auto"/>
        <w:right w:val="none" w:sz="0" w:space="0" w:color="auto"/>
      </w:divBdr>
      <w:divsChild>
        <w:div w:id="20714152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1873330">
      <w:bodyDiv w:val="1"/>
      <w:marLeft w:val="0"/>
      <w:marRight w:val="0"/>
      <w:marTop w:val="0"/>
      <w:marBottom w:val="0"/>
      <w:divBdr>
        <w:top w:val="none" w:sz="0" w:space="0" w:color="auto"/>
        <w:left w:val="none" w:sz="0" w:space="0" w:color="auto"/>
        <w:bottom w:val="none" w:sz="0" w:space="0" w:color="auto"/>
        <w:right w:val="none" w:sz="0" w:space="0" w:color="auto"/>
      </w:divBdr>
    </w:div>
    <w:div w:id="1617055138">
      <w:bodyDiv w:val="1"/>
      <w:marLeft w:val="0"/>
      <w:marRight w:val="0"/>
      <w:marTop w:val="0"/>
      <w:marBottom w:val="0"/>
      <w:divBdr>
        <w:top w:val="none" w:sz="0" w:space="0" w:color="auto"/>
        <w:left w:val="none" w:sz="0" w:space="0" w:color="auto"/>
        <w:bottom w:val="none" w:sz="0" w:space="0" w:color="auto"/>
        <w:right w:val="none" w:sz="0" w:space="0" w:color="auto"/>
      </w:divBdr>
      <w:divsChild>
        <w:div w:id="342324258">
          <w:marLeft w:val="0"/>
          <w:marRight w:val="0"/>
          <w:marTop w:val="0"/>
          <w:marBottom w:val="0"/>
          <w:divBdr>
            <w:top w:val="none" w:sz="0" w:space="0" w:color="auto"/>
            <w:left w:val="none" w:sz="0" w:space="0" w:color="auto"/>
            <w:bottom w:val="none" w:sz="0" w:space="0" w:color="auto"/>
            <w:right w:val="none" w:sz="0" w:space="0" w:color="auto"/>
          </w:divBdr>
        </w:div>
      </w:divsChild>
    </w:div>
    <w:div w:id="1651255054">
      <w:bodyDiv w:val="1"/>
      <w:marLeft w:val="0"/>
      <w:marRight w:val="0"/>
      <w:marTop w:val="0"/>
      <w:marBottom w:val="0"/>
      <w:divBdr>
        <w:top w:val="none" w:sz="0" w:space="0" w:color="auto"/>
        <w:left w:val="none" w:sz="0" w:space="0" w:color="auto"/>
        <w:bottom w:val="none" w:sz="0" w:space="0" w:color="auto"/>
        <w:right w:val="none" w:sz="0" w:space="0" w:color="auto"/>
      </w:divBdr>
    </w:div>
    <w:div w:id="17192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tfood.eu/projects/infrabooster/infrabooster-practitio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rabooster@wz.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rabooster@wz.uw.edu.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itfood.eu/projects/infraboos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ma\OneDrive\Desktop\InfraBooster%20Foundation%20-%20Hu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C:\Users\mesma\OneDrive\Desktop\InfraBooster Foundation - Hub.dotx</Template>
  <TotalTime>3</TotalTime>
  <Pages>3</Pages>
  <Words>1005</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Nawrocki</cp:lastModifiedBy>
  <cp:revision>6</cp:revision>
  <cp:lastPrinted>2023-08-02T10:49:00Z</cp:lastPrinted>
  <dcterms:created xsi:type="dcterms:W3CDTF">2023-08-02T10:50:00Z</dcterms:created>
  <dcterms:modified xsi:type="dcterms:W3CDTF">2023-09-02T15:02:00Z</dcterms:modified>
</cp:coreProperties>
</file>