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0E6D" w14:textId="039E7FDF" w:rsidR="00992783" w:rsidRDefault="00B21C7E">
      <w:r>
        <w:t>LinkedIn post proposal:</w:t>
      </w:r>
    </w:p>
    <w:p w14:paraId="6D1C4604" w14:textId="77777777" w:rsidR="00B21C7E" w:rsidRDefault="00B21C7E"/>
    <w:p w14:paraId="34077F52" w14:textId="77777777" w:rsidR="00B21C7E" w:rsidRDefault="00B21C7E"/>
    <w:p w14:paraId="697BED14" w14:textId="77777777" w:rsidR="00B21C7E" w:rsidRDefault="00B21C7E"/>
    <w:p w14:paraId="41E5B720" w14:textId="7F3642E2" w:rsidR="00B21C7E" w:rsidRPr="00B21C7E" w:rsidRDefault="00B21C7E" w:rsidP="00B21C7E">
      <w:pPr>
        <w:rPr>
          <w:rFonts w:ascii="Segoe UI" w:hAnsi="Segoe UI" w:cs="Segoe UI"/>
          <w:sz w:val="21"/>
          <w:szCs w:val="21"/>
        </w:rPr>
      </w:pP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📢</w:t>
      </w:r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r w:rsidRPr="00B21C7E">
        <w:t xml:space="preserve">#EIT </w:t>
      </w:r>
      <w:r>
        <w:rPr>
          <w:rFonts w:ascii="Segoe UI" w:hAnsi="Segoe UI" w:cs="Segoe UI"/>
          <w:sz w:val="21"/>
          <w:szCs w:val="21"/>
          <w:shd w:val="clear" w:color="auto" w:fill="FFFFFF"/>
        </w:rPr>
        <w:t>InfraBooster Team from</w:t>
      </w:r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Hipercze"/>
            <w:rFonts w:ascii="Segoe UI" w:hAnsi="Segoe UI" w:cs="Segoe UI"/>
            <w:sz w:val="21"/>
            <w:szCs w:val="21"/>
          </w:rPr>
          <w:t>The Faculty of Management of the University of Warsaw</w:t>
        </w:r>
      </w:hyperlink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  <w:shd w:val="clear" w:color="auto" w:fill="FFFFFF"/>
        </w:rPr>
        <w:t>at the</w:t>
      </w:r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cze"/>
            <w:rFonts w:ascii="Segoe UI" w:hAnsi="Segoe UI" w:cs="Segoe UI"/>
            <w:sz w:val="21"/>
            <w:szCs w:val="21"/>
          </w:rPr>
          <w:t>University of Warsaw</w:t>
        </w:r>
      </w:hyperlink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  <w:shd w:val="clear" w:color="auto" w:fill="FFFFFF"/>
        </w:rPr>
        <w:t>informs the call for the Practitioner level is now open</w:t>
      </w: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❗📢</w:t>
      </w:r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InfraBooster Practitioner is the second level of InfraBooster educational modules helping better understand the competitive edge of their </w:t>
      </w: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🔬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research infrastructures (RIs), design innovative infrastructure-based services, identify potential industrial partners and start industrial outreach.</w:t>
      </w:r>
      <w: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👉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The training will be held online between </w:t>
      </w:r>
      <w:r w:rsidR="00C75267">
        <w:rPr>
          <w:rFonts w:ascii="Segoe UI" w:hAnsi="Segoe UI" w:cs="Segoe UI"/>
          <w:sz w:val="21"/>
          <w:szCs w:val="21"/>
          <w:shd w:val="clear" w:color="auto" w:fill="FFFFFF"/>
        </w:rPr>
        <w:t>………………………</w:t>
      </w:r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👉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More information about InfraBooster Practitioner call for applications is available at: </w:t>
      </w:r>
      <w:r w:rsidR="00C75267">
        <w:t>……………………………….</w:t>
      </w:r>
      <w:r>
        <w:t xml:space="preserve"> </w:t>
      </w:r>
      <w:r w:rsidR="00C75267">
        <w:t>(</w:t>
      </w:r>
      <w:r w:rsidR="00C75267" w:rsidRPr="00C75267">
        <w:rPr>
          <w:i/>
          <w:iCs/>
        </w:rPr>
        <w:t>TBC new Cross-KIC website address</w:t>
      </w:r>
      <w:r w:rsidR="00C75267">
        <w:t>)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Apple Color Emoji" w:hAnsi="Apple Color Emoji" w:cs="Apple Color Emoji"/>
          <w:sz w:val="21"/>
          <w:szCs w:val="21"/>
          <w:shd w:val="clear" w:color="auto" w:fill="FFFFFF"/>
        </w:rPr>
        <w:t>👉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If you have any questions about the call for applications or need additional instructions to prepare your team application, please contact us at: </w:t>
      </w:r>
      <w:hyperlink r:id="rId8" w:history="1">
        <w:r>
          <w:rPr>
            <w:rStyle w:val="Hipercze"/>
            <w:rFonts w:ascii="Segoe UI" w:hAnsi="Segoe UI" w:cs="Segoe UI"/>
            <w:sz w:val="21"/>
            <w:szCs w:val="21"/>
          </w:rPr>
          <w:t>infrabooster@wz.uw.edu.pl</w:t>
        </w:r>
      </w:hyperlink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</w:p>
    <w:p w14:paraId="43A7BF4A" w14:textId="46AC4B4A" w:rsidR="00B21C7E" w:rsidRDefault="00A3397D" w:rsidP="00B21C7E">
      <w:r>
        <w:rPr>
          <w:rFonts w:ascii="Segoe UI" w:hAnsi="Segoe UI" w:cs="Segoe UI"/>
          <w:sz w:val="21"/>
          <w:szCs w:val="21"/>
        </w:rPr>
        <w:br/>
      </w:r>
      <w:hyperlink r:id="rId9" w:history="1">
        <w:r>
          <w:rPr>
            <w:rStyle w:val="Hipercze"/>
            <w:rFonts w:ascii="Segoe UI" w:hAnsi="Segoe UI" w:cs="Segoe UI"/>
            <w:sz w:val="21"/>
            <w:szCs w:val="21"/>
          </w:rPr>
          <w:t>EIT - European Institute of Innovation and Technology</w:t>
        </w:r>
      </w:hyperlink>
    </w:p>
    <w:p w14:paraId="6F4CE5E1" w14:textId="77777777" w:rsidR="00A3397D" w:rsidRPr="00B21C7E" w:rsidRDefault="00A3397D" w:rsidP="00B21C7E">
      <w:pPr>
        <w:rPr>
          <w:rFonts w:ascii="Segoe UI" w:hAnsi="Segoe UI" w:cs="Segoe UI"/>
          <w:sz w:val="21"/>
          <w:szCs w:val="21"/>
        </w:rPr>
      </w:pPr>
    </w:p>
    <w:p w14:paraId="15625765" w14:textId="77777777" w:rsidR="00B21C7E" w:rsidRPr="00B21C7E" w:rsidRDefault="00B21C7E" w:rsidP="00B21C7E">
      <w:pPr>
        <w:rPr>
          <w:rFonts w:ascii="Segoe UI" w:hAnsi="Segoe UI" w:cs="Segoe UI"/>
          <w:sz w:val="21"/>
          <w:szCs w:val="21"/>
        </w:rPr>
      </w:pPr>
    </w:p>
    <w:p w14:paraId="71903677" w14:textId="4E8B0785" w:rsidR="00B21C7E" w:rsidRDefault="00B21C7E" w:rsidP="00B21C7E">
      <w:r w:rsidRPr="00B21C7E">
        <w:rPr>
          <w:rFonts w:ascii="Segoe UI" w:hAnsi="Segoe UI" w:cs="Segoe UI"/>
          <w:sz w:val="21"/>
          <w:szCs w:val="21"/>
        </w:rPr>
        <w:t xml:space="preserve">#innovation #openinnovation #horizoneurope #publicsector#universities #government #techtransfer #strategy #commercialisation #government #executiveeducation #executive #projects#commercialisation #executive #university #management </w:t>
      </w:r>
    </w:p>
    <w:p w14:paraId="0EFE1C9B" w14:textId="77777777" w:rsidR="007E26ED" w:rsidRDefault="007E26ED"/>
    <w:sectPr w:rsidR="007E26ED" w:rsidSect="00274B4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388C" w14:textId="77777777" w:rsidR="00274B4F" w:rsidRDefault="00274B4F" w:rsidP="007E26ED">
      <w:r>
        <w:separator/>
      </w:r>
    </w:p>
  </w:endnote>
  <w:endnote w:type="continuationSeparator" w:id="0">
    <w:p w14:paraId="66A733B9" w14:textId="77777777" w:rsidR="00274B4F" w:rsidRDefault="00274B4F" w:rsidP="007E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C016" w14:textId="77777777" w:rsidR="00A47364" w:rsidRDefault="00A47364" w:rsidP="007E26ED">
    <w:pPr>
      <w:pStyle w:val="Stopka"/>
      <w:rPr>
        <w:rFonts w:ascii="Titillium Web" w:hAnsi="Titillium Web"/>
        <w:color w:val="021F60"/>
        <w:lang w:val="en-US"/>
      </w:rPr>
    </w:pPr>
  </w:p>
  <w:p w14:paraId="5660DA97" w14:textId="77777777" w:rsidR="007E26ED" w:rsidRPr="007E26ED" w:rsidRDefault="00000000" w:rsidP="007E26ED">
    <w:pPr>
      <w:pStyle w:val="Stopka"/>
      <w:rPr>
        <w:rFonts w:ascii="Titillium Web" w:hAnsi="Titillium Web"/>
        <w:color w:val="021F60"/>
        <w:sz w:val="10"/>
        <w:szCs w:val="10"/>
        <w:lang w:val="en-US"/>
      </w:rPr>
    </w:pPr>
    <w:hyperlink r:id="rId1" w:history="1">
      <w:r w:rsidR="00A47364" w:rsidRPr="007E26ED">
        <w:rPr>
          <w:rStyle w:val="Hipercze"/>
          <w:rFonts w:ascii="Titillium Web" w:hAnsi="Titillium Web"/>
          <w:color w:val="021F60"/>
          <w:u w:val="none"/>
          <w:lang w:val="en-US"/>
        </w:rPr>
        <w:t>www.eitfood.eu/projects/infrabooster</w:t>
      </w:r>
    </w:hyperlink>
    <w:r w:rsidR="007E26ED" w:rsidRPr="00A47364">
      <w:rPr>
        <w:rFonts w:ascii="Titillium Web" w:hAnsi="Titillium Web"/>
        <w:color w:val="021F60"/>
        <w:lang w:val="en-US"/>
      </w:rPr>
      <w:br/>
    </w:r>
  </w:p>
  <w:p w14:paraId="5CAEC173" w14:textId="2B402A1A" w:rsidR="007E26ED" w:rsidRPr="00785213" w:rsidRDefault="007E26E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F590" w14:textId="77777777" w:rsidR="00274B4F" w:rsidRDefault="00274B4F" w:rsidP="007E26ED">
      <w:r>
        <w:separator/>
      </w:r>
    </w:p>
  </w:footnote>
  <w:footnote w:type="continuationSeparator" w:id="0">
    <w:p w14:paraId="233B985F" w14:textId="77777777" w:rsidR="00274B4F" w:rsidRDefault="00274B4F" w:rsidP="007E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275C" w14:textId="266E52B8" w:rsidR="00A47364" w:rsidRPr="00A47364" w:rsidRDefault="00785213" w:rsidP="007E26ED">
    <w:pPr>
      <w:pStyle w:val="Nagwek"/>
      <w:tabs>
        <w:tab w:val="clear" w:pos="4536"/>
        <w:tab w:val="clear" w:pos="9072"/>
        <w:tab w:val="left" w:pos="3388"/>
      </w:tabs>
      <w:rPr>
        <w:sz w:val="13"/>
        <w:szCs w:val="13"/>
      </w:rPr>
    </w:pPr>
    <w:r w:rsidRPr="00785213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1682A18" wp14:editId="3C5E20EB">
              <wp:simplePos x="0" y="0"/>
              <wp:positionH relativeFrom="column">
                <wp:posOffset>824459</wp:posOffset>
              </wp:positionH>
              <wp:positionV relativeFrom="paragraph">
                <wp:posOffset>-150537</wp:posOffset>
              </wp:positionV>
              <wp:extent cx="3922976" cy="408797"/>
              <wp:effectExtent l="0" t="0" r="1905" b="0"/>
              <wp:wrapNone/>
              <wp:docPr id="6" name="Grupa 5">
                <a:extLst xmlns:a="http://schemas.openxmlformats.org/drawingml/2006/main">
                  <a:ext uri="{FF2B5EF4-FFF2-40B4-BE49-F238E27FC236}">
                    <a16:creationId xmlns:a16="http://schemas.microsoft.com/office/drawing/2014/main" id="{677D6838-5714-D4AF-E1BB-ED3741A7156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2976" cy="408797"/>
                        <a:chOff x="0" y="0"/>
                        <a:chExt cx="3922976" cy="408797"/>
                      </a:xfrm>
                    </wpg:grpSpPr>
                    <pic:pic xmlns:pic="http://schemas.openxmlformats.org/drawingml/2006/picture">
                      <pic:nvPicPr>
                        <pic:cNvPr id="777410780" name="Obraz 777410780">
                          <a:extLst>
                            <a:ext uri="{FF2B5EF4-FFF2-40B4-BE49-F238E27FC236}">
                              <a16:creationId xmlns:a16="http://schemas.microsoft.com/office/drawing/2014/main" id="{E7F6A549-7E55-255C-1C64-20AECB4095B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7756" r="42631"/>
                        <a:stretch/>
                      </pic:blipFill>
                      <pic:spPr>
                        <a:xfrm>
                          <a:off x="1486153" y="757"/>
                          <a:ext cx="1158159" cy="40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682438" name="Obraz 1615682438">
                          <a:extLst>
                            <a:ext uri="{FF2B5EF4-FFF2-40B4-BE49-F238E27FC236}">
                              <a16:creationId xmlns:a16="http://schemas.microsoft.com/office/drawing/2014/main" id="{A1A16636-C235-762A-4D42-41BC5EEB104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t="5226" b="46008"/>
                        <a:stretch/>
                      </pic:blipFill>
                      <pic:spPr>
                        <a:xfrm>
                          <a:off x="0" y="757"/>
                          <a:ext cx="1353419" cy="4072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2460770" name="Obraz 872460770">
                          <a:extLst>
                            <a:ext uri="{FF2B5EF4-FFF2-40B4-BE49-F238E27FC236}">
                              <a16:creationId xmlns:a16="http://schemas.microsoft.com/office/drawing/2014/main" id="{28699B80-7520-52FC-EC71-841D9C537F3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75332"/>
                        <a:stretch/>
                      </pic:blipFill>
                      <pic:spPr>
                        <a:xfrm>
                          <a:off x="2958198" y="0"/>
                          <a:ext cx="964778" cy="408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33A10BA" id="Grupa 5" o:spid="_x0000_s1026" style="position:absolute;margin-left:64.9pt;margin-top:-11.85pt;width:308.9pt;height:32.2pt;z-index:251664384" coordsize="39229,40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77410780" o:spid="_x0000_s1027" type="#_x0000_t75" style="position:absolute;left:14861;top:7;width:11582;height:4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">
                <v:imagedata r:id="rId3" o:title="" cropleft="18190f" cropright="27939f"/>
              </v:shape>
              <v:shape id="Obraz 1615682438" o:spid="_x0000_s1028" type="#_x0000_t75" style="position:absolute;top:7;width:13534;height:4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">
                <v:imagedata r:id="rId4" o:title="" croptop="3425f" cropbottom="30152f"/>
              </v:shape>
              <v:shape id="Obraz 872460770" o:spid="_x0000_s1029" type="#_x0000_t75" style="position:absolute;left:29581;width:9648;height:4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">
                <v:imagedata r:id="rId3" o:title="" cropleft="49370f"/>
              </v:shape>
            </v:group>
          </w:pict>
        </mc:Fallback>
      </mc:AlternateContent>
    </w:r>
    <w:r w:rsidR="007E26ED">
      <w:tab/>
    </w:r>
    <w:r w:rsidR="00A47364">
      <w:br/>
    </w:r>
    <w:r w:rsidR="007E26ED" w:rsidRPr="007E26ED">
      <w:rPr>
        <w:noProof/>
      </w:rPr>
      <w:drawing>
        <wp:anchor distT="0" distB="0" distL="114300" distR="114300" simplePos="0" relativeHeight="251662336" behindDoc="1" locked="1" layoutInCell="1" allowOverlap="1" wp14:anchorId="5B86F2E0" wp14:editId="63207069">
          <wp:simplePos x="0" y="0"/>
          <wp:positionH relativeFrom="column">
            <wp:posOffset>-884555</wp:posOffset>
          </wp:positionH>
          <wp:positionV relativeFrom="page">
            <wp:posOffset>851535</wp:posOffset>
          </wp:positionV>
          <wp:extent cx="5918200" cy="8510905"/>
          <wp:effectExtent l="0" t="0" r="0" b="0"/>
          <wp:wrapNone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30CF3320-BF42-67EF-2690-93703FB1B3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30CF3320-BF42-67EF-2690-93703FB1B3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>
                    <a:lum bright="70000" contrast="-70000"/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91" b="102"/>
                  <a:stretch/>
                </pic:blipFill>
                <pic:spPr bwMode="auto">
                  <a:xfrm>
                    <a:off x="0" y="0"/>
                    <a:ext cx="5918200" cy="8510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64">
      <w:br/>
    </w:r>
  </w:p>
  <w:p w14:paraId="3EF3C100" w14:textId="20EB60E2" w:rsidR="007E26ED" w:rsidRPr="00A47364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</w:pPr>
    <w:r w:rsidRPr="00A47364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 xml:space="preserve">EIT </w:t>
    </w:r>
    <w:proofErr w:type="spellStart"/>
    <w:r w:rsidRPr="00A47364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>InfraBooster</w:t>
    </w:r>
    <w:proofErr w:type="spellEnd"/>
  </w:p>
  <w:p w14:paraId="283FE8E7" w14:textId="77777777" w:rsidR="00A47364" w:rsidRDefault="00A47364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" w:hAnsi="Titillium Web"/>
        <w:color w:val="002060"/>
        <w:kern w:val="24"/>
        <w:sz w:val="21"/>
        <w:szCs w:val="21"/>
        <w:lang w:val="en-US"/>
      </w:rPr>
    </w:pPr>
  </w:p>
  <w:p w14:paraId="36D6BFD5" w14:textId="77777777" w:rsidR="007E26ED" w:rsidRPr="007E26ED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" w:hAnsi="Titillium Web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13"/>
    <w:rsid w:val="00274B4F"/>
    <w:rsid w:val="00363F6B"/>
    <w:rsid w:val="00422E00"/>
    <w:rsid w:val="0051102B"/>
    <w:rsid w:val="00551718"/>
    <w:rsid w:val="00580515"/>
    <w:rsid w:val="005C4C24"/>
    <w:rsid w:val="00785213"/>
    <w:rsid w:val="007E26ED"/>
    <w:rsid w:val="008201F6"/>
    <w:rsid w:val="00992783"/>
    <w:rsid w:val="00A3397D"/>
    <w:rsid w:val="00A47364"/>
    <w:rsid w:val="00B04841"/>
    <w:rsid w:val="00B21C7E"/>
    <w:rsid w:val="00C75267"/>
    <w:rsid w:val="00C82F86"/>
    <w:rsid w:val="00E91C6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4648B"/>
  <w15:chartTrackingRefBased/>
  <w15:docId w15:val="{1B2B4113-9301-8246-AEC5-0CC70F1F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E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ED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7E2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6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736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B2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booster@wz.uw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uniwersytet-warszawsk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wydzial-zarzadzania-uniwersytet-warszawsk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european-institute-of-innovation-and-technology---e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tfood.eu/projects/infraboost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otrnawrocki/Desktop/EIT%20Food%20PSRAL_CEL_2023/EIT%20Food%20PSRAL_CEL_2023_templates/InfraBooster%20Word%20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InfraBooster Word template.dotx</Template>
  <TotalTime>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Kotowska</cp:lastModifiedBy>
  <cp:revision>5</cp:revision>
  <cp:lastPrinted>2023-04-17T11:51:00Z</cp:lastPrinted>
  <dcterms:created xsi:type="dcterms:W3CDTF">2023-08-02T12:04:00Z</dcterms:created>
  <dcterms:modified xsi:type="dcterms:W3CDTF">2024-01-17T13:08:00Z</dcterms:modified>
</cp:coreProperties>
</file>