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A7A4" w14:textId="5065DE1F" w:rsidR="00CF07B4" w:rsidRPr="00200F5D" w:rsidRDefault="00CF07B4" w:rsidP="00CF07B4">
      <w:pPr>
        <w:jc w:val="lowKashida"/>
        <w:rPr>
          <w:rFonts w:ascii="Titillium" w:hAnsi="Titillium"/>
          <w:b/>
          <w:bCs/>
          <w:color w:val="0070C0"/>
          <w:lang w:val="en-US"/>
        </w:rPr>
      </w:pPr>
      <w:r w:rsidRPr="00200F5D">
        <w:rPr>
          <w:rFonts w:ascii="Titillium" w:hAnsi="Titillium"/>
          <w:b/>
          <w:bCs/>
          <w:color w:val="0070C0"/>
          <w:lang w:val="en-US"/>
        </w:rPr>
        <w:t xml:space="preserve">- Unlocking the hidden value of European research infrastructures </w:t>
      </w:r>
    </w:p>
    <w:p w14:paraId="211B24B6" w14:textId="77777777" w:rsidR="00CF07B4" w:rsidRPr="00200F5D" w:rsidRDefault="00CF07B4" w:rsidP="00B70781">
      <w:pPr>
        <w:jc w:val="lowKashida"/>
        <w:rPr>
          <w:rFonts w:ascii="Titillium" w:hAnsi="Titillium"/>
          <w:b/>
          <w:bCs/>
          <w:sz w:val="22"/>
          <w:szCs w:val="22"/>
          <w:lang w:val="en-US"/>
        </w:rPr>
      </w:pPr>
    </w:p>
    <w:p w14:paraId="18BE444D" w14:textId="328A983A" w:rsidR="00B70781" w:rsidRPr="00200F5D" w:rsidRDefault="00B70781" w:rsidP="00B70781">
      <w:pPr>
        <w:jc w:val="lowKashida"/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</w:pPr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 xml:space="preserve">Why should you apply? </w:t>
      </w:r>
    </w:p>
    <w:p w14:paraId="1A9B5929" w14:textId="77777777" w:rsidR="009E3ED5" w:rsidRPr="00200F5D" w:rsidRDefault="009E3ED5" w:rsidP="00B70781">
      <w:pPr>
        <w:jc w:val="lowKashida"/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</w:pPr>
    </w:p>
    <w:p w14:paraId="564EF7E4" w14:textId="6864E294" w:rsidR="00B70781" w:rsidRPr="00200F5D" w:rsidRDefault="00B70781" w:rsidP="00B70781">
      <w:pPr>
        <w:jc w:val="lowKashida"/>
        <w:rPr>
          <w:rFonts w:ascii="Titillium" w:hAnsi="Titillium"/>
          <w:color w:val="000000" w:themeColor="text1"/>
          <w:sz w:val="21"/>
          <w:szCs w:val="21"/>
          <w:lang w:val="en-US"/>
        </w:rPr>
      </w:pP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Are you hosting and managing </w:t>
      </w:r>
      <w:r w:rsidR="00CF07B4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agri-food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research infrastructure that has commercial potential</w:t>
      </w:r>
      <w:r w:rsidR="007F7D0E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but remains underutilized or unused?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</w:t>
      </w:r>
      <w:r w:rsidR="007F7D0E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Are you wondering how to capitalize on these assets by leveraging them for </w:t>
      </w:r>
      <w:r w:rsidR="00231159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commercially oriented</w:t>
      </w:r>
      <w:r w:rsidR="007F7D0E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science-industry collaborations?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</w:t>
      </w:r>
      <w:r w:rsidR="007F7D0E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If yes, t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hen our </w:t>
      </w:r>
      <w:r w:rsidR="00CF07B4"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EIT Food InfraBooster Foundation training workshop 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is for you!</w:t>
      </w:r>
    </w:p>
    <w:p w14:paraId="2771D65A" w14:textId="77777777" w:rsidR="00B70781" w:rsidRPr="00200F5D" w:rsidRDefault="00B70781" w:rsidP="00B70781">
      <w:pPr>
        <w:jc w:val="lowKashida"/>
        <w:rPr>
          <w:color w:val="000000" w:themeColor="text1"/>
          <w:sz w:val="22"/>
          <w:szCs w:val="22"/>
          <w:lang w:val="en-US"/>
        </w:rPr>
      </w:pPr>
    </w:p>
    <w:p w14:paraId="2E88CF54" w14:textId="093170B5" w:rsidR="00B70781" w:rsidRPr="00200F5D" w:rsidRDefault="00B70781" w:rsidP="00B70781">
      <w:pPr>
        <w:jc w:val="lowKashida"/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</w:pPr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 xml:space="preserve">What is EIT Food InfraBooster Foundation? </w:t>
      </w:r>
    </w:p>
    <w:p w14:paraId="1F940B89" w14:textId="77777777" w:rsidR="00853D40" w:rsidRPr="00200F5D" w:rsidRDefault="00853D40" w:rsidP="00B70781">
      <w:pPr>
        <w:jc w:val="lowKashida"/>
        <w:rPr>
          <w:b/>
          <w:bCs/>
          <w:color w:val="000000" w:themeColor="text1"/>
          <w:sz w:val="22"/>
          <w:szCs w:val="22"/>
        </w:rPr>
      </w:pPr>
    </w:p>
    <w:p w14:paraId="016DEFF1" w14:textId="77777777" w:rsidR="00B97CAE" w:rsidRPr="00F72246" w:rsidRDefault="00B97CAE" w:rsidP="00B97CAE">
      <w:pPr>
        <w:jc w:val="lowKashida"/>
        <w:rPr>
          <w:rFonts w:ascii="Titillium" w:hAnsi="Titillium"/>
          <w:color w:val="000000" w:themeColor="text1"/>
          <w:sz w:val="21"/>
          <w:szCs w:val="21"/>
          <w:lang w:val="pl-DE"/>
        </w:rPr>
      </w:pP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InfraBooster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is a modular training program for representatives of scientific organisations that own research infrastructures. It offers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capacity building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and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support in designing infrastructure-based services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that could be offered for companies.</w:t>
      </w:r>
      <w:r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You will be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able to leverage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the existing assets: commercially-relevant research infrastructures, skills and knowledge of research teams.</w:t>
      </w:r>
      <w:r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 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InfraBooster will bring you closer to the industry, increasing the collaboration, international exposure and innovativeness of your institution, and help you establish a new source of revenue.</w:t>
      </w:r>
    </w:p>
    <w:p w14:paraId="719AB1D0" w14:textId="77777777" w:rsidR="00B97CAE" w:rsidRPr="00C611CA" w:rsidRDefault="00B97CAE" w:rsidP="00B97CAE">
      <w:pPr>
        <w:jc w:val="lowKashida"/>
        <w:rPr>
          <w:rFonts w:ascii="Titillium" w:hAnsi="Titillium"/>
          <w:color w:val="000000" w:themeColor="text1"/>
          <w:sz w:val="22"/>
          <w:szCs w:val="22"/>
        </w:rPr>
      </w:pPr>
    </w:p>
    <w:p w14:paraId="56A45A6B" w14:textId="77777777" w:rsidR="00B97CAE" w:rsidRPr="00F72246" w:rsidRDefault="00B97CAE" w:rsidP="00B97CAE">
      <w:pPr>
        <w:jc w:val="lowKashida"/>
        <w:rPr>
          <w:rFonts w:ascii="Titillium" w:hAnsi="Titillium"/>
          <w:color w:val="000000" w:themeColor="text1"/>
          <w:sz w:val="21"/>
          <w:szCs w:val="21"/>
          <w:lang w:val="pl-DE"/>
        </w:rPr>
      </w:pPr>
      <w:proofErr w:type="spellStart"/>
      <w:r w:rsidRPr="00200F5D">
        <w:rPr>
          <w:rFonts w:ascii="Titillium" w:hAnsi="Titillium"/>
          <w:b/>
          <w:bCs/>
          <w:color w:val="000000" w:themeColor="text1"/>
          <w:sz w:val="21"/>
          <w:szCs w:val="21"/>
        </w:rPr>
        <w:t>InfraBooster</w:t>
      </w:r>
      <w:proofErr w:type="spellEnd"/>
      <w:r w:rsidRPr="00200F5D">
        <w:rPr>
          <w:rFonts w:ascii="Titillium" w:hAnsi="Titillium"/>
          <w:b/>
          <w:bCs/>
          <w:color w:val="000000" w:themeColor="text1"/>
          <w:sz w:val="21"/>
          <w:szCs w:val="21"/>
        </w:rPr>
        <w:t xml:space="preserve"> Foundation</w:t>
      </w:r>
      <w:r>
        <w:rPr>
          <w:rFonts w:ascii="Calibri" w:hAnsi="Calibri" w:cs="Calibri"/>
          <w:color w:val="000000" w:themeColor="text1"/>
          <w:sz w:val="21"/>
          <w:szCs w:val="21"/>
        </w:rPr>
        <w:t xml:space="preserve"> is initial level of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educational module</w:t>
      </w:r>
      <w:r>
        <w:rPr>
          <w:rFonts w:ascii="Titillium" w:hAnsi="Titillium"/>
          <w:color w:val="000000" w:themeColor="text1"/>
          <w:sz w:val="21"/>
          <w:szCs w:val="21"/>
          <w:lang w:val="pl-PL"/>
        </w:rPr>
        <w:t>s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, serves as the first step for the next level – advanced training: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InfraBooster Practitioner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.</w:t>
      </w:r>
      <w:r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It ensures that participants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adopt standard vocabulary 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and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 gain an understanding of the innovative contexts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, in which research infrastructures could be leveraged for science-industry collaboration.</w:t>
      </w:r>
      <w:r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It also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helps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participants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understand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the importance of research infrastructures and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select</w:t>
      </w:r>
      <w:r w:rsidRPr="00F72246">
        <w:rPr>
          <w:rFonts w:ascii="Titillium" w:hAnsi="Titillium"/>
          <w:color w:val="000000" w:themeColor="text1"/>
          <w:sz w:val="21"/>
          <w:szCs w:val="21"/>
          <w:lang w:val="pl-DE"/>
        </w:rPr>
        <w:t> the most commercially relevant research infrastructures for R&amp;D efforts of private sector companies in target sectors.</w:t>
      </w:r>
    </w:p>
    <w:p w14:paraId="026E60E2" w14:textId="77777777" w:rsidR="00B97CAE" w:rsidRDefault="00B97CAE" w:rsidP="00853D40">
      <w:pPr>
        <w:jc w:val="lowKashida"/>
        <w:rPr>
          <w:rFonts w:ascii="Titillium" w:hAnsi="Titillium"/>
          <w:color w:val="000000" w:themeColor="text1"/>
          <w:sz w:val="21"/>
          <w:szCs w:val="21"/>
        </w:rPr>
      </w:pPr>
    </w:p>
    <w:p w14:paraId="615DA83E" w14:textId="5F876789" w:rsidR="00B70781" w:rsidRPr="00200F5D" w:rsidRDefault="00B70781" w:rsidP="00853D40">
      <w:pPr>
        <w:jc w:val="lowKashida"/>
        <w:rPr>
          <w:rFonts w:ascii="Titillium" w:hAnsi="Titillium"/>
          <w:color w:val="000000" w:themeColor="text1"/>
          <w:sz w:val="21"/>
          <w:szCs w:val="21"/>
        </w:rPr>
      </w:pPr>
      <w:proofErr w:type="spellStart"/>
      <w:r w:rsidRPr="00200F5D">
        <w:rPr>
          <w:rFonts w:ascii="Titillium" w:hAnsi="Titillium"/>
          <w:color w:val="000000" w:themeColor="text1"/>
          <w:sz w:val="21"/>
          <w:szCs w:val="21"/>
        </w:rPr>
        <w:t>InfraBooster</w:t>
      </w:r>
      <w:proofErr w:type="spellEnd"/>
      <w:r w:rsidRPr="00200F5D">
        <w:rPr>
          <w:rFonts w:ascii="Titillium" w:hAnsi="Titillium"/>
          <w:color w:val="000000" w:themeColor="text1"/>
          <w:sz w:val="21"/>
          <w:szCs w:val="21"/>
        </w:rPr>
        <w:t xml:space="preserve"> Foundation course is delivered by the team from Faculty of Management, University of Warsaw as part of EIT Food Public Sector Representatives Activity Line (PSRAL).</w:t>
      </w:r>
      <w:r w:rsidR="00853D40" w:rsidRPr="00200F5D">
        <w:rPr>
          <w:color w:val="000000" w:themeColor="text1"/>
          <w:sz w:val="22"/>
          <w:szCs w:val="22"/>
          <w:lang w:val="en-US"/>
        </w:rPr>
        <w:t xml:space="preserve"> </w:t>
      </w:r>
    </w:p>
    <w:p w14:paraId="273FA81C" w14:textId="77777777" w:rsidR="00853D40" w:rsidRPr="00200F5D" w:rsidRDefault="00853D40" w:rsidP="00B70781">
      <w:pPr>
        <w:jc w:val="lowKashida"/>
        <w:rPr>
          <w:color w:val="000000" w:themeColor="text1"/>
          <w:sz w:val="22"/>
          <w:szCs w:val="22"/>
          <w:lang w:val="en-US"/>
        </w:rPr>
      </w:pPr>
    </w:p>
    <w:p w14:paraId="43D50C51" w14:textId="77777777" w:rsidR="00B70781" w:rsidRPr="00200F5D" w:rsidRDefault="00B70781" w:rsidP="00B70781">
      <w:pPr>
        <w:jc w:val="lowKashida"/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</w:pPr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>Who are we looking for?</w:t>
      </w:r>
    </w:p>
    <w:p w14:paraId="2046BF3A" w14:textId="77777777" w:rsidR="00853D40" w:rsidRPr="00200F5D" w:rsidRDefault="00853D40" w:rsidP="00B70781">
      <w:pPr>
        <w:jc w:val="lowKashida"/>
        <w:rPr>
          <w:color w:val="000000" w:themeColor="text1"/>
          <w:sz w:val="22"/>
          <w:szCs w:val="22"/>
          <w:lang w:val="en-US"/>
        </w:rPr>
      </w:pPr>
    </w:p>
    <w:p w14:paraId="37E7457C" w14:textId="3FE54A7B" w:rsidR="00364479" w:rsidRPr="00B97CAE" w:rsidRDefault="00B97CAE" w:rsidP="00B97CAE">
      <w:pPr>
        <w:jc w:val="both"/>
        <w:rPr>
          <w:rFonts w:ascii="Titillium" w:hAnsi="Titillium"/>
          <w:color w:val="000000" w:themeColor="text1"/>
          <w:sz w:val="21"/>
          <w:szCs w:val="21"/>
        </w:rPr>
      </w:pPr>
      <w:proofErr w:type="spellStart"/>
      <w:r w:rsidRPr="00F72246">
        <w:rPr>
          <w:rFonts w:ascii="Titillium" w:hAnsi="Titillium"/>
          <w:color w:val="000000" w:themeColor="text1"/>
          <w:sz w:val="21"/>
          <w:szCs w:val="21"/>
        </w:rPr>
        <w:t>InfraBooster</w:t>
      </w:r>
      <w:proofErr w:type="spellEnd"/>
      <w:r w:rsidRPr="00F72246">
        <w:rPr>
          <w:rFonts w:ascii="Titillium" w:hAnsi="Titillium"/>
          <w:color w:val="000000" w:themeColor="text1"/>
          <w:sz w:val="21"/>
          <w:szCs w:val="21"/>
        </w:rPr>
        <w:t xml:space="preserve"> Foundation is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</w:rPr>
        <w:t>open</w:t>
      </w:r>
      <w:r>
        <w:rPr>
          <w:rFonts w:ascii="Titillium" w:hAnsi="Titillium"/>
          <w:b/>
          <w:bCs/>
          <w:color w:val="000000" w:themeColor="text1"/>
          <w:sz w:val="21"/>
          <w:szCs w:val="21"/>
        </w:rPr>
        <w:t xml:space="preserve"> 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</w:rPr>
        <w:t>for </w:t>
      </w:r>
      <w:r w:rsidRPr="00F72246">
        <w:rPr>
          <w:rFonts w:ascii="Titillium" w:hAnsi="Titillium"/>
          <w:color w:val="000000" w:themeColor="text1"/>
          <w:sz w:val="21"/>
          <w:szCs w:val="21"/>
        </w:rPr>
        <w:t>participants from</w:t>
      </w:r>
      <w:r>
        <w:rPr>
          <w:rFonts w:ascii="Titillium" w:hAnsi="Titillium"/>
          <w:color w:val="000000" w:themeColor="text1"/>
          <w:sz w:val="21"/>
          <w:szCs w:val="21"/>
        </w:rPr>
        <w:t xml:space="preserve"> 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</w:rPr>
        <w:t>different scientific and educational</w:t>
      </w:r>
      <w:r>
        <w:rPr>
          <w:rFonts w:ascii="Titillium" w:hAnsi="Titillium"/>
          <w:b/>
          <w:bCs/>
          <w:color w:val="000000" w:themeColor="text1"/>
          <w:sz w:val="21"/>
          <w:szCs w:val="21"/>
        </w:rPr>
        <w:t xml:space="preserve"> 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</w:rPr>
        <w:t>backgrounds</w:t>
      </w:r>
      <w:r w:rsidRPr="00F72246">
        <w:rPr>
          <w:rFonts w:ascii="Titillium" w:hAnsi="Titillium"/>
          <w:color w:val="000000" w:themeColor="text1"/>
          <w:sz w:val="21"/>
          <w:szCs w:val="21"/>
        </w:rPr>
        <w:t> with relatively inclusive recruitment and selection approaches, and </w:t>
      </w:r>
      <w:r w:rsidRPr="00F72246">
        <w:rPr>
          <w:rFonts w:ascii="Titillium" w:hAnsi="Titillium"/>
          <w:b/>
          <w:bCs/>
          <w:color w:val="000000" w:themeColor="text1"/>
          <w:sz w:val="21"/>
          <w:szCs w:val="21"/>
        </w:rPr>
        <w:t>participants do not need to </w:t>
      </w:r>
      <w:r w:rsidRPr="00F72246">
        <w:rPr>
          <w:rFonts w:ascii="Titillium" w:hAnsi="Titillium"/>
          <w:color w:val="000000" w:themeColor="text1"/>
          <w:sz w:val="21"/>
          <w:szCs w:val="21"/>
        </w:rPr>
        <w:t>demonstrate specialist technological or marketing knowledge.</w:t>
      </w:r>
    </w:p>
    <w:p w14:paraId="54E7F3E5" w14:textId="6D12A23C" w:rsidR="00277DF7" w:rsidRDefault="00364479" w:rsidP="009E3ED5">
      <w:pPr>
        <w:jc w:val="lowKashida"/>
        <w:rPr>
          <w:rFonts w:ascii="Titillium" w:hAnsi="Titillium"/>
          <w:color w:val="000000" w:themeColor="text1"/>
          <w:sz w:val="21"/>
          <w:szCs w:val="21"/>
          <w:lang w:val="en-US"/>
        </w:rPr>
      </w:pPr>
      <w:r w:rsidRPr="00200F5D">
        <w:rPr>
          <w:rFonts w:ascii="Titillium" w:hAnsi="Titillium"/>
          <w:color w:val="000000" w:themeColor="text1"/>
          <w:sz w:val="21"/>
          <w:szCs w:val="21"/>
        </w:rPr>
        <w:t xml:space="preserve">The training is open to </w:t>
      </w:r>
      <w:r w:rsidR="00277DF7">
        <w:rPr>
          <w:rFonts w:ascii="Titillium" w:hAnsi="Titillium"/>
          <w:color w:val="000000" w:themeColor="text1"/>
          <w:sz w:val="21"/>
          <w:szCs w:val="21"/>
          <w:lang w:val="en-US"/>
        </w:rPr>
        <w:t>p</w:t>
      </w:r>
      <w:r w:rsidR="00277DF7" w:rsidRPr="00277DF7"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articipants from countries covered </w:t>
      </w:r>
      <w:r w:rsidRPr="00200F5D">
        <w:rPr>
          <w:rFonts w:ascii="Titillium" w:hAnsi="Titillium"/>
          <w:color w:val="000000" w:themeColor="text1"/>
          <w:sz w:val="21"/>
          <w:szCs w:val="21"/>
        </w:rPr>
        <w:t xml:space="preserve">by the </w:t>
      </w:r>
      <w:hyperlink r:id="rId7" w:history="1">
        <w:r w:rsidRPr="00200F5D">
          <w:rPr>
            <w:rStyle w:val="Hipercze"/>
            <w:rFonts w:ascii="Titillium" w:hAnsi="Titillium"/>
            <w:color w:val="000000" w:themeColor="text1"/>
            <w:sz w:val="21"/>
            <w:szCs w:val="21"/>
          </w:rPr>
          <w:t>EIT Regional Innovation Scheme (RIS)</w:t>
        </w:r>
      </w:hyperlink>
      <w:r w:rsidRPr="00200F5D">
        <w:rPr>
          <w:rFonts w:ascii="Titillium" w:hAnsi="Titillium"/>
          <w:color w:val="000000" w:themeColor="text1"/>
          <w:sz w:val="21"/>
          <w:szCs w:val="21"/>
        </w:rPr>
        <w:t>.</w:t>
      </w:r>
    </w:p>
    <w:p w14:paraId="6C94AFF0" w14:textId="77777777" w:rsidR="00277DF7" w:rsidRPr="00200F5D" w:rsidRDefault="00277DF7" w:rsidP="009E3ED5">
      <w:pPr>
        <w:jc w:val="lowKashida"/>
        <w:rPr>
          <w:rFonts w:ascii="Titillium" w:hAnsi="Titillium"/>
          <w:color w:val="000000" w:themeColor="text1"/>
          <w:sz w:val="21"/>
          <w:szCs w:val="21"/>
          <w:lang w:val="en-US"/>
        </w:rPr>
      </w:pPr>
    </w:p>
    <w:p w14:paraId="5E99D85C" w14:textId="2277A07B" w:rsidR="00B70781" w:rsidRPr="00200F5D" w:rsidRDefault="008B5018" w:rsidP="00B70781">
      <w:pPr>
        <w:jc w:val="lowKashida"/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</w:pPr>
      <w:r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>How will EIT Food InfraBooster Foundation be delivered</w:t>
      </w:r>
      <w:r w:rsidR="00B70781" w:rsidRPr="00200F5D">
        <w:rPr>
          <w:rFonts w:ascii="Titillium" w:hAnsi="Titillium"/>
          <w:b/>
          <w:bCs/>
          <w:color w:val="000000" w:themeColor="text1"/>
          <w:sz w:val="22"/>
          <w:szCs w:val="22"/>
          <w:lang w:val="en-US"/>
        </w:rPr>
        <w:t>?</w:t>
      </w:r>
    </w:p>
    <w:p w14:paraId="6AFCF32C" w14:textId="77777777" w:rsidR="00853D40" w:rsidRPr="00200F5D" w:rsidRDefault="00853D40" w:rsidP="00B70781">
      <w:pPr>
        <w:jc w:val="lowKashida"/>
        <w:rPr>
          <w:b/>
          <w:bCs/>
          <w:color w:val="000000" w:themeColor="text1"/>
          <w:sz w:val="22"/>
          <w:szCs w:val="22"/>
          <w:lang w:val="en-US"/>
        </w:rPr>
      </w:pPr>
    </w:p>
    <w:p w14:paraId="39F88F68" w14:textId="77777777" w:rsidR="00B97CAE" w:rsidRPr="00C611CA" w:rsidRDefault="00B97CAE" w:rsidP="00B97CAE">
      <w:pPr>
        <w:jc w:val="lowKashida"/>
        <w:rPr>
          <w:rFonts w:ascii="Titillium" w:hAnsi="Titillium"/>
          <w:color w:val="000000" w:themeColor="text1"/>
          <w:sz w:val="21"/>
          <w:szCs w:val="21"/>
          <w:lang w:val="pl-DE"/>
        </w:rPr>
      </w:pPr>
      <w:r w:rsidRPr="00C611CA">
        <w:rPr>
          <w:rFonts w:ascii="Titillium" w:hAnsi="Titillium"/>
          <w:color w:val="000000" w:themeColor="text1"/>
          <w:sz w:val="21"/>
          <w:szCs w:val="21"/>
          <w:lang w:val="pl-DE"/>
        </w:rPr>
        <w:t>The InfraBooster Foundation is delivered </w:t>
      </w:r>
      <w:r w:rsidRPr="00C611CA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ONLINE</w:t>
      </w:r>
      <w:r w:rsidRPr="00C611CA">
        <w:rPr>
          <w:rFonts w:ascii="Titillium" w:hAnsi="Titillium"/>
          <w:color w:val="000000" w:themeColor="text1"/>
          <w:sz w:val="21"/>
          <w:szCs w:val="21"/>
          <w:lang w:val="pl-DE"/>
        </w:rPr>
        <w:t>, including participants’ individual work via the Kampus VLE platform and online training sessions, organized multiple times per year and upcoming editions are to be announced according to launch.</w:t>
      </w:r>
      <w:r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</w:t>
      </w:r>
      <w:r w:rsidRPr="00C611CA">
        <w:rPr>
          <w:rFonts w:ascii="Titillium" w:hAnsi="Titillium"/>
          <w:color w:val="000000" w:themeColor="text1"/>
          <w:sz w:val="21"/>
          <w:szCs w:val="21"/>
          <w:lang w:val="pl-DE"/>
        </w:rPr>
        <w:t xml:space="preserve">The program </w:t>
      </w:r>
      <w:proofErr w:type="spellStart"/>
      <w:r>
        <w:rPr>
          <w:rFonts w:ascii="Titillium" w:hAnsi="Titillium"/>
          <w:color w:val="000000" w:themeColor="text1"/>
          <w:sz w:val="21"/>
          <w:szCs w:val="21"/>
          <w:lang w:val="pl-PL"/>
        </w:rPr>
        <w:t>will</w:t>
      </w:r>
      <w:proofErr w:type="spellEnd"/>
      <w:r>
        <w:rPr>
          <w:rFonts w:ascii="Titillium" w:hAnsi="Titillium"/>
          <w:color w:val="000000" w:themeColor="text1"/>
          <w:sz w:val="21"/>
          <w:szCs w:val="21"/>
          <w:lang w:val="pl-PL"/>
        </w:rPr>
        <w:t xml:space="preserve"> be </w:t>
      </w:r>
      <w:r w:rsidRPr="00C611CA">
        <w:rPr>
          <w:rFonts w:ascii="Titillium" w:hAnsi="Titillium"/>
          <w:b/>
          <w:bCs/>
          <w:color w:val="000000" w:themeColor="text1"/>
          <w:sz w:val="21"/>
          <w:szCs w:val="21"/>
          <w:lang w:val="pl-DE"/>
        </w:rPr>
        <w:t>conducted in English</w:t>
      </w:r>
      <w:r w:rsidRPr="00C611CA">
        <w:rPr>
          <w:rFonts w:ascii="Titillium" w:hAnsi="Titillium"/>
          <w:color w:val="000000" w:themeColor="text1"/>
          <w:sz w:val="21"/>
          <w:szCs w:val="21"/>
          <w:lang w:val="pl-DE"/>
        </w:rPr>
        <w:t> – at least working knowledge is required.</w:t>
      </w:r>
    </w:p>
    <w:p w14:paraId="0FA2506A" w14:textId="77777777" w:rsidR="00B97CAE" w:rsidRPr="00200F5D" w:rsidRDefault="00B97CAE" w:rsidP="00B97CAE">
      <w:pPr>
        <w:jc w:val="lowKashida"/>
        <w:rPr>
          <w:rFonts w:ascii="Titillium" w:hAnsi="Titillium"/>
          <w:color w:val="000000" w:themeColor="text1"/>
          <w:sz w:val="21"/>
          <w:szCs w:val="21"/>
        </w:rPr>
      </w:pPr>
    </w:p>
    <w:p w14:paraId="60F3BEDC" w14:textId="77777777" w:rsidR="00B97CAE" w:rsidRPr="00200F5D" w:rsidRDefault="00B97CAE" w:rsidP="00B97CAE">
      <w:pPr>
        <w:jc w:val="lowKashida"/>
        <w:rPr>
          <w:rFonts w:ascii="Titillium" w:hAnsi="Titillium"/>
          <w:color w:val="000000" w:themeColor="text1"/>
          <w:sz w:val="21"/>
          <w:szCs w:val="21"/>
          <w:lang w:val="en-US"/>
        </w:rPr>
      </w:pPr>
      <w:proofErr w:type="spellStart"/>
      <w:r>
        <w:rPr>
          <w:rFonts w:ascii="Titillium" w:hAnsi="Titillium"/>
          <w:color w:val="000000" w:themeColor="text1"/>
          <w:sz w:val="21"/>
          <w:szCs w:val="21"/>
          <w:lang w:val="en-US"/>
        </w:rPr>
        <w:t>InfraBooster</w:t>
      </w:r>
      <w:proofErr w:type="spellEnd"/>
      <w:r>
        <w:rPr>
          <w:rFonts w:ascii="Titillium" w:hAnsi="Titillium"/>
          <w:color w:val="000000" w:themeColor="text1"/>
          <w:sz w:val="21"/>
          <w:szCs w:val="21"/>
          <w:lang w:val="en-US"/>
        </w:rPr>
        <w:t xml:space="preserve"> program is </w:t>
      </w:r>
      <w:r w:rsidRPr="00200F5D">
        <w:rPr>
          <w:rFonts w:ascii="Titillium" w:hAnsi="Titillium"/>
          <w:color w:val="000000" w:themeColor="text1"/>
          <w:sz w:val="21"/>
          <w:szCs w:val="21"/>
          <w:lang w:val="en-US"/>
        </w:rPr>
        <w:t>run by educators and experts from the University of Warsaw.</w:t>
      </w:r>
    </w:p>
    <w:p w14:paraId="531F5CC9" w14:textId="77777777" w:rsidR="00B70781" w:rsidRDefault="00B70781" w:rsidP="00B70781">
      <w:pPr>
        <w:jc w:val="lowKashida"/>
        <w:rPr>
          <w:color w:val="000000" w:themeColor="text1"/>
          <w:sz w:val="22"/>
          <w:szCs w:val="22"/>
          <w:lang w:val="en-US"/>
        </w:rPr>
      </w:pPr>
    </w:p>
    <w:p w14:paraId="558F0787" w14:textId="5F0A6980" w:rsidR="00B70781" w:rsidRPr="00200F5D" w:rsidRDefault="00B70781" w:rsidP="00BF70B2">
      <w:pPr>
        <w:rPr>
          <w:rFonts w:ascii="Titillium" w:hAnsi="Titillium"/>
          <w:sz w:val="21"/>
          <w:szCs w:val="21"/>
        </w:rPr>
      </w:pPr>
      <w:r w:rsidRPr="00200F5D">
        <w:rPr>
          <w:rFonts w:ascii="Titillium" w:hAnsi="Titillium"/>
          <w:sz w:val="21"/>
          <w:szCs w:val="21"/>
          <w:lang w:val="en-US"/>
        </w:rPr>
        <w:t>You can find more information about EIT Food InfraBooster Foundation at</w:t>
      </w:r>
      <w:r w:rsidR="00200F5D">
        <w:rPr>
          <w:rFonts w:ascii="Titillium" w:hAnsi="Titillium"/>
          <w:sz w:val="21"/>
          <w:szCs w:val="21"/>
          <w:lang w:val="en-US"/>
        </w:rPr>
        <w:t>:</w:t>
      </w:r>
      <w:r w:rsidRPr="00200F5D">
        <w:rPr>
          <w:rFonts w:ascii="Titillium" w:hAnsi="Titillium"/>
          <w:sz w:val="21"/>
          <w:szCs w:val="21"/>
          <w:lang w:val="en-US"/>
        </w:rPr>
        <w:t xml:space="preserve"> </w:t>
      </w:r>
      <w:hyperlink r:id="rId8" w:history="1">
        <w:r w:rsidRPr="00200F5D">
          <w:rPr>
            <w:rStyle w:val="Hipercze"/>
            <w:rFonts w:ascii="Titillium" w:hAnsi="Titillium"/>
            <w:sz w:val="21"/>
            <w:szCs w:val="21"/>
          </w:rPr>
          <w:t>https://www.eitfood.eu/projects/infrabooster/infrabooster-foundation</w:t>
        </w:r>
      </w:hyperlink>
      <w:r w:rsidRPr="00200F5D">
        <w:rPr>
          <w:rFonts w:ascii="Titillium" w:hAnsi="Titillium"/>
          <w:sz w:val="21"/>
          <w:szCs w:val="21"/>
        </w:rPr>
        <w:t xml:space="preserve"> </w:t>
      </w:r>
    </w:p>
    <w:p w14:paraId="0DC72D96" w14:textId="77777777" w:rsidR="00BF70B2" w:rsidRPr="00200F5D" w:rsidRDefault="00BF70B2" w:rsidP="00BF70B2">
      <w:pPr>
        <w:jc w:val="lowKashida"/>
        <w:rPr>
          <w:rFonts w:ascii="Titillium" w:hAnsi="Titillium"/>
          <w:sz w:val="21"/>
          <w:szCs w:val="21"/>
          <w:lang w:val="en-US"/>
        </w:rPr>
      </w:pPr>
    </w:p>
    <w:p w14:paraId="71C45833" w14:textId="4C40BFC0" w:rsidR="007E26ED" w:rsidRPr="00200F5D" w:rsidRDefault="00122F9D">
      <w:pPr>
        <w:rPr>
          <w:sz w:val="21"/>
          <w:szCs w:val="21"/>
        </w:rPr>
      </w:pPr>
      <w:r w:rsidRPr="00200F5D">
        <w:rPr>
          <w:rFonts w:ascii="Titillium" w:hAnsi="Titillium"/>
          <w:sz w:val="21"/>
          <w:szCs w:val="21"/>
          <w:lang w:val="en-US"/>
        </w:rPr>
        <w:t xml:space="preserve">If you're interested in applying for our training, please visit our course information page at </w:t>
      </w:r>
      <w:hyperlink r:id="rId9" w:history="1">
        <w:r w:rsidRPr="00200F5D">
          <w:rPr>
            <w:rStyle w:val="Hipercze"/>
            <w:rFonts w:ascii="Titillium" w:hAnsi="Titillium"/>
            <w:sz w:val="21"/>
            <w:szCs w:val="21"/>
            <w:lang w:val="en-US"/>
          </w:rPr>
          <w:t>https://learning.eitfood.eu/our-courses/infrabooster/</w:t>
        </w:r>
      </w:hyperlink>
      <w:r w:rsidRPr="00200F5D">
        <w:rPr>
          <w:rFonts w:ascii="Titillium" w:hAnsi="Titillium"/>
          <w:sz w:val="21"/>
          <w:szCs w:val="21"/>
          <w:lang w:val="en-US"/>
        </w:rPr>
        <w:t xml:space="preserve"> or </w:t>
      </w:r>
      <w:r>
        <w:rPr>
          <w:rFonts w:ascii="Titillium" w:hAnsi="Titillium"/>
          <w:sz w:val="21"/>
          <w:szCs w:val="21"/>
          <w:lang w:val="en-US"/>
        </w:rPr>
        <w:t xml:space="preserve">contact  by email: </w:t>
      </w:r>
      <w:hyperlink r:id="rId10" w:history="1">
        <w:r w:rsidRPr="00346C43">
          <w:rPr>
            <w:rStyle w:val="Hipercze"/>
            <w:rFonts w:ascii="Titillium" w:hAnsi="Titillium"/>
            <w:sz w:val="21"/>
            <w:szCs w:val="21"/>
            <w:lang w:val="en-US"/>
          </w:rPr>
          <w:t>infrabooster@wz.uw.edu.pl</w:t>
        </w:r>
      </w:hyperlink>
    </w:p>
    <w:sectPr w:rsidR="007E26ED" w:rsidRPr="00200F5D" w:rsidSect="0001533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D89B" w14:textId="77777777" w:rsidR="00015332" w:rsidRDefault="00015332" w:rsidP="007E26ED">
      <w:r>
        <w:separator/>
      </w:r>
    </w:p>
  </w:endnote>
  <w:endnote w:type="continuationSeparator" w:id="0">
    <w:p w14:paraId="3C002ECB" w14:textId="77777777" w:rsidR="00015332" w:rsidRDefault="00015332" w:rsidP="007E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2C6E" w14:textId="77777777" w:rsidR="00A47364" w:rsidRDefault="00A47364" w:rsidP="007E26ED">
    <w:pPr>
      <w:pStyle w:val="Stopka"/>
      <w:rPr>
        <w:rFonts w:ascii="Titillium Web" w:hAnsi="Titillium Web"/>
        <w:color w:val="021F60"/>
        <w:lang w:val="en-US"/>
      </w:rPr>
    </w:pPr>
  </w:p>
  <w:p w14:paraId="0B32A5AD" w14:textId="59FCD341" w:rsidR="007E26ED" w:rsidRPr="00122F9D" w:rsidRDefault="00000000">
    <w:pPr>
      <w:pStyle w:val="Stopka"/>
      <w:rPr>
        <w:rFonts w:ascii="Titillium Web" w:hAnsi="Titillium Web"/>
        <w:color w:val="021F60"/>
        <w:sz w:val="10"/>
        <w:szCs w:val="10"/>
        <w:lang w:val="en-US"/>
      </w:rPr>
    </w:pPr>
    <w:hyperlink r:id="rId1" w:history="1">
      <w:r w:rsidR="00A47364" w:rsidRPr="007E26ED">
        <w:rPr>
          <w:rStyle w:val="Hipercze"/>
          <w:rFonts w:ascii="Titillium Web" w:hAnsi="Titillium Web"/>
          <w:color w:val="021F60"/>
          <w:u w:val="none"/>
          <w:lang w:val="en-US"/>
        </w:rPr>
        <w:t>www.eitfood.eu/projects/infrabooster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D632" w14:textId="77777777" w:rsidR="00015332" w:rsidRDefault="00015332" w:rsidP="007E26ED">
      <w:r>
        <w:separator/>
      </w:r>
    </w:p>
  </w:footnote>
  <w:footnote w:type="continuationSeparator" w:id="0">
    <w:p w14:paraId="34951E8E" w14:textId="77777777" w:rsidR="00015332" w:rsidRDefault="00015332" w:rsidP="007E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1CD2" w14:textId="77777777" w:rsidR="00A47364" w:rsidRPr="00A47364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sz w:val="13"/>
        <w:szCs w:val="13"/>
      </w:rPr>
    </w:pPr>
    <w:r w:rsidRPr="007E26E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227069" wp14:editId="0E3F483C">
              <wp:simplePos x="0" y="0"/>
              <wp:positionH relativeFrom="margin">
                <wp:posOffset>846455</wp:posOffset>
              </wp:positionH>
              <wp:positionV relativeFrom="paragraph">
                <wp:posOffset>-233827</wp:posOffset>
              </wp:positionV>
              <wp:extent cx="4064226" cy="475949"/>
              <wp:effectExtent l="0" t="0" r="0" b="0"/>
              <wp:wrapNone/>
              <wp:docPr id="9" name="Grupa 8">
                <a:extLst xmlns:a="http://schemas.openxmlformats.org/drawingml/2006/main">
                  <a:ext uri="{FF2B5EF4-FFF2-40B4-BE49-F238E27FC236}">
                    <a16:creationId xmlns:a16="http://schemas.microsoft.com/office/drawing/2014/main" id="{DFD260CF-9D1A-CB18-CC54-75F841A04B1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4226" cy="475949"/>
                        <a:chOff x="0" y="0"/>
                        <a:chExt cx="4933471" cy="578564"/>
                      </a:xfrm>
                    </wpg:grpSpPr>
                    <pic:pic xmlns:pic="http://schemas.openxmlformats.org/drawingml/2006/picture">
                      <pic:nvPicPr>
                        <pic:cNvPr id="585190359" name="Obraz 585190359">
                          <a:extLst>
                            <a:ext uri="{FF2B5EF4-FFF2-40B4-BE49-F238E27FC236}">
                              <a16:creationId xmlns:a16="http://schemas.microsoft.com/office/drawing/2014/main" id="{1BEDC983-8BDD-1994-61F2-8B9D0148C4B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2274"/>
                        <a:stretch/>
                      </pic:blipFill>
                      <pic:spPr>
                        <a:xfrm>
                          <a:off x="0" y="0"/>
                          <a:ext cx="3201180" cy="5785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2898015" name="Obraz 702898015">
                          <a:extLst>
                            <a:ext uri="{FF2B5EF4-FFF2-40B4-BE49-F238E27FC236}">
                              <a16:creationId xmlns:a16="http://schemas.microsoft.com/office/drawing/2014/main" id="{1888430F-968F-DBEA-A5BD-3AC0108DF7A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74662"/>
                        <a:stretch/>
                      </pic:blipFill>
                      <pic:spPr>
                        <a:xfrm>
                          <a:off x="3528334" y="0"/>
                          <a:ext cx="1405137" cy="5785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D20F1C0" id="Grupa 8" o:spid="_x0000_s1026" style="position:absolute;margin-left:66.65pt;margin-top:-18.4pt;width:320pt;height:37.5pt;z-index:251659264;mso-position-horizontal-relative:margin;mso-width-relative:margin;mso-height-relative:margin" coordsize="49334,5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85190359" o:spid="_x0000_s1027" type="#_x0000_t75" style="position:absolute;width:32011;height:5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">
                <v:imagedata r:id="rId2" o:title="" cropright="27705f"/>
              </v:shape>
              <v:shape id="Obraz 702898015" o:spid="_x0000_s1028" type="#_x0000_t75" style="position:absolute;left:35283;width:14051;height:5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">
                <v:imagedata r:id="rId2" o:title="" cropleft="48930f"/>
              </v:shape>
              <w10:wrap anchorx="margin"/>
            </v:group>
          </w:pict>
        </mc:Fallback>
      </mc:AlternateContent>
    </w:r>
    <w:r>
      <w:tab/>
    </w:r>
    <w:r w:rsidR="00A47364">
      <w:br/>
    </w:r>
    <w:r w:rsidRPr="007E26ED">
      <w:rPr>
        <w:noProof/>
      </w:rPr>
      <w:drawing>
        <wp:anchor distT="0" distB="0" distL="114300" distR="114300" simplePos="0" relativeHeight="251662336" behindDoc="1" locked="1" layoutInCell="1" allowOverlap="1" wp14:anchorId="2CC2E257" wp14:editId="0424B56D">
          <wp:simplePos x="0" y="0"/>
          <wp:positionH relativeFrom="column">
            <wp:posOffset>-884555</wp:posOffset>
          </wp:positionH>
          <wp:positionV relativeFrom="page">
            <wp:posOffset>851535</wp:posOffset>
          </wp:positionV>
          <wp:extent cx="5920352" cy="8514000"/>
          <wp:effectExtent l="0" t="0" r="0" b="0"/>
          <wp:wrapNone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30CF3320-BF42-67EF-2690-93703FB1B3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30CF3320-BF42-67EF-2690-93703FB1B3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lum bright="70000" contrast="-70000"/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91" b="102"/>
                  <a:stretch/>
                </pic:blipFill>
                <pic:spPr bwMode="auto">
                  <a:xfrm>
                    <a:off x="0" y="0"/>
                    <a:ext cx="5920352" cy="851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64">
      <w:br/>
    </w:r>
  </w:p>
  <w:p w14:paraId="1DFE7118" w14:textId="77777777" w:rsidR="007E26ED" w:rsidRPr="00A47364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</w:pPr>
    <w:r w:rsidRPr="00A47364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>EIT Food InfraBooster</w:t>
    </w:r>
  </w:p>
  <w:p w14:paraId="4545602A" w14:textId="77777777" w:rsidR="00A47364" w:rsidRDefault="00A47364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" w:hAnsi="Titillium Web"/>
        <w:color w:val="002060"/>
        <w:kern w:val="24"/>
        <w:sz w:val="21"/>
        <w:szCs w:val="21"/>
        <w:lang w:val="en-US"/>
      </w:rPr>
    </w:pPr>
  </w:p>
  <w:p w14:paraId="1186F8D0" w14:textId="77777777" w:rsidR="007E26ED" w:rsidRPr="007E26ED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" w:hAnsi="Titillium Web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55A"/>
    <w:multiLevelType w:val="hybridMultilevel"/>
    <w:tmpl w:val="5B844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34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1"/>
    <w:rsid w:val="00015332"/>
    <w:rsid w:val="000C76F8"/>
    <w:rsid w:val="000E6E1B"/>
    <w:rsid w:val="00122F9D"/>
    <w:rsid w:val="00200F5D"/>
    <w:rsid w:val="00231159"/>
    <w:rsid w:val="00277DF7"/>
    <w:rsid w:val="00363F6B"/>
    <w:rsid w:val="00364479"/>
    <w:rsid w:val="003E6554"/>
    <w:rsid w:val="0051102B"/>
    <w:rsid w:val="00580515"/>
    <w:rsid w:val="007E26ED"/>
    <w:rsid w:val="007F7D0E"/>
    <w:rsid w:val="008201F6"/>
    <w:rsid w:val="00853D40"/>
    <w:rsid w:val="008671CF"/>
    <w:rsid w:val="008B5018"/>
    <w:rsid w:val="0092510D"/>
    <w:rsid w:val="00992783"/>
    <w:rsid w:val="009E3ED5"/>
    <w:rsid w:val="00A47364"/>
    <w:rsid w:val="00B04841"/>
    <w:rsid w:val="00B70781"/>
    <w:rsid w:val="00B97CAE"/>
    <w:rsid w:val="00BF70B2"/>
    <w:rsid w:val="00C82F86"/>
    <w:rsid w:val="00CA00B8"/>
    <w:rsid w:val="00CF07B4"/>
    <w:rsid w:val="00E91C68"/>
    <w:rsid w:val="00F90D96"/>
    <w:rsid w:val="00FB1A54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025D"/>
  <w15:chartTrackingRefBased/>
  <w15:docId w15:val="{DB7E4A3A-F707-42DB-A26A-4740A2E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E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ED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7E2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6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736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tfood.eu/projects/infrabooster/infrabooster-found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itfood.eu/regional-innovation-sche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rabooster@wz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eitfood.eu/our-courses/infraboos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tfood.eu/projects/infraboost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ma\OneDrive\Desktop\InfraBooster%20Foundation%20-%20Hu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C:\Users\mesma\OneDrive\Desktop\InfraBooster Foundation - Hub.dotx</Template>
  <TotalTime>4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Kotowska</cp:lastModifiedBy>
  <cp:revision>5</cp:revision>
  <cp:lastPrinted>2023-04-17T11:51:00Z</cp:lastPrinted>
  <dcterms:created xsi:type="dcterms:W3CDTF">2023-08-02T11:45:00Z</dcterms:created>
  <dcterms:modified xsi:type="dcterms:W3CDTF">2024-01-17T13:35:00Z</dcterms:modified>
</cp:coreProperties>
</file>