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A7F5" w14:textId="097C5CED" w:rsidR="00F7262A" w:rsidRDefault="00FA3911" w:rsidP="00FA3911">
      <w:pPr>
        <w:pStyle w:val="Agenda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5F5F5F" w:themeColor="text2"/>
          <w:bdr w:val="none" w:sz="0" w:space="0" w:color="auto"/>
          <w:lang w:val="en-US" w:eastAsia="en-US"/>
        </w:rPr>
      </w:pPr>
      <w:r w:rsidRPr="00AB221B">
        <w:rPr>
          <w:noProof/>
          <w:color w:val="5F5F5F" w:themeColor="text2"/>
          <w:bdr w:val="none" w:sz="0" w:space="0" w:color="auto"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01EDD6C" wp14:editId="0C4EB736">
                <wp:simplePos x="0" y="0"/>
                <wp:positionH relativeFrom="margin">
                  <wp:posOffset>-3810</wp:posOffset>
                </wp:positionH>
                <wp:positionV relativeFrom="page">
                  <wp:posOffset>213360</wp:posOffset>
                </wp:positionV>
                <wp:extent cx="4503420" cy="6858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9B795B" w14:textId="6EB6CCB7" w:rsidR="00F7262A" w:rsidRPr="009454AC" w:rsidRDefault="00F7262A" w:rsidP="00F7262A">
                            <w:pPr>
                              <w:pStyle w:val="AgendaHeadings"/>
                              <w:rPr>
                                <w:rFonts w:ascii="Avenir Next LT Pro" w:hAnsi="Avenir Next LT Pro"/>
                                <w:sz w:val="40"/>
                                <w:szCs w:val="44"/>
                              </w:rPr>
                            </w:pPr>
                            <w:r w:rsidRPr="009454AC">
                              <w:rPr>
                                <w:rFonts w:ascii="Avenir Next LT Pro" w:hAnsi="Avenir Next LT Pro"/>
                                <w:sz w:val="40"/>
                                <w:szCs w:val="44"/>
                              </w:rPr>
                              <w:t>Material Delivery</w:t>
                            </w:r>
                            <w:r w:rsidR="00C85F50">
                              <w:rPr>
                                <w:rFonts w:ascii="Avenir Next LT Pro" w:hAnsi="Avenir Next LT Pro"/>
                                <w:sz w:val="40"/>
                                <w:szCs w:val="44"/>
                              </w:rPr>
                              <w:t>/Collection</w:t>
                            </w:r>
                            <w:r w:rsidRPr="009454AC">
                              <w:rPr>
                                <w:rFonts w:ascii="Avenir Next LT Pro" w:hAnsi="Avenir Next LT Pro"/>
                                <w:sz w:val="40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EDD6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3pt;margin-top:16.8pt;width:354.6pt;height:54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" filled="f" stroked="f" strokeweight="1pt">
                <v:stroke miterlimit="4"/>
                <v:textbox inset="4pt,4pt,4pt,4pt">
                  <w:txbxContent>
                    <w:p w14:paraId="449B795B" w14:textId="6EB6CCB7" w:rsidR="00F7262A" w:rsidRPr="009454AC" w:rsidRDefault="00F7262A" w:rsidP="00F7262A">
                      <w:pPr>
                        <w:pStyle w:val="AgendaHeadings"/>
                        <w:rPr>
                          <w:rFonts w:ascii="Avenir Next LT Pro" w:hAnsi="Avenir Next LT Pro"/>
                          <w:sz w:val="40"/>
                          <w:szCs w:val="44"/>
                        </w:rPr>
                      </w:pPr>
                      <w:r w:rsidRPr="009454AC">
                        <w:rPr>
                          <w:rFonts w:ascii="Avenir Next LT Pro" w:hAnsi="Avenir Next LT Pro"/>
                          <w:sz w:val="40"/>
                          <w:szCs w:val="44"/>
                        </w:rPr>
                        <w:t>Material Delivery</w:t>
                      </w:r>
                      <w:r w:rsidR="00C85F50">
                        <w:rPr>
                          <w:rFonts w:ascii="Avenir Next LT Pro" w:hAnsi="Avenir Next LT Pro"/>
                          <w:sz w:val="40"/>
                          <w:szCs w:val="44"/>
                        </w:rPr>
                        <w:t>/Collection</w:t>
                      </w:r>
                      <w:r w:rsidRPr="009454AC">
                        <w:rPr>
                          <w:rFonts w:ascii="Avenir Next LT Pro" w:hAnsi="Avenir Next LT Pro"/>
                          <w:sz w:val="40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F7262A" w:rsidRPr="00AB221B">
        <w:rPr>
          <w:color w:val="5F5F5F" w:themeColor="text2"/>
          <w:bdr w:val="none" w:sz="0" w:space="0" w:color="auto"/>
          <w:lang w:val="en-US" w:eastAsia="en-US"/>
        </w:rPr>
        <w:t>D</w:t>
      </w:r>
      <w:r w:rsidR="00AB221B" w:rsidRPr="00AB221B">
        <w:rPr>
          <w:color w:val="5F5F5F" w:themeColor="text2"/>
          <w:bdr w:val="none" w:sz="0" w:space="0" w:color="auto"/>
          <w:lang w:val="en-US" w:eastAsia="en-US"/>
        </w:rPr>
        <w:t>elivery Date</w:t>
      </w:r>
      <w:r w:rsidR="00F7262A" w:rsidRPr="00AB221B">
        <w:rPr>
          <w:color w:val="5F5F5F" w:themeColor="text2"/>
          <w:bdr w:val="none" w:sz="0" w:space="0" w:color="auto"/>
          <w:lang w:val="en-US" w:eastAsia="en-US"/>
        </w:rPr>
        <w:t>:</w:t>
      </w:r>
      <w:r w:rsidR="00F7262A" w:rsidRPr="009454AC">
        <w:rPr>
          <w:color w:val="5F5F5F" w:themeColor="text2"/>
          <w:sz w:val="20"/>
          <w:szCs w:val="20"/>
          <w:bdr w:val="none" w:sz="0" w:space="0" w:color="auto"/>
          <w:lang w:val="en-US" w:eastAsia="en-US"/>
        </w:rPr>
        <w:t xml:space="preserve">           </w:t>
      </w:r>
      <w:r w:rsidR="00F7262A" w:rsidRPr="00232501">
        <w:rPr>
          <w:color w:val="5F5F5F" w:themeColor="text2"/>
          <w:bdr w:val="none" w:sz="0" w:space="0" w:color="auto"/>
          <w:lang w:val="en-US" w:eastAsia="en-US"/>
        </w:rPr>
        <w:t xml:space="preserve">/       /     </w:t>
      </w:r>
      <w:r w:rsidR="00F7262A">
        <w:rPr>
          <w:color w:val="5F5F5F" w:themeColor="text2"/>
          <w:bdr w:val="none" w:sz="0" w:space="0" w:color="auto"/>
          <w:lang w:val="en-US" w:eastAsia="en-US"/>
        </w:rPr>
        <w:tab/>
      </w:r>
      <w:r w:rsidR="00F7262A">
        <w:rPr>
          <w:color w:val="5F5F5F" w:themeColor="text2"/>
          <w:bdr w:val="none" w:sz="0" w:space="0" w:color="auto"/>
          <w:lang w:val="en-US" w:eastAsia="en-US"/>
        </w:rPr>
        <w:tab/>
      </w:r>
      <w:r w:rsidR="00AB221B" w:rsidRPr="00AB221B">
        <w:rPr>
          <w:color w:val="5F5F5F" w:themeColor="text2"/>
          <w:bdr w:val="none" w:sz="0" w:space="0" w:color="auto"/>
          <w:lang w:val="en-US" w:eastAsia="en-US"/>
        </w:rPr>
        <w:t>T</w:t>
      </w:r>
      <w:r w:rsidR="00AB221B">
        <w:rPr>
          <w:color w:val="5F5F5F" w:themeColor="text2"/>
          <w:bdr w:val="none" w:sz="0" w:space="0" w:color="auto"/>
          <w:lang w:val="en-US" w:eastAsia="en-US"/>
        </w:rPr>
        <w:t>ime:</w:t>
      </w:r>
      <w:r w:rsidR="00F7262A">
        <w:rPr>
          <w:color w:val="5F5F5F" w:themeColor="text2"/>
          <w:bdr w:val="none" w:sz="0" w:space="0" w:color="auto"/>
          <w:lang w:val="en-US" w:eastAsia="en-US"/>
        </w:rPr>
        <w:tab/>
      </w:r>
      <w:r w:rsidR="00F7262A">
        <w:rPr>
          <w:color w:val="5F5F5F" w:themeColor="text2"/>
          <w:bdr w:val="none" w:sz="0" w:space="0" w:color="auto"/>
          <w:lang w:val="en-US" w:eastAsia="en-US"/>
        </w:rPr>
        <w:tab/>
      </w:r>
      <w:r w:rsidR="00AB221B">
        <w:rPr>
          <w:color w:val="5F5F5F" w:themeColor="text2"/>
          <w:bdr w:val="none" w:sz="0" w:space="0" w:color="auto"/>
          <w:lang w:val="en-US" w:eastAsia="en-US"/>
        </w:rPr>
        <w:tab/>
      </w:r>
      <w:r w:rsidR="00AB221B">
        <w:rPr>
          <w:color w:val="5F5F5F" w:themeColor="text2"/>
          <w:bdr w:val="none" w:sz="0" w:space="0" w:color="auto"/>
          <w:lang w:val="en-US" w:eastAsia="en-US"/>
        </w:rPr>
        <w:tab/>
        <w:t xml:space="preserve">    </w:t>
      </w:r>
      <w:r w:rsidR="00F7262A" w:rsidRPr="00AB221B">
        <w:rPr>
          <w:color w:val="5F5F5F" w:themeColor="text2"/>
          <w:bdr w:val="none" w:sz="0" w:space="0" w:color="auto"/>
          <w:lang w:val="en-US" w:eastAsia="en-US"/>
        </w:rPr>
        <w:t>THE AGENDA Purchase Order</w:t>
      </w:r>
      <w:r w:rsidR="009454AC" w:rsidRPr="00AB221B">
        <w:rPr>
          <w:color w:val="5F5F5F" w:themeColor="text2"/>
          <w:bdr w:val="none" w:sz="0" w:space="0" w:color="auto"/>
          <w:lang w:val="en-US" w:eastAsia="en-US"/>
        </w:rPr>
        <w:t xml:space="preserve"> # </w:t>
      </w:r>
      <w:r w:rsidR="009454AC">
        <w:rPr>
          <w:color w:val="5F5F5F" w:themeColor="text2"/>
          <w:bdr w:val="none" w:sz="0" w:space="0" w:color="auto"/>
          <w:lang w:val="en-US" w:eastAsia="en-US"/>
        </w:rPr>
        <w:t>_</w:t>
      </w:r>
      <w:r w:rsidR="00F7262A">
        <w:rPr>
          <w:color w:val="5F5F5F" w:themeColor="text2"/>
          <w:bdr w:val="none" w:sz="0" w:space="0" w:color="auto"/>
          <w:lang w:val="en-US" w:eastAsia="en-US"/>
        </w:rPr>
        <w:t>_________</w:t>
      </w:r>
    </w:p>
    <w:p w14:paraId="71181E17" w14:textId="77777777" w:rsidR="00F7262A" w:rsidRPr="00F7262A" w:rsidRDefault="00F7262A" w:rsidP="00F7262A">
      <w:pPr>
        <w:pStyle w:val="AgendaBody"/>
        <w:rPr>
          <w:sz w:val="12"/>
          <w:szCs w:val="12"/>
          <w:lang w:val="en-US" w:eastAsia="en-US"/>
        </w:rPr>
      </w:pPr>
    </w:p>
    <w:tbl>
      <w:tblPr>
        <w:tblStyle w:val="TableGrid"/>
        <w:tblpPr w:leftFromText="180" w:rightFromText="180" w:vertAnchor="text" w:horzAnchor="margin" w:tblpXSpec="center" w:tblpY="60"/>
        <w:tblW w:w="11091" w:type="dxa"/>
        <w:tblInd w:w="0" w:type="dxa"/>
        <w:tblLook w:val="04A0" w:firstRow="1" w:lastRow="0" w:firstColumn="1" w:lastColumn="0" w:noHBand="0" w:noVBand="1"/>
      </w:tblPr>
      <w:tblGrid>
        <w:gridCol w:w="2830"/>
        <w:gridCol w:w="2565"/>
        <w:gridCol w:w="2880"/>
        <w:gridCol w:w="2816"/>
      </w:tblGrid>
      <w:tr w:rsidR="00F7262A" w14:paraId="46AE0921" w14:textId="77777777" w:rsidTr="00F7262A">
        <w:tc>
          <w:tcPr>
            <w:tcW w:w="1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 w:themeFill="text2"/>
            <w:vAlign w:val="center"/>
            <w:hideMark/>
          </w:tcPr>
          <w:p w14:paraId="7D1CC220" w14:textId="77777777" w:rsidR="00F7262A" w:rsidRDefault="00F7262A" w:rsidP="00F7262A">
            <w:pPr>
              <w:pStyle w:val="AgendaSubtitle"/>
              <w:jc w:val="center"/>
              <w:rPr>
                <w:color w:val="EBEBEB" w:themeColor="accent2"/>
              </w:rPr>
            </w:pPr>
            <w:r w:rsidRPr="00E50096">
              <w:rPr>
                <w:color w:val="EBEBEB" w:themeColor="accent2"/>
              </w:rPr>
              <w:t xml:space="preserve">Property/Material </w:t>
            </w:r>
            <w:r>
              <w:rPr>
                <w:color w:val="EBEBEB" w:themeColor="accent2"/>
              </w:rPr>
              <w:t>Delivery Form</w:t>
            </w:r>
            <w:r w:rsidRPr="00663D20">
              <w:rPr>
                <w:color w:val="EBEBEB" w:themeColor="accent2"/>
              </w:rPr>
              <w:t xml:space="preserve"> </w:t>
            </w:r>
            <w:r>
              <w:rPr>
                <w:color w:val="EBEBEB" w:themeColor="accent2"/>
              </w:rPr>
              <w:t>Details</w:t>
            </w:r>
          </w:p>
          <w:p w14:paraId="5350327F" w14:textId="77777777" w:rsidR="00F7262A" w:rsidRPr="00663D20" w:rsidRDefault="00F7262A" w:rsidP="00F7262A">
            <w:pPr>
              <w:pStyle w:val="AgendaBody"/>
              <w:rPr>
                <w:b/>
                <w:color w:val="EBEBEB" w:themeColor="accent2"/>
              </w:rPr>
            </w:pPr>
          </w:p>
        </w:tc>
      </w:tr>
      <w:tr w:rsidR="00F7262A" w14:paraId="7C06B500" w14:textId="77777777" w:rsidTr="001101AD">
        <w:trPr>
          <w:trHeight w:val="38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0C69" w14:textId="77777777" w:rsidR="00F7262A" w:rsidRPr="00663D20" w:rsidRDefault="00F7262A" w:rsidP="00F7262A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DELIVERY TO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CE51" w14:textId="77777777" w:rsidR="00F7262A" w:rsidRPr="00663D20" w:rsidRDefault="00F7262A" w:rsidP="00F7262A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SUPPLIER/</w:t>
            </w:r>
            <w:r w:rsidRPr="00663D20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COMPANY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DFC7" w14:textId="77777777" w:rsidR="00F7262A" w:rsidRPr="00663D20" w:rsidRDefault="00F7262A" w:rsidP="00F7262A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DELIVERED BY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B3C7" w14:textId="77777777" w:rsidR="00F7262A" w:rsidRPr="00663D20" w:rsidRDefault="00F7262A" w:rsidP="00F7262A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  <w:r w:rsidRPr="00663D20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SIGNATURE</w:t>
            </w:r>
          </w:p>
        </w:tc>
      </w:tr>
      <w:tr w:rsidR="00F7262A" w14:paraId="13819C59" w14:textId="77777777" w:rsidTr="00C875D7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CDCB" w14:textId="77777777" w:rsidR="00F7262A" w:rsidRPr="00663D20" w:rsidRDefault="00F7262A" w:rsidP="00F7262A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A3E9" w14:textId="77777777" w:rsidR="00F7262A" w:rsidRPr="00663D20" w:rsidRDefault="00F7262A" w:rsidP="00F7262A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035" w14:textId="77777777" w:rsidR="00F7262A" w:rsidRPr="00663D20" w:rsidRDefault="00F7262A" w:rsidP="00F7262A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AD92" w14:textId="77777777" w:rsidR="00F7262A" w:rsidRPr="00663D20" w:rsidRDefault="00F7262A" w:rsidP="00F7262A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</w:tr>
    </w:tbl>
    <w:p w14:paraId="7E01145A" w14:textId="77777777" w:rsidR="00F7262A" w:rsidRPr="00663D20" w:rsidRDefault="00F7262A" w:rsidP="00F7262A">
      <w:pPr>
        <w:pStyle w:val="AgendaSubtitle"/>
        <w:rPr>
          <w:bCs/>
          <w:sz w:val="18"/>
          <w:szCs w:val="20"/>
          <w:lang w:val="en-GB"/>
        </w:rPr>
      </w:pPr>
    </w:p>
    <w:p w14:paraId="0A76C34D" w14:textId="77777777" w:rsidR="00F7262A" w:rsidRDefault="00F7262A" w:rsidP="00F7262A">
      <w:pPr>
        <w:pStyle w:val="AgendaSubtitle"/>
        <w:rPr>
          <w:noProof/>
        </w:rPr>
      </w:pPr>
      <w:r w:rsidRPr="00307DA0">
        <w:rPr>
          <w:bCs/>
          <w:sz w:val="24"/>
          <w:szCs w:val="28"/>
          <w:lang w:val="en-GB"/>
        </w:rPr>
        <w:t xml:space="preserve">The </w:t>
      </w:r>
      <w:r>
        <w:rPr>
          <w:bCs/>
          <w:sz w:val="24"/>
          <w:szCs w:val="28"/>
          <w:lang w:val="en-GB"/>
        </w:rPr>
        <w:t>above-mentioned Supplier/Company</w:t>
      </w:r>
      <w:r w:rsidRPr="00307DA0">
        <w:rPr>
          <w:bCs/>
          <w:sz w:val="24"/>
          <w:szCs w:val="28"/>
          <w:lang w:val="en-GB"/>
        </w:rPr>
        <w:t xml:space="preserve"> </w:t>
      </w:r>
      <w:r>
        <w:rPr>
          <w:bCs/>
          <w:sz w:val="24"/>
          <w:szCs w:val="28"/>
          <w:lang w:val="en-GB"/>
        </w:rPr>
        <w:t>has</w:t>
      </w:r>
      <w:r w:rsidRPr="00307DA0">
        <w:rPr>
          <w:bCs/>
          <w:sz w:val="24"/>
          <w:szCs w:val="28"/>
          <w:lang w:val="en-GB"/>
        </w:rPr>
        <w:t xml:space="preserve"> </w:t>
      </w:r>
      <w:r>
        <w:rPr>
          <w:bCs/>
          <w:sz w:val="24"/>
          <w:szCs w:val="28"/>
          <w:lang w:val="en-GB"/>
        </w:rPr>
        <w:t>delivered</w:t>
      </w:r>
      <w:r w:rsidRPr="00307DA0">
        <w:rPr>
          <w:bCs/>
          <w:sz w:val="24"/>
          <w:szCs w:val="28"/>
          <w:lang w:val="en-GB"/>
        </w:rPr>
        <w:t xml:space="preserve"> the described item</w:t>
      </w:r>
      <w:r>
        <w:rPr>
          <w:bCs/>
          <w:sz w:val="24"/>
          <w:szCs w:val="28"/>
          <w:lang w:val="en-GB"/>
        </w:rPr>
        <w:t>(</w:t>
      </w:r>
      <w:r w:rsidRPr="00307DA0">
        <w:rPr>
          <w:bCs/>
          <w:sz w:val="24"/>
          <w:szCs w:val="28"/>
          <w:lang w:val="en-GB"/>
        </w:rPr>
        <w:t>s</w:t>
      </w:r>
      <w:r>
        <w:rPr>
          <w:bCs/>
          <w:sz w:val="24"/>
          <w:szCs w:val="28"/>
          <w:lang w:val="en-GB"/>
        </w:rPr>
        <w:t>)</w:t>
      </w:r>
      <w:r w:rsidRPr="00307DA0">
        <w:rPr>
          <w:bCs/>
          <w:sz w:val="24"/>
          <w:szCs w:val="28"/>
          <w:lang w:val="en-GB"/>
        </w:rPr>
        <w:t xml:space="preserve"> </w:t>
      </w:r>
      <w:r>
        <w:rPr>
          <w:bCs/>
          <w:sz w:val="24"/>
          <w:szCs w:val="28"/>
          <w:lang w:val="en-GB"/>
        </w:rPr>
        <w:t>to</w:t>
      </w:r>
      <w:r w:rsidRPr="00307DA0">
        <w:rPr>
          <w:bCs/>
          <w:sz w:val="24"/>
          <w:szCs w:val="28"/>
          <w:lang w:val="en-GB"/>
        </w:rPr>
        <w:t xml:space="preserve"> the</w:t>
      </w:r>
      <w:r>
        <w:rPr>
          <w:noProof/>
        </w:rPr>
        <w:t xml:space="preserve"> Company:</w:t>
      </w:r>
    </w:p>
    <w:p w14:paraId="092F052B" w14:textId="77777777" w:rsidR="00F7262A" w:rsidRPr="00663D20" w:rsidRDefault="00F7262A" w:rsidP="00F7262A">
      <w:pPr>
        <w:pStyle w:val="AgendaBody"/>
        <w:rPr>
          <w:sz w:val="8"/>
          <w:szCs w:val="8"/>
        </w:rPr>
      </w:pPr>
    </w:p>
    <w:tbl>
      <w:tblPr>
        <w:tblStyle w:val="TableGrid"/>
        <w:tblW w:w="1102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1276"/>
        <w:gridCol w:w="5222"/>
      </w:tblGrid>
      <w:tr w:rsidR="00AB221B" w14:paraId="5BE2A46A" w14:textId="77777777" w:rsidTr="00AB221B">
        <w:trPr>
          <w:trHeight w:val="63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accent1"/>
            <w:vAlign w:val="center"/>
            <w:hideMark/>
          </w:tcPr>
          <w:p w14:paraId="6BE5EBD4" w14:textId="3655A102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I</w:t>
            </w:r>
            <w:r w:rsidR="00AB221B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tem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accent1"/>
            <w:vAlign w:val="center"/>
          </w:tcPr>
          <w:p w14:paraId="6E952078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  <w:r w:rsidRPr="008201F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QTY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 Ordered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accent1"/>
            <w:vAlign w:val="center"/>
            <w:hideMark/>
          </w:tcPr>
          <w:p w14:paraId="6A0B908E" w14:textId="77777777" w:rsidR="00F7262A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  <w:r w:rsidRPr="008201F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QTY</w:t>
            </w:r>
          </w:p>
          <w:p w14:paraId="58B58641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Delivered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accent1"/>
            <w:vAlign w:val="center"/>
          </w:tcPr>
          <w:p w14:paraId="46EC5051" w14:textId="77777777" w:rsidR="00F7262A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  <w:r w:rsidRPr="008201F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QTY</w:t>
            </w:r>
          </w:p>
          <w:p w14:paraId="72D2120F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Outstanding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 w:themeFill="accent1"/>
            <w:vAlign w:val="center"/>
            <w:hideMark/>
          </w:tcPr>
          <w:p w14:paraId="000BB31A" w14:textId="2F1EE06D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  <w:r w:rsidRPr="008201F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I</w:t>
            </w:r>
            <w:r w:rsidR="00AB221B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tem</w:t>
            </w:r>
            <w:r w:rsidRPr="008201F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/D</w:t>
            </w:r>
            <w:r w:rsidR="00AB221B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escription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 (</w:t>
            </w:r>
            <w:r w:rsidR="00AB221B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m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ake/</w:t>
            </w:r>
            <w:r w:rsidR="00AB221B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m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odel/</w:t>
            </w:r>
            <w:proofErr w:type="spellStart"/>
            <w:r w:rsidR="00AB221B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c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olor</w:t>
            </w:r>
            <w:proofErr w:type="spellEnd"/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/Sr# </w:t>
            </w:r>
            <w:r w:rsidRPr="00723B7A">
              <w:rPr>
                <w:rFonts w:cs="Tahoma"/>
                <w:color w:val="5F5F5F" w:themeColor="text2"/>
                <w:sz w:val="20"/>
                <w:szCs w:val="20"/>
                <w:u w:val="single"/>
                <w:lang w:val="en-GB"/>
              </w:rPr>
              <w:t>If Applicable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)</w:t>
            </w:r>
          </w:p>
        </w:tc>
      </w:tr>
      <w:tr w:rsidR="00AB221B" w14:paraId="7BB68CB7" w14:textId="77777777" w:rsidTr="00C875D7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6AA6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3840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AFD6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949C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05C7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AB221B" w14:paraId="2F18AF6F" w14:textId="77777777" w:rsidTr="00C875D7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3820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2EFFA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272E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F5FD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C26C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AB221B" w14:paraId="54F8E385" w14:textId="77777777" w:rsidTr="00C875D7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F516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3CF0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84E6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50DB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D193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AB221B" w14:paraId="3C39085F" w14:textId="77777777" w:rsidTr="00C875D7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4D77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BA81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AC78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6DFB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0FB8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AB221B" w14:paraId="1572CA80" w14:textId="77777777" w:rsidTr="00C875D7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E82B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BAA6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440D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98714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FABB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AB221B" w14:paraId="438D8DD8" w14:textId="77777777" w:rsidTr="00C875D7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5351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05EC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EAC0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EB48B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2ECE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AB221B" w14:paraId="35A7F172" w14:textId="77777777" w:rsidTr="00C875D7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A98C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44C9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C690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6393C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921C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AB221B" w14:paraId="39630EBC" w14:textId="77777777" w:rsidTr="00C875D7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5B43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8D8E1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0AC7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425E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F454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</w:tr>
      <w:tr w:rsidR="00AB221B" w14:paraId="03EFD361" w14:textId="77777777" w:rsidTr="00C875D7">
        <w:trPr>
          <w:trHeight w:val="3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B0A5" w14:textId="77777777" w:rsidR="00F7262A" w:rsidRPr="008201F6" w:rsidRDefault="00F7262A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8E6D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8EF7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6961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8B4C" w14:textId="77777777" w:rsidR="00F7262A" w:rsidRDefault="00F7262A" w:rsidP="006F51E5">
            <w:pPr>
              <w:spacing w:after="0" w:line="240" w:lineRule="auto"/>
              <w:rPr>
                <w:rFonts w:cs="Tahoma"/>
                <w:sz w:val="20"/>
                <w:szCs w:val="20"/>
                <w:lang w:val="en-GB"/>
              </w:rPr>
            </w:pPr>
          </w:p>
        </w:tc>
      </w:tr>
    </w:tbl>
    <w:p w14:paraId="39692FAD" w14:textId="77777777" w:rsidR="00F7262A" w:rsidRPr="008201F6" w:rsidRDefault="00F7262A" w:rsidP="00F7262A">
      <w:pPr>
        <w:pStyle w:val="AgendaBody"/>
      </w:pPr>
    </w:p>
    <w:tbl>
      <w:tblPr>
        <w:tblStyle w:val="TableGrid"/>
        <w:tblW w:w="11080" w:type="dxa"/>
        <w:jc w:val="center"/>
        <w:tblInd w:w="0" w:type="dxa"/>
        <w:tblLook w:val="04A0" w:firstRow="1" w:lastRow="0" w:firstColumn="1" w:lastColumn="0" w:noHBand="0" w:noVBand="1"/>
      </w:tblPr>
      <w:tblGrid>
        <w:gridCol w:w="11080"/>
      </w:tblGrid>
      <w:tr w:rsidR="00F7262A" w:rsidRPr="00550EDA" w14:paraId="0326E66D" w14:textId="77777777" w:rsidTr="0080281B">
        <w:trPr>
          <w:trHeight w:val="261"/>
          <w:jc w:val="center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 w:themeFill="text2"/>
            <w:vAlign w:val="center"/>
            <w:hideMark/>
          </w:tcPr>
          <w:p w14:paraId="1356C742" w14:textId="53ECE90E" w:rsidR="00F7262A" w:rsidRPr="008201F6" w:rsidRDefault="00F7262A" w:rsidP="006F51E5">
            <w:pPr>
              <w:pStyle w:val="AgendaSubtitle"/>
              <w:jc w:val="center"/>
              <w:rPr>
                <w:color w:val="EBEBEB" w:themeColor="accent2"/>
              </w:rPr>
            </w:pPr>
            <w:r>
              <w:rPr>
                <w:color w:val="EBEBEB" w:themeColor="accent2"/>
              </w:rPr>
              <w:t>Additional Remarks for</w:t>
            </w:r>
            <w:r w:rsidRPr="008201F6">
              <w:rPr>
                <w:color w:val="EBEBEB" w:themeColor="accent2"/>
              </w:rPr>
              <w:t xml:space="preserve"> Material</w:t>
            </w:r>
            <w:r>
              <w:rPr>
                <w:color w:val="EBEBEB" w:themeColor="accent2"/>
              </w:rPr>
              <w:t xml:space="preserve"> Delivered</w:t>
            </w:r>
          </w:p>
        </w:tc>
      </w:tr>
      <w:tr w:rsidR="001101AD" w14:paraId="11ABEA2A" w14:textId="77777777" w:rsidTr="00125115">
        <w:trPr>
          <w:trHeight w:val="800"/>
          <w:jc w:val="center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2A6F6" w14:textId="77777777" w:rsidR="001101AD" w:rsidRDefault="001101AD" w:rsidP="006F51E5">
            <w:pPr>
              <w:spacing w:after="0" w:line="240" w:lineRule="auto"/>
              <w:rPr>
                <w:rFonts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170E2B" w14:paraId="50B458E1" w14:textId="77777777" w:rsidTr="00C875D7">
        <w:trPr>
          <w:trHeight w:val="570"/>
          <w:jc w:val="center"/>
        </w:trPr>
        <w:tc>
          <w:tcPr>
            <w:tcW w:w="1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9D2B" w14:textId="5C3173A7" w:rsidR="00170E2B" w:rsidRDefault="006746F4" w:rsidP="006F51E5">
            <w:pPr>
              <w:spacing w:after="0" w:line="240" w:lineRule="auto"/>
              <w:rPr>
                <w:rFonts w:cs="Tahoma"/>
                <w:b/>
                <w:color w:val="000000" w:themeColor="text1"/>
                <w:sz w:val="24"/>
                <w:szCs w:val="24"/>
              </w:rPr>
            </w:pPr>
            <w:r w:rsidRPr="00177B86"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Please note:</w:t>
            </w:r>
            <w:r w:rsidRPr="00177B8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 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Supplier is</w:t>
            </w:r>
            <w:r w:rsidRPr="00177B8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 responsible for 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filling &amp; </w:t>
            </w:r>
            <w:r w:rsidRPr="00177B8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ensuring 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material delivery</w:t>
            </w:r>
            <w:r w:rsidR="001B2ECC">
              <w:rPr>
                <w:rFonts w:cs="Tahoma"/>
                <w:color w:val="5F5F5F" w:themeColor="text2"/>
                <w:sz w:val="20"/>
                <w:szCs w:val="20"/>
              </w:rPr>
              <w:t>collection</w:t>
            </w:r>
            <w:r w:rsidRPr="00177B8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 form are completed for items 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which will be delivered to the</w:t>
            </w:r>
            <w:r w:rsidRPr="00177B8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 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Company</w:t>
            </w:r>
            <w:r w:rsidRPr="00177B8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. 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Security</w:t>
            </w:r>
            <w:r w:rsidRPr="00177B8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 will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 VERIFY the items &amp;</w:t>
            </w:r>
            <w:r w:rsidRPr="00177B86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 hold the 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delivery form for </w:t>
            </w:r>
            <w:r w:rsidR="001B2ECC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collection &amp; </w:t>
            </w:r>
            <w:r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tracking purposes.</w:t>
            </w:r>
          </w:p>
        </w:tc>
      </w:tr>
    </w:tbl>
    <w:p w14:paraId="56B90F31" w14:textId="77777777" w:rsidR="00F7262A" w:rsidRPr="0080281B" w:rsidRDefault="00F7262A" w:rsidP="00170E2B">
      <w:pPr>
        <w:pStyle w:val="AgendaSubtitle"/>
        <w:rPr>
          <w:noProof/>
          <w:sz w:val="16"/>
          <w:szCs w:val="16"/>
          <w:lang w:val="en-US"/>
        </w:rPr>
      </w:pPr>
    </w:p>
    <w:p w14:paraId="1488C191" w14:textId="77777777" w:rsidR="00F7262A" w:rsidRDefault="00F7262A" w:rsidP="00F7262A">
      <w:pPr>
        <w:spacing w:after="0" w:line="240" w:lineRule="auto"/>
        <w:rPr>
          <w:sz w:val="6"/>
          <w:szCs w:val="6"/>
          <w:lang w:val="en-GB"/>
        </w:rPr>
      </w:pPr>
    </w:p>
    <w:p w14:paraId="5D768754" w14:textId="77777777" w:rsidR="00F7262A" w:rsidRDefault="00F7262A" w:rsidP="00F7262A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"/>
        <w:tblW w:w="11083" w:type="dxa"/>
        <w:jc w:val="center"/>
        <w:tblInd w:w="0" w:type="dxa"/>
        <w:tblLook w:val="04A0" w:firstRow="1" w:lastRow="0" w:firstColumn="1" w:lastColumn="0" w:noHBand="0" w:noVBand="1"/>
      </w:tblPr>
      <w:tblGrid>
        <w:gridCol w:w="2289"/>
        <w:gridCol w:w="4369"/>
        <w:gridCol w:w="1417"/>
        <w:gridCol w:w="1575"/>
        <w:gridCol w:w="1433"/>
      </w:tblGrid>
      <w:tr w:rsidR="00F7262A" w14:paraId="59B58112" w14:textId="77777777" w:rsidTr="0080281B">
        <w:trPr>
          <w:trHeight w:val="285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5F5F" w:themeFill="text2"/>
            <w:vAlign w:val="center"/>
            <w:hideMark/>
          </w:tcPr>
          <w:p w14:paraId="27328F70" w14:textId="57FF6968" w:rsidR="00F7262A" w:rsidRDefault="00F7262A" w:rsidP="006F51E5">
            <w:pPr>
              <w:pStyle w:val="AgendaSubtitle"/>
              <w:jc w:val="center"/>
              <w:rPr>
                <w:color w:val="EBEBEB" w:themeColor="accent2"/>
              </w:rPr>
            </w:pPr>
            <w:r>
              <w:rPr>
                <w:color w:val="EBEBEB" w:themeColor="accent2"/>
              </w:rPr>
              <w:t>COMPANY CONFIRMATION</w:t>
            </w:r>
            <w:r w:rsidRPr="008201F6">
              <w:rPr>
                <w:color w:val="EBEBEB" w:themeColor="accent2"/>
              </w:rPr>
              <w:t xml:space="preserve"> FOR MATERIAL</w:t>
            </w:r>
            <w:r>
              <w:rPr>
                <w:color w:val="EBEBEB" w:themeColor="accent2"/>
              </w:rPr>
              <w:t xml:space="preserve"> DELIVERY</w:t>
            </w:r>
            <w:r w:rsidR="0023390C">
              <w:rPr>
                <w:color w:val="EBEBEB" w:themeColor="accent2"/>
              </w:rPr>
              <w:t xml:space="preserve"> &amp; SUPPLIER COLLECTION</w:t>
            </w:r>
          </w:p>
        </w:tc>
      </w:tr>
      <w:tr w:rsidR="00C35D4D" w:rsidRPr="008201F6" w14:paraId="6854DDB1" w14:textId="77777777" w:rsidTr="00C875D7">
        <w:trPr>
          <w:trHeight w:val="30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7106" w14:textId="77777777" w:rsidR="00C35D4D" w:rsidRPr="008201F6" w:rsidRDefault="00C35D4D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17E3" w14:textId="77777777" w:rsidR="00C35D4D" w:rsidRPr="00C31F1B" w:rsidRDefault="00C35D4D" w:rsidP="006F51E5">
            <w:pPr>
              <w:spacing w:after="0" w:line="240" w:lineRule="auto"/>
              <w:jc w:val="center"/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</w:pPr>
            <w:r w:rsidRPr="00C31F1B"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0740" w14:textId="77777777" w:rsidR="00C35D4D" w:rsidRPr="00C31F1B" w:rsidRDefault="00C35D4D" w:rsidP="006F51E5">
            <w:pPr>
              <w:spacing w:after="0" w:line="240" w:lineRule="auto"/>
              <w:jc w:val="center"/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</w:pPr>
            <w:r w:rsidRPr="00C31F1B"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B158" w14:textId="571E5869" w:rsidR="00C35D4D" w:rsidRPr="00C31F1B" w:rsidRDefault="00C35D4D" w:rsidP="006F51E5">
            <w:pPr>
              <w:spacing w:after="0" w:line="240" w:lineRule="auto"/>
              <w:jc w:val="center"/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</w:pPr>
            <w:r w:rsidRPr="00C31F1B"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0D65" w14:textId="315D149A" w:rsidR="00C35D4D" w:rsidRPr="00C31F1B" w:rsidRDefault="00C35D4D" w:rsidP="006F51E5">
            <w:pPr>
              <w:spacing w:after="0" w:line="240" w:lineRule="auto"/>
              <w:jc w:val="center"/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</w:pPr>
            <w:r w:rsidRPr="00C31F1B"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TIME</w:t>
            </w:r>
          </w:p>
        </w:tc>
      </w:tr>
      <w:tr w:rsidR="00C35D4D" w14:paraId="5B17D84C" w14:textId="77777777" w:rsidTr="00C875D7">
        <w:trPr>
          <w:trHeight w:val="39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AED6" w14:textId="77777777" w:rsidR="00C35D4D" w:rsidRPr="00C875D7" w:rsidRDefault="00C35D4D" w:rsidP="006F51E5">
            <w:pPr>
              <w:spacing w:after="0" w:line="240" w:lineRule="auto"/>
              <w:jc w:val="center"/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</w:pPr>
            <w:r w:rsidRPr="00C875D7"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RECIEVED BY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5DD4" w14:textId="77777777" w:rsidR="00C35D4D" w:rsidRPr="00177B86" w:rsidRDefault="00C35D4D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78B6" w14:textId="77777777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A64B" w14:textId="77777777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D122" w14:textId="63FDB1CB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</w:tr>
      <w:tr w:rsidR="00C35D4D" w14:paraId="28A37680" w14:textId="77777777" w:rsidTr="00C875D7">
        <w:trPr>
          <w:trHeight w:val="42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B85F" w14:textId="745C2F9C" w:rsidR="00C35D4D" w:rsidRPr="00C875D7" w:rsidRDefault="00C35D4D" w:rsidP="00C35D4D">
            <w:pPr>
              <w:spacing w:after="0" w:line="240" w:lineRule="auto"/>
              <w:jc w:val="center"/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</w:pPr>
            <w:r w:rsidRPr="00C875D7"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 xml:space="preserve">VERIFIED BY </w:t>
            </w:r>
            <w:r w:rsidRPr="00C875D7">
              <w:rPr>
                <w:rFonts w:ascii="Avenir Next Condensed" w:hAnsi="Avenir Next Condensed" w:cs="Tahoma"/>
                <w:b/>
                <w:bCs/>
                <w:color w:val="5F5F5F" w:themeColor="text2"/>
                <w:sz w:val="18"/>
                <w:szCs w:val="18"/>
                <w:lang w:val="en-GB"/>
              </w:rPr>
              <w:t>(SECURITY ONLY)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2BD4" w14:textId="77777777" w:rsidR="00C35D4D" w:rsidRPr="00EE0EA2" w:rsidRDefault="00C35D4D" w:rsidP="006F51E5">
            <w:pPr>
              <w:spacing w:after="0" w:line="240" w:lineRule="auto"/>
              <w:jc w:val="center"/>
              <w:rPr>
                <w:rFonts w:cs="Tahoma"/>
                <w:b/>
                <w:bCs/>
                <w:color w:val="5F5F5F" w:themeColor="text2"/>
                <w:sz w:val="8"/>
                <w:szCs w:val="8"/>
                <w:lang w:val="en-GB"/>
              </w:rPr>
            </w:pPr>
          </w:p>
          <w:p w14:paraId="4E70D6C1" w14:textId="77777777" w:rsidR="00C35D4D" w:rsidRPr="00177B86" w:rsidRDefault="00C35D4D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85F9" w14:textId="77777777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A185" w14:textId="77777777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95D2" w14:textId="671E8E44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</w:tr>
      <w:tr w:rsidR="00C35D4D" w14:paraId="4C7BC21A" w14:textId="77777777" w:rsidTr="00C875D7">
        <w:trPr>
          <w:trHeight w:val="42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27C0" w14:textId="68811849" w:rsidR="00C35D4D" w:rsidRPr="00C875D7" w:rsidRDefault="00C35D4D" w:rsidP="006F51E5">
            <w:pPr>
              <w:spacing w:after="0" w:line="240" w:lineRule="auto"/>
              <w:jc w:val="center"/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</w:pPr>
            <w:r w:rsidRPr="00C875D7"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COLLECTED</w:t>
            </w:r>
            <w:r w:rsidR="00170E2B" w:rsidRPr="00C875D7"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/REMOVED</w:t>
            </w:r>
            <w:r w:rsidRPr="00C875D7"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 xml:space="preserve"> BY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F5D3" w14:textId="77777777" w:rsidR="00C35D4D" w:rsidRPr="00177B86" w:rsidRDefault="00C35D4D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6A5B" w14:textId="77777777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0293" w14:textId="77777777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68E4" w14:textId="77777777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</w:tr>
      <w:tr w:rsidR="00C35D4D" w14:paraId="1DA3C9A3" w14:textId="77777777" w:rsidTr="00C875D7">
        <w:trPr>
          <w:trHeight w:val="42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2D18" w14:textId="0B86FA1D" w:rsidR="00C35D4D" w:rsidRPr="00C875D7" w:rsidRDefault="00C35D4D" w:rsidP="006F51E5">
            <w:pPr>
              <w:spacing w:after="0" w:line="240" w:lineRule="auto"/>
              <w:jc w:val="center"/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</w:pPr>
            <w:r w:rsidRPr="00C875D7"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 xml:space="preserve">VERIFIED BY </w:t>
            </w:r>
            <w:r w:rsidRPr="00C875D7">
              <w:rPr>
                <w:rFonts w:ascii="Avenir Next Condensed" w:hAnsi="Avenir Next Condensed" w:cs="Tahoma"/>
                <w:b/>
                <w:bCs/>
                <w:color w:val="5F5F5F" w:themeColor="text2"/>
                <w:sz w:val="18"/>
                <w:szCs w:val="18"/>
                <w:lang w:val="en-GB"/>
              </w:rPr>
              <w:t>(SECURITY ONLY)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7AF1" w14:textId="77777777" w:rsidR="00C35D4D" w:rsidRPr="00177B86" w:rsidRDefault="00C35D4D" w:rsidP="006F51E5">
            <w:pPr>
              <w:spacing w:after="0" w:line="240" w:lineRule="auto"/>
              <w:jc w:val="center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5D19" w14:textId="77777777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67D3" w14:textId="77777777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50FE" w14:textId="2B760F79" w:rsidR="00C35D4D" w:rsidRPr="00C42B7C" w:rsidRDefault="00C35D4D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</w:tr>
      <w:tr w:rsidR="00FA3911" w14:paraId="730861E9" w14:textId="77777777" w:rsidTr="00C875D7">
        <w:trPr>
          <w:trHeight w:val="97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0F41" w14:textId="77777777" w:rsidR="00FA3911" w:rsidRDefault="00FA3911" w:rsidP="006F51E5">
            <w:pPr>
              <w:spacing w:after="0" w:line="240" w:lineRule="auto"/>
              <w:jc w:val="center"/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</w:pPr>
            <w:r w:rsidRPr="00C875D7"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Additional Remarks</w:t>
            </w:r>
          </w:p>
          <w:p w14:paraId="3710EDC7" w14:textId="77777777" w:rsidR="0023390C" w:rsidRDefault="0023390C" w:rsidP="006F51E5">
            <w:pPr>
              <w:spacing w:after="0" w:line="240" w:lineRule="auto"/>
              <w:jc w:val="center"/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</w:pPr>
            <w:r>
              <w:rPr>
                <w:rFonts w:ascii="Avenir Next Condensed" w:hAnsi="Avenir Next Condensed"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For Material Collected</w:t>
            </w:r>
          </w:p>
          <w:p w14:paraId="2F9AE812" w14:textId="28FE93B1" w:rsidR="0023390C" w:rsidRPr="0023390C" w:rsidRDefault="0023390C" w:rsidP="006F51E5">
            <w:pPr>
              <w:spacing w:after="0" w:line="240" w:lineRule="auto"/>
              <w:jc w:val="center"/>
              <w:rPr>
                <w:rFonts w:ascii="Avenir Next Condensed" w:hAnsi="Avenir Next Condensed" w:cs="Tahoma"/>
                <w:color w:val="5F5F5F" w:themeColor="text2"/>
                <w:sz w:val="20"/>
                <w:szCs w:val="20"/>
                <w:lang w:val="en-GB"/>
              </w:rPr>
            </w:pPr>
            <w:r>
              <w:rPr>
                <w:rFonts w:ascii="Avenir Next Condensed" w:hAnsi="Avenir Next Condensed" w:cs="Tahoma"/>
                <w:color w:val="5F5F5F" w:themeColor="text2"/>
                <w:sz w:val="18"/>
                <w:szCs w:val="18"/>
                <w:lang w:val="en-GB"/>
              </w:rPr>
              <w:t>(</w:t>
            </w:r>
            <w:r w:rsidRPr="0023390C">
              <w:rPr>
                <w:rFonts w:ascii="Avenir Next Condensed" w:hAnsi="Avenir Next Condensed" w:cs="Tahoma"/>
                <w:color w:val="5F5F5F" w:themeColor="text2"/>
                <w:sz w:val="18"/>
                <w:szCs w:val="18"/>
                <w:lang w:val="en-GB"/>
              </w:rPr>
              <w:t>Damage, Missing</w:t>
            </w:r>
            <w:r>
              <w:rPr>
                <w:rFonts w:ascii="Avenir Next Condensed" w:hAnsi="Avenir Next Condensed" w:cs="Tahoma"/>
                <w:color w:val="5F5F5F" w:themeColor="text2"/>
                <w:sz w:val="18"/>
                <w:szCs w:val="18"/>
                <w:lang w:val="en-GB"/>
              </w:rPr>
              <w:t>, etc.)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9456" w14:textId="77777777" w:rsidR="00FA3911" w:rsidRPr="00C42B7C" w:rsidRDefault="00FA3911" w:rsidP="006F51E5">
            <w:pPr>
              <w:spacing w:after="0" w:line="240" w:lineRule="auto"/>
              <w:rPr>
                <w:rFonts w:cs="Tahoma"/>
                <w:color w:val="5F5F5F" w:themeColor="text2"/>
                <w:sz w:val="20"/>
                <w:szCs w:val="20"/>
                <w:lang w:val="en-GB"/>
              </w:rPr>
            </w:pPr>
          </w:p>
        </w:tc>
      </w:tr>
      <w:tr w:rsidR="00F7262A" w14:paraId="5728EBDD" w14:textId="77777777" w:rsidTr="00C875D7">
        <w:trPr>
          <w:trHeight w:val="410"/>
          <w:jc w:val="center"/>
        </w:trPr>
        <w:tc>
          <w:tcPr>
            <w:tcW w:w="1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E4D8" w14:textId="002ED412" w:rsidR="00F7262A" w:rsidRPr="00177B86" w:rsidRDefault="006746F4" w:rsidP="006746F4">
            <w:pPr>
              <w:spacing w:after="0" w:line="240" w:lineRule="auto"/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</w:pPr>
            <w:r w:rsidRPr="00177B86"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Please note:</w:t>
            </w:r>
            <w:r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 xml:space="preserve"> </w:t>
            </w:r>
            <w:r w:rsidRPr="006746F4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To be filled by </w:t>
            </w:r>
            <w:r w:rsidR="001101AD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>security</w:t>
            </w:r>
            <w:r w:rsidRPr="006746F4">
              <w:rPr>
                <w:rFonts w:cs="Tahoma"/>
                <w:color w:val="5F5F5F" w:themeColor="text2"/>
                <w:sz w:val="20"/>
                <w:szCs w:val="20"/>
                <w:lang w:val="en-GB"/>
              </w:rPr>
              <w:t xml:space="preserve"> </w:t>
            </w:r>
            <w:r w:rsidRPr="00C875D7">
              <w:rPr>
                <w:rFonts w:cs="Tahoma"/>
                <w:b/>
                <w:bCs/>
                <w:color w:val="5F5F5F" w:themeColor="text2"/>
                <w:sz w:val="20"/>
                <w:szCs w:val="20"/>
                <w:lang w:val="en-GB"/>
              </w:rPr>
              <w:t>ONLY</w:t>
            </w:r>
          </w:p>
        </w:tc>
      </w:tr>
    </w:tbl>
    <w:p w14:paraId="0BF86C70" w14:textId="2929793E" w:rsidR="006B598B" w:rsidRPr="001101AD" w:rsidRDefault="006B598B" w:rsidP="001101AD"/>
    <w:sectPr w:rsidR="006B598B" w:rsidRPr="001101AD" w:rsidSect="009D383D">
      <w:headerReference w:type="default" r:id="rId6"/>
      <w:footerReference w:type="default" r:id="rId7"/>
      <w:pgSz w:w="11906" w:h="16838"/>
      <w:pgMar w:top="1792" w:right="1134" w:bottom="1800" w:left="1134" w:header="709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47DF" w14:textId="77777777" w:rsidR="009610E5" w:rsidRDefault="009610E5">
      <w:r>
        <w:separator/>
      </w:r>
    </w:p>
  </w:endnote>
  <w:endnote w:type="continuationSeparator" w:id="0">
    <w:p w14:paraId="290D6916" w14:textId="77777777" w:rsidR="009610E5" w:rsidRDefault="0096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Condensed Regular">
    <w:altName w:val="Calibri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ondensed">
    <w:altName w:val="Calibri"/>
    <w:panose1 w:val="020B0506020202020204"/>
    <w:charset w:val="00"/>
    <w:family w:val="swiss"/>
    <w:pitch w:val="variable"/>
    <w:sig w:usb0="800000AF" w:usb1="5000204A" w:usb2="00000000" w:usb3="00000000" w:csb0="0000009B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DIN Condensed Bold">
    <w:altName w:val="Calibri"/>
    <w:charset w:val="00"/>
    <w:family w:val="auto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5B1E" w14:textId="77777777" w:rsidR="00E81725" w:rsidRDefault="00E81725" w:rsidP="00E81725">
    <w:pPr>
      <w:pStyle w:val="HeaderFooter"/>
      <w:tabs>
        <w:tab w:val="clear" w:pos="9020"/>
        <w:tab w:val="center" w:pos="4819"/>
        <w:tab w:val="right" w:pos="9638"/>
      </w:tabs>
    </w:pPr>
  </w:p>
  <w:p w14:paraId="3BB76DED" w14:textId="0B9F1EE1" w:rsidR="006B598B" w:rsidRPr="006F0DFC" w:rsidRDefault="00E81725" w:rsidP="00E81725">
    <w:pPr>
      <w:pStyle w:val="Footer"/>
      <w:rPr>
        <w:color w:val="0D0D0D" w:themeColor="text1" w:themeTint="F2"/>
      </w:rPr>
    </w:pPr>
    <w:r w:rsidRPr="006F0DFC">
      <w:rPr>
        <w:rFonts w:ascii="DIN Condensed Bold" w:hAnsi="DIN Condensed Bold"/>
        <w:color w:val="0D0D0D" w:themeColor="text1" w:themeTint="F2"/>
      </w:rPr>
      <w:t>AGENDA/SEC/OpP0</w:t>
    </w:r>
    <w:r w:rsidR="00C85F50">
      <w:rPr>
        <w:rFonts w:ascii="DIN Condensed Bold" w:hAnsi="DIN Condensed Bold"/>
        <w:color w:val="0D0D0D" w:themeColor="text1" w:themeTint="F2"/>
      </w:rPr>
      <w:t>2</w:t>
    </w:r>
    <w:r w:rsidRPr="006F0DFC">
      <w:rPr>
        <w:rFonts w:ascii="DIN Condensed Bold" w:hAnsi="DIN Condensed Bold"/>
        <w:color w:val="0D0D0D" w:themeColor="text1" w:themeTint="F2"/>
      </w:rPr>
      <w:br/>
      <w:t xml:space="preserve">Issue 1 Revision </w:t>
    </w:r>
    <w:r w:rsidR="00BD1C94">
      <w:rPr>
        <w:rFonts w:ascii="DIN Condensed Bold" w:hAnsi="DIN Condensed Bold"/>
        <w:color w:val="0D0D0D" w:themeColor="text1" w:themeTint="F2"/>
      </w:rPr>
      <w:t>2</w:t>
    </w:r>
    <w:r w:rsidRPr="006F0DFC">
      <w:rPr>
        <w:rFonts w:ascii="DIN Condensed Bold" w:hAnsi="DIN Condensed Bold"/>
        <w:color w:val="0D0D0D" w:themeColor="text1" w:themeTint="F2"/>
      </w:rPr>
      <w:t xml:space="preserve"> – </w:t>
    </w:r>
    <w:r w:rsidR="006F0DFC" w:rsidRPr="006F0DFC">
      <w:rPr>
        <w:rFonts w:ascii="DIN Condensed Bold" w:hAnsi="DIN Condensed Bold"/>
        <w:color w:val="0D0D0D" w:themeColor="text1" w:themeTint="F2"/>
      </w:rPr>
      <w:t>Aug</w:t>
    </w:r>
    <w:r w:rsidRPr="006F0DFC">
      <w:rPr>
        <w:rFonts w:ascii="DIN Condensed Bold" w:hAnsi="DIN Condensed Bold"/>
        <w:color w:val="0D0D0D" w:themeColor="text1" w:themeTint="F2"/>
      </w:rPr>
      <w:t xml:space="preserve"> 20</w:t>
    </w:r>
    <w:r w:rsidR="006F0DFC" w:rsidRPr="006F0DFC">
      <w:rPr>
        <w:rFonts w:ascii="DIN Condensed Bold" w:hAnsi="DIN Condensed Bold"/>
        <w:color w:val="0D0D0D" w:themeColor="text1" w:themeTint="F2"/>
      </w:rPr>
      <w:t>22</w:t>
    </w:r>
    <w:r w:rsidRPr="006F0DFC">
      <w:rPr>
        <w:rFonts w:ascii="DIN Condensed Bold" w:hAnsi="DIN Condensed Bold"/>
        <w:color w:val="0D0D0D" w:themeColor="text1" w:themeTint="F2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8CD6" w14:textId="77777777" w:rsidR="009610E5" w:rsidRDefault="009610E5">
      <w:r>
        <w:separator/>
      </w:r>
    </w:p>
  </w:footnote>
  <w:footnote w:type="continuationSeparator" w:id="0">
    <w:p w14:paraId="5B3D5C0D" w14:textId="77777777" w:rsidR="009610E5" w:rsidRDefault="0096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D44D7" w14:textId="77777777" w:rsidR="006B598B" w:rsidRDefault="009D383D">
    <w:r>
      <w:rPr>
        <w:noProof/>
      </w:rPr>
      <w:drawing>
        <wp:anchor distT="152400" distB="152400" distL="152400" distR="152400" simplePos="0" relativeHeight="251659264" behindDoc="1" locked="0" layoutInCell="1" allowOverlap="1" wp14:anchorId="43E7FA17" wp14:editId="357221B8">
          <wp:simplePos x="0" y="0"/>
          <wp:positionH relativeFrom="page">
            <wp:posOffset>6552953</wp:posOffset>
          </wp:positionH>
          <wp:positionV relativeFrom="page">
            <wp:posOffset>272374</wp:posOffset>
          </wp:positionV>
          <wp:extent cx="720160" cy="787940"/>
          <wp:effectExtent l="0" t="0" r="381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sset 13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160" cy="787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2A"/>
    <w:rsid w:val="00070E47"/>
    <w:rsid w:val="001101AD"/>
    <w:rsid w:val="00170E2B"/>
    <w:rsid w:val="001A6A9D"/>
    <w:rsid w:val="001B2ECC"/>
    <w:rsid w:val="0023390C"/>
    <w:rsid w:val="00312903"/>
    <w:rsid w:val="005332B2"/>
    <w:rsid w:val="005F32F5"/>
    <w:rsid w:val="006746F4"/>
    <w:rsid w:val="006B598B"/>
    <w:rsid w:val="006F0DFC"/>
    <w:rsid w:val="0080281B"/>
    <w:rsid w:val="009454AC"/>
    <w:rsid w:val="009610E5"/>
    <w:rsid w:val="009D383D"/>
    <w:rsid w:val="00AB221B"/>
    <w:rsid w:val="00B663A4"/>
    <w:rsid w:val="00BD1C94"/>
    <w:rsid w:val="00C31F1B"/>
    <w:rsid w:val="00C35D4D"/>
    <w:rsid w:val="00C85F50"/>
    <w:rsid w:val="00C875D7"/>
    <w:rsid w:val="00D32167"/>
    <w:rsid w:val="00D952CF"/>
    <w:rsid w:val="00DB76FB"/>
    <w:rsid w:val="00E81725"/>
    <w:rsid w:val="00EC437B"/>
    <w:rsid w:val="00F7262A"/>
    <w:rsid w:val="00F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1B4C3"/>
  <w15:docId w15:val="{64B82E86-90F1-4515-9A70-D2A186E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6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Tahoma" w:hAnsi="Tahoma" w:cs="Arial Unicode MS"/>
      <w:color w:val="5E5E5E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AgendaBody">
    <w:name w:val="Agenda Body"/>
    <w:link w:val="AgendaBodyChar"/>
    <w:rsid w:val="00DB76FB"/>
    <w:rPr>
      <w:rFonts w:ascii="Avenir Next Condensed" w:eastAsia="Avenir Next Condensed Regular" w:hAnsi="Avenir Next Condensed" w:cs="Avenir Next Condensed Regular"/>
      <w:color w:val="5E5E5E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gendaDocTitle">
    <w:name w:val="Agenda Doc Title"/>
    <w:rsid w:val="00DB76FB"/>
    <w:rPr>
      <w:rFonts w:ascii="Avenir Next Condensed" w:hAnsi="Avenir Next Condensed" w:cs="Arial Unicode MS"/>
      <w:b/>
      <w:bCs/>
      <w:color w:val="5E5E5E"/>
      <w:sz w:val="48"/>
      <w:szCs w:val="4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B7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6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7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6FB"/>
    <w:rPr>
      <w:sz w:val="24"/>
      <w:szCs w:val="24"/>
      <w:lang w:val="en-US" w:eastAsia="en-US"/>
    </w:rPr>
  </w:style>
  <w:style w:type="paragraph" w:customStyle="1" w:styleId="AgendaSubtitle">
    <w:name w:val="Agenda Subtitle"/>
    <w:basedOn w:val="AgendaBody"/>
    <w:next w:val="AgendaBody"/>
    <w:qFormat/>
    <w:rsid w:val="005F32F5"/>
    <w:rPr>
      <w:b/>
    </w:rPr>
  </w:style>
  <w:style w:type="paragraph" w:customStyle="1" w:styleId="AgendaHeadings">
    <w:name w:val="Agenda Headings"/>
    <w:basedOn w:val="AgendaDocTitle"/>
    <w:link w:val="AgendaHeadingsChar"/>
    <w:qFormat/>
    <w:rsid w:val="005F32F5"/>
  </w:style>
  <w:style w:type="character" w:customStyle="1" w:styleId="AgendaHeadingsChar">
    <w:name w:val="Agenda Headings Char"/>
    <w:basedOn w:val="DefaultParagraphFont"/>
    <w:link w:val="AgendaHeadings"/>
    <w:rsid w:val="005F32F5"/>
    <w:rPr>
      <w:rFonts w:ascii="Avenir Next Condensed" w:hAnsi="Avenir Next Condensed" w:cs="Arial Unicode MS"/>
      <w:b/>
      <w:bCs/>
      <w:color w:val="5E5E5E"/>
      <w:sz w:val="48"/>
      <w:szCs w:val="4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AgendaBodyText">
    <w:name w:val="Agenda Body Text"/>
    <w:basedOn w:val="AgendaBody"/>
    <w:link w:val="AgendaBodyTextChar"/>
    <w:qFormat/>
    <w:rsid w:val="005F32F5"/>
  </w:style>
  <w:style w:type="character" w:customStyle="1" w:styleId="AgendaBodyTextChar">
    <w:name w:val="Agenda Body Text Char"/>
    <w:basedOn w:val="DefaultParagraphFont"/>
    <w:link w:val="AgendaBodyText"/>
    <w:rsid w:val="005F32F5"/>
    <w:rPr>
      <w:rFonts w:ascii="Avenir Next Condensed" w:eastAsia="Avenir Next Condensed Regular" w:hAnsi="Avenir Next Condensed" w:cs="Avenir Next Condensed Regular"/>
      <w:color w:val="5E5E5E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gendaBodyChar">
    <w:name w:val="Agenda Body Char"/>
    <w:basedOn w:val="DefaultParagraphFont"/>
    <w:link w:val="AgendaBody"/>
    <w:rsid w:val="00F7262A"/>
    <w:rPr>
      <w:rFonts w:ascii="Avenir Next Condensed" w:eastAsia="Avenir Next Condensed Regular" w:hAnsi="Avenir Next Condensed" w:cs="Avenir Next Condensed Regular"/>
      <w:color w:val="5E5E5E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F726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m\Desktop\The%20Agenda%20Internal%20Letterhead.dotx" TargetMode="External"/></Relationships>
</file>

<file path=word/theme/theme1.xml><?xml version="1.0" encoding="utf-8"?>
<a:theme xmlns:a="http://schemas.openxmlformats.org/drawingml/2006/main" name="Blank">
  <a:themeElements>
    <a:clrScheme name="Custom 5">
      <a:dk1>
        <a:srgbClr val="000000"/>
      </a:dk1>
      <a:lt1>
        <a:srgbClr val="FFFFFF"/>
      </a:lt1>
      <a:dk2>
        <a:srgbClr val="5F5F5F"/>
      </a:dk2>
      <a:lt2>
        <a:srgbClr val="C9C9C9"/>
      </a:lt2>
      <a:accent1>
        <a:srgbClr val="E1E1E1"/>
      </a:accent1>
      <a:accent2>
        <a:srgbClr val="EBEBEB"/>
      </a:accent2>
      <a:accent3>
        <a:srgbClr val="FFFF00"/>
      </a:accent3>
      <a:accent4>
        <a:srgbClr val="3EF44F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 Regular"/>
        <a:ea typeface="Avenir Next Condensed Regular"/>
        <a:cs typeface="Avenir Next Condensed Regular"/>
      </a:majorFont>
      <a:minorFont>
        <a:latin typeface="Avenir Next Condensed Regular"/>
        <a:ea typeface="Avenir Next Condensed Regular"/>
        <a:cs typeface="Avenir Next Condensed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5E5E5E"/>
            </a:solidFill>
            <a:effectLst/>
            <a:uFillTx/>
            <a:latin typeface="+mn-lt"/>
            <a:ea typeface="+mn-ea"/>
            <a:cs typeface="+mn-cs"/>
            <a:sym typeface="Avenir Next Condensed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The Agenda Internal Letterhead</Template>
  <TotalTime>326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ayyad</dc:creator>
  <cp:lastModifiedBy>mohamed ayyad</cp:lastModifiedBy>
  <cp:revision>6</cp:revision>
  <cp:lastPrinted>2022-08-02T10:52:00Z</cp:lastPrinted>
  <dcterms:created xsi:type="dcterms:W3CDTF">2022-08-02T10:53:00Z</dcterms:created>
  <dcterms:modified xsi:type="dcterms:W3CDTF">2022-08-04T10:02:00Z</dcterms:modified>
</cp:coreProperties>
</file>