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783" w:rsidRDefault="00992783"/>
    <w:p w:rsidR="007E26ED" w:rsidRDefault="007E26ED"/>
    <w:sectPr w:rsidR="007E26ED" w:rsidSect="00FE5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C38" w:rsidRDefault="00FE5C38" w:rsidP="007E26ED">
      <w:r>
        <w:separator/>
      </w:r>
    </w:p>
  </w:endnote>
  <w:endnote w:type="continuationSeparator" w:id="0">
    <w:p w:rsidR="00FE5C38" w:rsidRDefault="00FE5C38" w:rsidP="007E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2A8" w:rsidRDefault="00A07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364" w:rsidRDefault="00A47364" w:rsidP="007E26ED">
    <w:pPr>
      <w:pStyle w:val="Stopka"/>
      <w:rPr>
        <w:rFonts w:ascii="Titillium Web" w:hAnsi="Titillium Web"/>
        <w:color w:val="021F60"/>
        <w:lang w:val="en-US"/>
      </w:rPr>
    </w:pPr>
  </w:p>
  <w:p w:rsidR="007E26ED" w:rsidRPr="00254CE5" w:rsidRDefault="007E26ED">
    <w:pPr>
      <w:pStyle w:val="Stopka"/>
      <w:rPr>
        <w:rFonts w:ascii="Titillium Web" w:hAnsi="Titillium Web"/>
        <w:color w:val="021F60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2A8" w:rsidRDefault="00A0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C38" w:rsidRDefault="00FE5C38" w:rsidP="007E26ED">
      <w:r>
        <w:separator/>
      </w:r>
    </w:p>
  </w:footnote>
  <w:footnote w:type="continuationSeparator" w:id="0">
    <w:p w:rsidR="00FE5C38" w:rsidRDefault="00FE5C38" w:rsidP="007E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2A8" w:rsidRDefault="00A07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364" w:rsidRPr="00A47364" w:rsidRDefault="00A072A8" w:rsidP="007E26ED">
    <w:pPr>
      <w:pStyle w:val="Nagwek"/>
      <w:tabs>
        <w:tab w:val="clear" w:pos="4536"/>
        <w:tab w:val="clear" w:pos="9072"/>
        <w:tab w:val="left" w:pos="3388"/>
      </w:tabs>
      <w:rPr>
        <w:sz w:val="13"/>
        <w:szCs w:val="13"/>
      </w:rPr>
    </w:pPr>
    <w:r w:rsidRPr="00785213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966490" wp14:editId="019C9918">
              <wp:simplePos x="0" y="0"/>
              <wp:positionH relativeFrom="column">
                <wp:posOffset>1016000</wp:posOffset>
              </wp:positionH>
              <wp:positionV relativeFrom="paragraph">
                <wp:posOffset>-178435</wp:posOffset>
              </wp:positionV>
              <wp:extent cx="3922976" cy="408797"/>
              <wp:effectExtent l="0" t="0" r="1905" b="0"/>
              <wp:wrapNone/>
              <wp:docPr id="6" name="Grupa 5">
                <a:extLst xmlns:a="http://schemas.openxmlformats.org/drawingml/2006/main">
                  <a:ext uri="{FF2B5EF4-FFF2-40B4-BE49-F238E27FC236}">
                    <a16:creationId xmlns:a16="http://schemas.microsoft.com/office/drawing/2014/main" id="{677D6838-5714-D4AF-E1BB-ED3741A7156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2976" cy="408797"/>
                        <a:chOff x="0" y="0"/>
                        <a:chExt cx="3922976" cy="408797"/>
                      </a:xfrm>
                    </wpg:grpSpPr>
                    <pic:pic xmlns:pic="http://schemas.openxmlformats.org/drawingml/2006/picture">
                      <pic:nvPicPr>
                        <pic:cNvPr id="777410780" name="Obraz 777410780">
                          <a:extLst>
                            <a:ext uri="{FF2B5EF4-FFF2-40B4-BE49-F238E27FC236}">
                              <a16:creationId xmlns:a16="http://schemas.microsoft.com/office/drawing/2014/main" id="{E7F6A549-7E55-255C-1C64-20AECB4095B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7756" r="42631"/>
                        <a:stretch/>
                      </pic:blipFill>
                      <pic:spPr>
                        <a:xfrm>
                          <a:off x="1486153" y="757"/>
                          <a:ext cx="1158159" cy="40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682438" name="Obraz 1615682438">
                          <a:extLst>
                            <a:ext uri="{FF2B5EF4-FFF2-40B4-BE49-F238E27FC236}">
                              <a16:creationId xmlns:a16="http://schemas.microsoft.com/office/drawing/2014/main" id="{A1A16636-C235-762A-4D42-41BC5EEB104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t="5226" b="46008"/>
                        <a:stretch/>
                      </pic:blipFill>
                      <pic:spPr>
                        <a:xfrm>
                          <a:off x="0" y="757"/>
                          <a:ext cx="1353419" cy="4072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2460770" name="Obraz 872460770">
                          <a:extLst>
                            <a:ext uri="{FF2B5EF4-FFF2-40B4-BE49-F238E27FC236}">
                              <a16:creationId xmlns:a16="http://schemas.microsoft.com/office/drawing/2014/main" id="{28699B80-7520-52FC-EC71-841D9C537F3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75332"/>
                        <a:stretch/>
                      </pic:blipFill>
                      <pic:spPr>
                        <a:xfrm>
                          <a:off x="2958198" y="0"/>
                          <a:ext cx="964778" cy="408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DAE286" id="Grupa 5" o:spid="_x0000_s1026" style="position:absolute;margin-left:80pt;margin-top:-14.05pt;width:308.9pt;height:32.2pt;z-index:251664384" coordsize="39229,40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77410780" o:spid="_x0000_s1027" type="#_x0000_t75" style="position:absolute;left:14861;top:7;width:11582;height:4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">
                <v:imagedata r:id="rId3" o:title="" cropleft="18190f" cropright="27939f"/>
              </v:shape>
              <v:shape id="Obraz 1615682438" o:spid="_x0000_s1028" type="#_x0000_t75" style="position:absolute;top:7;width:13534;height:4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">
                <v:imagedata r:id="rId4" o:title="" croptop="3425f" cropbottom="30152f"/>
              </v:shape>
              <v:shape id="Obraz 872460770" o:spid="_x0000_s1029" type="#_x0000_t75" style="position:absolute;left:29581;width:9648;height:4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">
                <v:imagedata r:id="rId3" o:title="" cropleft="49370f"/>
              </v:shape>
            </v:group>
          </w:pict>
        </mc:Fallback>
      </mc:AlternateContent>
    </w:r>
    <w:r w:rsidR="007E26ED">
      <w:tab/>
    </w:r>
    <w:r w:rsidR="00A47364">
      <w:br/>
    </w:r>
    <w:r w:rsidR="007E26ED" w:rsidRPr="007E26ED">
      <w:rPr>
        <w:noProof/>
      </w:rPr>
      <w:drawing>
        <wp:anchor distT="0" distB="0" distL="114300" distR="114300" simplePos="0" relativeHeight="251662336" behindDoc="1" locked="1" layoutInCell="1" allowOverlap="1" wp14:anchorId="6FA9EAB5" wp14:editId="649E27E9">
          <wp:simplePos x="0" y="0"/>
          <wp:positionH relativeFrom="column">
            <wp:posOffset>-884555</wp:posOffset>
          </wp:positionH>
          <wp:positionV relativeFrom="page">
            <wp:posOffset>851535</wp:posOffset>
          </wp:positionV>
          <wp:extent cx="5918200" cy="8510905"/>
          <wp:effectExtent l="0" t="0" r="0" b="0"/>
          <wp:wrapNone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30CF3320-BF42-67EF-2690-93703FB1B3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30CF3320-BF42-67EF-2690-93703FB1B3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>
                    <a:lum bright="70000" contrast="-70000"/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91" b="102"/>
                  <a:stretch/>
                </pic:blipFill>
                <pic:spPr bwMode="auto">
                  <a:xfrm>
                    <a:off x="0" y="0"/>
                    <a:ext cx="5918200" cy="8510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64">
      <w:br/>
    </w:r>
  </w:p>
  <w:p w:rsidR="007E26ED" w:rsidRPr="00A47364" w:rsidRDefault="007E26ED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</w:pPr>
    <w:r w:rsidRPr="00A47364"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 xml:space="preserve">EIT </w:t>
    </w:r>
    <w:proofErr w:type="spellStart"/>
    <w:r w:rsidRPr="00A47364">
      <w:rPr>
        <w:rFonts w:ascii="Titillium Web SemiBold" w:hAnsi="Titillium Web SemiBold"/>
        <w:b/>
        <w:bCs/>
        <w:color w:val="002060"/>
        <w:kern w:val="24"/>
        <w:sz w:val="40"/>
        <w:szCs w:val="40"/>
        <w:lang w:val="en-US"/>
      </w:rPr>
      <w:t>InfraBooster</w:t>
    </w:r>
    <w:proofErr w:type="spellEnd"/>
  </w:p>
  <w:p w:rsidR="00A47364" w:rsidRDefault="00A47364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" w:hAnsi="Titillium Web"/>
        <w:color w:val="002060"/>
        <w:kern w:val="24"/>
        <w:sz w:val="21"/>
        <w:szCs w:val="21"/>
        <w:lang w:val="en-US"/>
      </w:rPr>
    </w:pPr>
  </w:p>
  <w:p w:rsidR="007E26ED" w:rsidRPr="007E26ED" w:rsidRDefault="007E26ED" w:rsidP="007E26ED">
    <w:pPr>
      <w:pStyle w:val="Nagwek"/>
      <w:tabs>
        <w:tab w:val="clear" w:pos="4536"/>
        <w:tab w:val="clear" w:pos="9072"/>
        <w:tab w:val="left" w:pos="3388"/>
      </w:tabs>
      <w:rPr>
        <w:rFonts w:ascii="Titillium Web" w:hAnsi="Titillium Web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2A8" w:rsidRDefault="00A072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1D"/>
    <w:rsid w:val="00011D03"/>
    <w:rsid w:val="00254CE5"/>
    <w:rsid w:val="00280240"/>
    <w:rsid w:val="002823BF"/>
    <w:rsid w:val="00336EE7"/>
    <w:rsid w:val="00363F6B"/>
    <w:rsid w:val="0051102B"/>
    <w:rsid w:val="00580515"/>
    <w:rsid w:val="00706C6B"/>
    <w:rsid w:val="007E26ED"/>
    <w:rsid w:val="008201F6"/>
    <w:rsid w:val="00992783"/>
    <w:rsid w:val="00A072A8"/>
    <w:rsid w:val="00A47364"/>
    <w:rsid w:val="00B04841"/>
    <w:rsid w:val="00BA156B"/>
    <w:rsid w:val="00C82F86"/>
    <w:rsid w:val="00D44E1D"/>
    <w:rsid w:val="00D74C60"/>
    <w:rsid w:val="00E60ED3"/>
    <w:rsid w:val="00E91C68"/>
    <w:rsid w:val="00FE5C3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C7F52"/>
  <w15:chartTrackingRefBased/>
  <w15:docId w15:val="{DC15EF9D-E762-E94F-9FAA-263A4A8B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E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E2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ED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7E26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6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47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arzynakotowska/Downloads/EIT%20Community%20InfraBooster%20Word%20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 Community InfraBooster Word template.dotx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Kotowska</cp:lastModifiedBy>
  <cp:revision>4</cp:revision>
  <cp:lastPrinted>2023-04-17T11:51:00Z</cp:lastPrinted>
  <dcterms:created xsi:type="dcterms:W3CDTF">2023-08-03T10:07:00Z</dcterms:created>
  <dcterms:modified xsi:type="dcterms:W3CDTF">2024-01-17T13:09:00Z</dcterms:modified>
</cp:coreProperties>
</file>