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A7A4" w14:textId="5065DE1F" w:rsidR="00CF07B4" w:rsidRPr="00200F5D" w:rsidRDefault="00CF07B4" w:rsidP="00CF07B4">
      <w:pPr>
        <w:jc w:val="lowKashida"/>
        <w:rPr>
          <w:rFonts w:ascii="Titillium" w:hAnsi="Titillium"/>
          <w:b/>
          <w:bCs/>
          <w:color w:val="0070C0"/>
          <w:lang w:val="en-US"/>
        </w:rPr>
      </w:pPr>
      <w:r w:rsidRPr="00200F5D">
        <w:rPr>
          <w:rFonts w:ascii="Titillium" w:hAnsi="Titillium"/>
          <w:b/>
          <w:bCs/>
          <w:color w:val="0070C0"/>
          <w:lang w:val="en-US"/>
        </w:rPr>
        <w:t xml:space="preserve">- Unlocking the hidden value of European research infrastructures </w:t>
      </w:r>
    </w:p>
    <w:p w14:paraId="211B24B6" w14:textId="77777777" w:rsidR="00CF07B4" w:rsidRPr="00200F5D" w:rsidRDefault="00CF07B4" w:rsidP="00B70781">
      <w:pPr>
        <w:jc w:val="lowKashida"/>
        <w:rPr>
          <w:rFonts w:ascii="Titillium" w:hAnsi="Titillium"/>
          <w:b/>
          <w:bCs/>
          <w:sz w:val="22"/>
          <w:szCs w:val="22"/>
          <w:lang w:val="en-US"/>
        </w:rPr>
      </w:pPr>
    </w:p>
    <w:p w14:paraId="18BE444D" w14:textId="328A983A" w:rsidR="00B70781" w:rsidRPr="00200F5D" w:rsidRDefault="00B70781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 xml:space="preserve">Why should you apply? </w:t>
      </w:r>
    </w:p>
    <w:p w14:paraId="1A9B5929" w14:textId="77777777" w:rsidR="009E3ED5" w:rsidRPr="00200F5D" w:rsidRDefault="009E3ED5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</w:p>
    <w:p w14:paraId="564EF7E4" w14:textId="09145420" w:rsidR="00B70781" w:rsidRPr="00200F5D" w:rsidRDefault="00B70781" w:rsidP="00B70781">
      <w:pPr>
        <w:jc w:val="lowKashida"/>
        <w:rPr>
          <w:rFonts w:ascii="Titillium" w:hAnsi="Titillium"/>
          <w:color w:val="000000" w:themeColor="text1"/>
          <w:sz w:val="21"/>
          <w:szCs w:val="21"/>
          <w:lang w:val="en-US"/>
        </w:rPr>
      </w:pP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Are you hosting and managing research infrastructure that has commercial potential</w:t>
      </w:r>
      <w:r w:rsidR="007F7D0E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but remains underutilized or unused?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</w:t>
      </w:r>
      <w:r w:rsidR="007F7D0E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Are you wondering how to capitalize on these assets by leveraging them for </w:t>
      </w:r>
      <w:r w:rsidR="00231159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commercially oriented</w:t>
      </w:r>
      <w:r w:rsidR="007F7D0E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science-industry collaborations?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</w:t>
      </w:r>
      <w:r w:rsidR="007F7D0E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If yes, t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hen our</w:t>
      </w:r>
      <w:r w:rsidR="00CF07B4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CF07B4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InfraBooster</w:t>
      </w:r>
      <w:proofErr w:type="spellEnd"/>
      <w:r w:rsidR="00CF07B4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Foundation training workshop 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is for you!</w:t>
      </w:r>
    </w:p>
    <w:p w14:paraId="2771D65A" w14:textId="77777777" w:rsidR="00B70781" w:rsidRPr="00200F5D" w:rsidRDefault="00B70781" w:rsidP="00B70781">
      <w:pPr>
        <w:jc w:val="lowKashida"/>
        <w:rPr>
          <w:color w:val="000000" w:themeColor="text1"/>
          <w:sz w:val="22"/>
          <w:szCs w:val="22"/>
          <w:lang w:val="en-US"/>
        </w:rPr>
      </w:pPr>
    </w:p>
    <w:p w14:paraId="2E88CF54" w14:textId="57FAD138" w:rsidR="00B70781" w:rsidRPr="00200F5D" w:rsidRDefault="00B70781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 xml:space="preserve">What is </w:t>
      </w:r>
      <w:proofErr w:type="spellStart"/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>InfraBooster</w:t>
      </w:r>
      <w:proofErr w:type="spellEnd"/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 xml:space="preserve"> Foundation? </w:t>
      </w:r>
    </w:p>
    <w:p w14:paraId="1F940B89" w14:textId="77777777" w:rsidR="00853D40" w:rsidRPr="00200F5D" w:rsidRDefault="00853D40" w:rsidP="00B70781">
      <w:pPr>
        <w:jc w:val="lowKashida"/>
        <w:rPr>
          <w:b/>
          <w:bCs/>
          <w:color w:val="000000" w:themeColor="text1"/>
          <w:sz w:val="22"/>
          <w:szCs w:val="22"/>
        </w:rPr>
      </w:pPr>
    </w:p>
    <w:p w14:paraId="1AE5F808" w14:textId="57ACE52A" w:rsidR="00F72246" w:rsidRPr="00F72246" w:rsidRDefault="00F72246" w:rsidP="00F72246">
      <w:pPr>
        <w:jc w:val="lowKashida"/>
        <w:rPr>
          <w:rFonts w:ascii="Titillium" w:hAnsi="Titillium"/>
          <w:color w:val="000000" w:themeColor="text1"/>
          <w:sz w:val="21"/>
          <w:szCs w:val="21"/>
          <w:lang w:val="pl-DE"/>
        </w:rPr>
      </w:pP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InfraBooster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is a modular training program for representatives of scientific organisations that own research infrastructures. It offers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capacity building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and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support in designing infrastructure-based services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that could be offered for companies.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You will be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able to leverage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the existing assets: commercially-relevant research infrastructures, skills and knowledge of research teams.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 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InfraBooster will bring you closer to the industry, increasing the collaboration, international exposure and innovativeness of your institution, and help you establish a new source of revenue.</w:t>
      </w:r>
    </w:p>
    <w:p w14:paraId="0DD4ADBB" w14:textId="134F7C7F" w:rsidR="00853D40" w:rsidRPr="00C611CA" w:rsidRDefault="00853D40" w:rsidP="00B70781">
      <w:pPr>
        <w:jc w:val="lowKashida"/>
        <w:rPr>
          <w:rFonts w:ascii="Titillium" w:hAnsi="Titillium"/>
          <w:color w:val="000000" w:themeColor="text1"/>
          <w:sz w:val="22"/>
          <w:szCs w:val="22"/>
        </w:rPr>
      </w:pPr>
    </w:p>
    <w:p w14:paraId="3EBFED8E" w14:textId="4F8FAF45" w:rsidR="00F72246" w:rsidRPr="00F72246" w:rsidRDefault="00B70781" w:rsidP="00F72246">
      <w:pPr>
        <w:jc w:val="lowKashida"/>
        <w:rPr>
          <w:rFonts w:ascii="Titillium" w:hAnsi="Titillium"/>
          <w:color w:val="000000" w:themeColor="text1"/>
          <w:sz w:val="21"/>
          <w:szCs w:val="21"/>
          <w:lang w:val="pl-DE"/>
        </w:rPr>
      </w:pPr>
      <w:proofErr w:type="spellStart"/>
      <w:r w:rsidRPr="00200F5D">
        <w:rPr>
          <w:rFonts w:ascii="Titillium" w:hAnsi="Titillium"/>
          <w:b/>
          <w:bCs/>
          <w:color w:val="000000" w:themeColor="text1"/>
          <w:sz w:val="21"/>
          <w:szCs w:val="21"/>
        </w:rPr>
        <w:t>InfraBooster</w:t>
      </w:r>
      <w:proofErr w:type="spellEnd"/>
      <w:r w:rsidRPr="00200F5D">
        <w:rPr>
          <w:rFonts w:ascii="Titillium" w:hAnsi="Titillium"/>
          <w:b/>
          <w:bCs/>
          <w:color w:val="000000" w:themeColor="text1"/>
          <w:sz w:val="21"/>
          <w:szCs w:val="21"/>
        </w:rPr>
        <w:t xml:space="preserve"> Foundation</w:t>
      </w:r>
      <w:r w:rsidR="00F72246">
        <w:rPr>
          <w:rFonts w:ascii="Calibri" w:hAnsi="Calibri" w:cs="Calibri"/>
          <w:color w:val="000000" w:themeColor="text1"/>
          <w:sz w:val="21"/>
          <w:szCs w:val="21"/>
        </w:rPr>
        <w:t xml:space="preserve"> is initial level of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educational module</w:t>
      </w:r>
      <w:r w:rsidR="00F72246">
        <w:rPr>
          <w:rFonts w:ascii="Titillium" w:hAnsi="Titillium"/>
          <w:color w:val="000000" w:themeColor="text1"/>
          <w:sz w:val="21"/>
          <w:szCs w:val="21"/>
          <w:lang w:val="pl-PL"/>
        </w:rPr>
        <w:t>s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, serves as the first step for the next level – advanced training: </w:t>
      </w:r>
      <w:r w:rsidR="00F72246"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InfraBooster Practitioner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.</w:t>
      </w:r>
      <w:r w:rsidR="00F72246"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It ensures that participants </w:t>
      </w:r>
      <w:r w:rsidR="00F72246"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adopt standard vocabulary 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and</w:t>
      </w:r>
      <w:r w:rsidR="00F72246"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 gain an understanding of the innovative contexts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, in which research infrastructures could be leveraged for science-industry collaboration.</w:t>
      </w:r>
      <w:r w:rsidR="00F72246"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It also </w:t>
      </w:r>
      <w:r w:rsidR="00F72246"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helps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participants </w:t>
      </w:r>
      <w:r w:rsidR="00F72246"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understand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the importance of research infrastructures and </w:t>
      </w:r>
      <w:r w:rsidR="00F72246"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select</w:t>
      </w:r>
      <w:r w:rsidR="00F72246"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the most commercially relevant research infrastructures for R&amp;D efforts of private sector companies in target sectors.</w:t>
      </w:r>
    </w:p>
    <w:p w14:paraId="273FA81C" w14:textId="5643CBB2" w:rsidR="00853D40" w:rsidRPr="00F72246" w:rsidRDefault="00853D40" w:rsidP="00B70781">
      <w:pPr>
        <w:jc w:val="lowKashida"/>
        <w:rPr>
          <w:rFonts w:ascii="Titillium" w:hAnsi="Titillium"/>
          <w:color w:val="000000" w:themeColor="text1"/>
          <w:sz w:val="21"/>
          <w:szCs w:val="21"/>
        </w:rPr>
      </w:pPr>
      <w:r w:rsidRPr="00200F5D">
        <w:rPr>
          <w:color w:val="000000" w:themeColor="text1"/>
          <w:sz w:val="22"/>
          <w:szCs w:val="22"/>
          <w:lang w:val="en-US"/>
        </w:rPr>
        <w:t xml:space="preserve"> </w:t>
      </w:r>
    </w:p>
    <w:p w14:paraId="43D50C51" w14:textId="77777777" w:rsidR="00B70781" w:rsidRPr="00200F5D" w:rsidRDefault="00B70781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>Who are we looking for?</w:t>
      </w:r>
    </w:p>
    <w:p w14:paraId="2046BF3A" w14:textId="77777777" w:rsidR="00853D40" w:rsidRPr="00200F5D" w:rsidRDefault="00853D40" w:rsidP="00F72246">
      <w:pPr>
        <w:rPr>
          <w:color w:val="000000" w:themeColor="text1"/>
          <w:sz w:val="22"/>
          <w:szCs w:val="22"/>
          <w:lang w:val="en-US"/>
        </w:rPr>
      </w:pPr>
    </w:p>
    <w:p w14:paraId="1C02E7ED" w14:textId="308654C7" w:rsidR="00F72246" w:rsidRPr="00C611CA" w:rsidRDefault="00F72246" w:rsidP="00C611CA">
      <w:pPr>
        <w:jc w:val="both"/>
        <w:rPr>
          <w:rFonts w:ascii="Titillium" w:hAnsi="Titillium"/>
          <w:color w:val="000000" w:themeColor="text1"/>
          <w:sz w:val="21"/>
          <w:szCs w:val="21"/>
        </w:rPr>
      </w:pPr>
      <w:proofErr w:type="spellStart"/>
      <w:r w:rsidRPr="00F72246">
        <w:rPr>
          <w:rFonts w:ascii="Titillium" w:hAnsi="Titillium"/>
          <w:color w:val="000000" w:themeColor="text1"/>
          <w:sz w:val="21"/>
          <w:szCs w:val="21"/>
        </w:rPr>
        <w:t>InfraBooster</w:t>
      </w:r>
      <w:proofErr w:type="spellEnd"/>
      <w:r w:rsidRPr="00F72246">
        <w:rPr>
          <w:rFonts w:ascii="Titillium" w:hAnsi="Titillium"/>
          <w:color w:val="000000" w:themeColor="text1"/>
          <w:sz w:val="21"/>
          <w:szCs w:val="21"/>
        </w:rPr>
        <w:t xml:space="preserve"> Foundation is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open</w:t>
      </w:r>
      <w:r>
        <w:rPr>
          <w:rFonts w:ascii="Titillium" w:hAnsi="Titillium"/>
          <w:b/>
          <w:bCs/>
          <w:color w:val="000000" w:themeColor="text1"/>
          <w:sz w:val="21"/>
          <w:szCs w:val="21"/>
        </w:rPr>
        <w:t xml:space="preserve"> 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for </w:t>
      </w:r>
      <w:r w:rsidRPr="00F72246">
        <w:rPr>
          <w:rFonts w:ascii="Titillium" w:hAnsi="Titillium"/>
          <w:color w:val="000000" w:themeColor="text1"/>
          <w:sz w:val="21"/>
          <w:szCs w:val="21"/>
        </w:rPr>
        <w:t>participants from</w:t>
      </w:r>
      <w:r>
        <w:rPr>
          <w:rFonts w:ascii="Titillium" w:hAnsi="Titillium"/>
          <w:color w:val="000000" w:themeColor="text1"/>
          <w:sz w:val="21"/>
          <w:szCs w:val="21"/>
        </w:rPr>
        <w:t xml:space="preserve"> 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different scientific and educational</w:t>
      </w:r>
      <w:r>
        <w:rPr>
          <w:rFonts w:ascii="Titillium" w:hAnsi="Titillium"/>
          <w:b/>
          <w:bCs/>
          <w:color w:val="000000" w:themeColor="text1"/>
          <w:sz w:val="21"/>
          <w:szCs w:val="21"/>
        </w:rPr>
        <w:t xml:space="preserve"> 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backgrounds</w:t>
      </w:r>
      <w:r w:rsidRPr="00F72246">
        <w:rPr>
          <w:rFonts w:ascii="Titillium" w:hAnsi="Titillium"/>
          <w:color w:val="000000" w:themeColor="text1"/>
          <w:sz w:val="21"/>
          <w:szCs w:val="21"/>
        </w:rPr>
        <w:t> with relatively inclusive recruitment and selection approaches, and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participants do not need to </w:t>
      </w:r>
      <w:r w:rsidRPr="00F72246">
        <w:rPr>
          <w:rFonts w:ascii="Titillium" w:hAnsi="Titillium"/>
          <w:color w:val="000000" w:themeColor="text1"/>
          <w:sz w:val="21"/>
          <w:szCs w:val="21"/>
        </w:rPr>
        <w:t>demonstrate specialist technological or marketing knowledge.</w:t>
      </w:r>
    </w:p>
    <w:p w14:paraId="6C94AFF0" w14:textId="5F6F58C6" w:rsidR="00277DF7" w:rsidRDefault="00364479" w:rsidP="00C611CA">
      <w:pPr>
        <w:jc w:val="lowKashida"/>
      </w:pPr>
      <w:r w:rsidRPr="00200F5D">
        <w:rPr>
          <w:rFonts w:ascii="Titillium" w:hAnsi="Titillium"/>
          <w:color w:val="000000" w:themeColor="text1"/>
          <w:sz w:val="21"/>
          <w:szCs w:val="21"/>
        </w:rPr>
        <w:t xml:space="preserve">The training is open to </w:t>
      </w:r>
      <w:r w:rsidR="00277DF7">
        <w:rPr>
          <w:rFonts w:ascii="Titillium" w:hAnsi="Titillium"/>
          <w:color w:val="000000" w:themeColor="text1"/>
          <w:sz w:val="21"/>
          <w:szCs w:val="21"/>
          <w:lang w:val="en-US"/>
        </w:rPr>
        <w:t>p</w:t>
      </w:r>
      <w:r w:rsidR="00277DF7" w:rsidRPr="00277DF7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articipants from </w:t>
      </w:r>
      <w:r w:rsidR="00F72246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regions </w:t>
      </w:r>
      <w:r w:rsidR="00277DF7" w:rsidRPr="00277DF7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covered </w:t>
      </w:r>
      <w:r w:rsidRPr="00200F5D">
        <w:rPr>
          <w:rFonts w:ascii="Titillium" w:hAnsi="Titillium"/>
          <w:color w:val="000000" w:themeColor="text1"/>
          <w:sz w:val="21"/>
          <w:szCs w:val="21"/>
        </w:rPr>
        <w:t>by the</w:t>
      </w:r>
      <w:r w:rsidR="00F72246">
        <w:rPr>
          <w:rFonts w:ascii="Titillium" w:hAnsi="Titillium"/>
          <w:color w:val="000000" w:themeColor="text1"/>
          <w:sz w:val="21"/>
          <w:szCs w:val="21"/>
        </w:rPr>
        <w:t xml:space="preserve"> West Balkans and</w:t>
      </w:r>
      <w:r w:rsidR="00C611CA">
        <w:rPr>
          <w:rFonts w:ascii="Titillium" w:hAnsi="Titillium"/>
          <w:color w:val="000000" w:themeColor="text1"/>
          <w:sz w:val="21"/>
          <w:szCs w:val="21"/>
        </w:rPr>
        <w:t xml:space="preserve"> neighbouring countries.</w:t>
      </w:r>
      <w:r w:rsidRPr="00200F5D">
        <w:rPr>
          <w:rFonts w:ascii="Titillium" w:hAnsi="Titillium"/>
          <w:color w:val="000000" w:themeColor="text1"/>
          <w:sz w:val="21"/>
          <w:szCs w:val="21"/>
        </w:rPr>
        <w:t xml:space="preserve"> </w:t>
      </w:r>
      <w:r w:rsidR="00C611CA">
        <w:t xml:space="preserve"> </w:t>
      </w:r>
    </w:p>
    <w:p w14:paraId="153A2F2C" w14:textId="77777777" w:rsidR="00C611CA" w:rsidRPr="00C611CA" w:rsidRDefault="00C611CA" w:rsidP="00C611CA">
      <w:pPr>
        <w:jc w:val="lowKashida"/>
        <w:rPr>
          <w:rFonts w:ascii="Titillium" w:hAnsi="Titillium"/>
          <w:color w:val="000000" w:themeColor="text1"/>
          <w:sz w:val="21"/>
          <w:szCs w:val="21"/>
          <w:lang w:val="en-US"/>
        </w:rPr>
      </w:pPr>
    </w:p>
    <w:p w14:paraId="5E99D85C" w14:textId="19507052" w:rsidR="00B70781" w:rsidRPr="00200F5D" w:rsidRDefault="008B5018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 xml:space="preserve">How will EIT </w:t>
      </w:r>
      <w:proofErr w:type="spellStart"/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>InfraBooster</w:t>
      </w:r>
      <w:proofErr w:type="spellEnd"/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 xml:space="preserve"> Foundation be delivered</w:t>
      </w:r>
      <w:r w:rsidR="00B70781"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>?</w:t>
      </w:r>
    </w:p>
    <w:p w14:paraId="6AFCF32C" w14:textId="77777777" w:rsidR="00853D40" w:rsidRPr="00200F5D" w:rsidRDefault="00853D40" w:rsidP="00B70781">
      <w:pPr>
        <w:jc w:val="lowKashida"/>
        <w:rPr>
          <w:b/>
          <w:bCs/>
          <w:color w:val="000000" w:themeColor="text1"/>
          <w:sz w:val="22"/>
          <w:szCs w:val="22"/>
          <w:lang w:val="en-US"/>
        </w:rPr>
      </w:pPr>
    </w:p>
    <w:p w14:paraId="0D2006FD" w14:textId="30781FCD" w:rsidR="00C611CA" w:rsidRPr="00C611CA" w:rsidRDefault="00C611CA" w:rsidP="00C611CA">
      <w:pPr>
        <w:jc w:val="lowKashida"/>
        <w:rPr>
          <w:rFonts w:ascii="Titillium" w:hAnsi="Titillium"/>
          <w:color w:val="000000" w:themeColor="text1"/>
          <w:sz w:val="21"/>
          <w:szCs w:val="21"/>
          <w:lang w:val="pl-DE"/>
        </w:rPr>
      </w:pPr>
      <w:r w:rsidRPr="00C611CA">
        <w:rPr>
          <w:rFonts w:ascii="Titillium" w:hAnsi="Titillium"/>
          <w:color w:val="000000" w:themeColor="text1"/>
          <w:sz w:val="21"/>
          <w:szCs w:val="21"/>
          <w:lang w:val="pl-DE"/>
        </w:rPr>
        <w:t>The InfraBooster Foundation is delivered </w:t>
      </w:r>
      <w:r w:rsidRPr="00C611CA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ONLINE</w:t>
      </w:r>
      <w:r w:rsidRPr="00C611CA">
        <w:rPr>
          <w:rFonts w:ascii="Titillium" w:hAnsi="Titillium"/>
          <w:color w:val="000000" w:themeColor="text1"/>
          <w:sz w:val="21"/>
          <w:szCs w:val="21"/>
          <w:lang w:val="pl-DE"/>
        </w:rPr>
        <w:t>, including participants’ individual work via the Kampus VLE platform and online training sessions, organized multiple times per year and upcoming editions are to be announced according to launch.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</w:t>
      </w:r>
      <w:r w:rsidRPr="00C611CA">
        <w:rPr>
          <w:rFonts w:ascii="Titillium" w:hAnsi="Titillium"/>
          <w:color w:val="000000" w:themeColor="text1"/>
          <w:sz w:val="21"/>
          <w:szCs w:val="21"/>
          <w:lang w:val="pl-DE"/>
        </w:rPr>
        <w:t xml:space="preserve">The program </w:t>
      </w:r>
      <w:proofErr w:type="spellStart"/>
      <w:r>
        <w:rPr>
          <w:rFonts w:ascii="Titillium" w:hAnsi="Titillium"/>
          <w:color w:val="000000" w:themeColor="text1"/>
          <w:sz w:val="21"/>
          <w:szCs w:val="21"/>
          <w:lang w:val="pl-PL"/>
        </w:rPr>
        <w:t>will</w:t>
      </w:r>
      <w:proofErr w:type="spellEnd"/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be </w:t>
      </w:r>
      <w:r w:rsidRPr="00C611CA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conducted in English</w:t>
      </w:r>
      <w:r w:rsidRPr="00C611CA">
        <w:rPr>
          <w:rFonts w:ascii="Titillium" w:hAnsi="Titillium"/>
          <w:color w:val="000000" w:themeColor="text1"/>
          <w:sz w:val="21"/>
          <w:szCs w:val="21"/>
          <w:lang w:val="pl-DE"/>
        </w:rPr>
        <w:t> – at least working knowledge is required.</w:t>
      </w:r>
    </w:p>
    <w:p w14:paraId="592A96D9" w14:textId="77777777" w:rsidR="00853D40" w:rsidRPr="00200F5D" w:rsidRDefault="00853D40" w:rsidP="00B70781">
      <w:pPr>
        <w:jc w:val="lowKashida"/>
        <w:rPr>
          <w:rFonts w:ascii="Titillium" w:hAnsi="Titillium"/>
          <w:color w:val="000000" w:themeColor="text1"/>
          <w:sz w:val="21"/>
          <w:szCs w:val="21"/>
        </w:rPr>
      </w:pPr>
    </w:p>
    <w:p w14:paraId="6EBC6288" w14:textId="24E3718C" w:rsidR="00B70781" w:rsidRPr="00200F5D" w:rsidRDefault="00C611CA" w:rsidP="00B70781">
      <w:pPr>
        <w:jc w:val="lowKashida"/>
        <w:rPr>
          <w:rFonts w:ascii="Titillium" w:hAnsi="Titillium"/>
          <w:color w:val="000000" w:themeColor="text1"/>
          <w:sz w:val="21"/>
          <w:szCs w:val="21"/>
          <w:lang w:val="en-US"/>
        </w:rPr>
      </w:pPr>
      <w:proofErr w:type="spellStart"/>
      <w:r>
        <w:rPr>
          <w:rFonts w:ascii="Titillium" w:hAnsi="Titillium"/>
          <w:color w:val="000000" w:themeColor="text1"/>
          <w:sz w:val="21"/>
          <w:szCs w:val="21"/>
          <w:lang w:val="en-US"/>
        </w:rPr>
        <w:t>InfraBooster</w:t>
      </w:r>
      <w:proofErr w:type="spellEnd"/>
      <w:r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program is 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run</w:t>
      </w:r>
      <w:r w:rsidR="00B70781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by educators and experts from the University of Warsaw.</w:t>
      </w:r>
    </w:p>
    <w:p w14:paraId="51527276" w14:textId="77777777" w:rsidR="00853D40" w:rsidRPr="00200F5D" w:rsidRDefault="00853D40" w:rsidP="00BF70B2">
      <w:pPr>
        <w:rPr>
          <w:rFonts w:ascii="Titillium" w:hAnsi="Titillium"/>
          <w:sz w:val="21"/>
          <w:szCs w:val="21"/>
          <w:lang w:val="en-US"/>
        </w:rPr>
      </w:pPr>
    </w:p>
    <w:p w14:paraId="558F0787" w14:textId="7C03D633" w:rsidR="00B70781" w:rsidRPr="00F72246" w:rsidRDefault="00B70781" w:rsidP="00BF70B2">
      <w:pPr>
        <w:rPr>
          <w:rFonts w:ascii="Titillium" w:hAnsi="Titillium"/>
          <w:color w:val="0563C1" w:themeColor="hyperlink"/>
          <w:sz w:val="21"/>
          <w:szCs w:val="21"/>
          <w:u w:val="single"/>
        </w:rPr>
      </w:pPr>
      <w:r w:rsidRPr="00200F5D">
        <w:rPr>
          <w:rFonts w:ascii="Titillium" w:hAnsi="Titillium"/>
          <w:sz w:val="21"/>
          <w:szCs w:val="21"/>
          <w:lang w:val="en-US"/>
        </w:rPr>
        <w:t xml:space="preserve">You can find more information about EIT </w:t>
      </w:r>
      <w:proofErr w:type="spellStart"/>
      <w:r w:rsidRPr="00200F5D">
        <w:rPr>
          <w:rFonts w:ascii="Titillium" w:hAnsi="Titillium"/>
          <w:sz w:val="21"/>
          <w:szCs w:val="21"/>
          <w:lang w:val="en-US"/>
        </w:rPr>
        <w:t>InfraBooster</w:t>
      </w:r>
      <w:proofErr w:type="spellEnd"/>
      <w:r w:rsidRPr="00200F5D">
        <w:rPr>
          <w:rFonts w:ascii="Titillium" w:hAnsi="Titillium"/>
          <w:sz w:val="21"/>
          <w:szCs w:val="21"/>
          <w:lang w:val="en-US"/>
        </w:rPr>
        <w:t xml:space="preserve"> Foundation at</w:t>
      </w:r>
      <w:r w:rsidR="00200F5D">
        <w:rPr>
          <w:rFonts w:ascii="Titillium" w:hAnsi="Titillium"/>
          <w:sz w:val="21"/>
          <w:szCs w:val="21"/>
          <w:lang w:val="en-US"/>
        </w:rPr>
        <w:t>:</w:t>
      </w:r>
      <w:r w:rsidRPr="00200F5D">
        <w:rPr>
          <w:rFonts w:ascii="Titillium" w:hAnsi="Titillium"/>
          <w:sz w:val="21"/>
          <w:szCs w:val="21"/>
          <w:lang w:val="en-US"/>
        </w:rPr>
        <w:t xml:space="preserve"> </w:t>
      </w:r>
      <w:r w:rsidR="00F72246" w:rsidRPr="00F72246">
        <w:rPr>
          <w:highlight w:val="lightGray"/>
        </w:rPr>
        <w:t>…………. (TBC cross-KIC website address)</w:t>
      </w:r>
    </w:p>
    <w:p w14:paraId="0DC72D96" w14:textId="77777777" w:rsidR="00BF70B2" w:rsidRDefault="00BF70B2" w:rsidP="00BF70B2">
      <w:pPr>
        <w:jc w:val="lowKashida"/>
        <w:rPr>
          <w:rFonts w:ascii="Titillium" w:hAnsi="Titillium"/>
          <w:sz w:val="21"/>
          <w:szCs w:val="21"/>
          <w:lang w:val="en-US"/>
        </w:rPr>
      </w:pPr>
    </w:p>
    <w:p w14:paraId="3ED5EE33" w14:textId="77777777" w:rsidR="00C611CA" w:rsidRPr="00200F5D" w:rsidRDefault="00C611CA" w:rsidP="00BF70B2">
      <w:pPr>
        <w:jc w:val="lowKashida"/>
        <w:rPr>
          <w:rFonts w:ascii="Titillium" w:hAnsi="Titillium"/>
          <w:sz w:val="21"/>
          <w:szCs w:val="21"/>
          <w:lang w:val="en-US"/>
        </w:rPr>
      </w:pPr>
    </w:p>
    <w:p w14:paraId="71C45833" w14:textId="7DBA7A9D" w:rsidR="007E26ED" w:rsidRPr="00C611CA" w:rsidRDefault="00122F9D">
      <w:pPr>
        <w:rPr>
          <w:sz w:val="21"/>
          <w:szCs w:val="21"/>
        </w:rPr>
      </w:pPr>
      <w:r w:rsidRPr="00200F5D">
        <w:rPr>
          <w:rFonts w:ascii="Titillium" w:hAnsi="Titillium"/>
          <w:sz w:val="21"/>
          <w:szCs w:val="21"/>
          <w:lang w:val="en-US"/>
        </w:rPr>
        <w:t xml:space="preserve">If you're interested in applying for our training r </w:t>
      </w:r>
      <w:r>
        <w:rPr>
          <w:rFonts w:ascii="Titillium" w:hAnsi="Titillium"/>
          <w:sz w:val="21"/>
          <w:szCs w:val="21"/>
          <w:lang w:val="en-US"/>
        </w:rPr>
        <w:t xml:space="preserve">contact </w:t>
      </w:r>
      <w:r w:rsidR="00F72246">
        <w:rPr>
          <w:rFonts w:ascii="Titillium" w:hAnsi="Titillium"/>
          <w:sz w:val="21"/>
          <w:szCs w:val="21"/>
          <w:lang w:val="en-US"/>
        </w:rPr>
        <w:t>Us</w:t>
      </w:r>
      <w:r>
        <w:rPr>
          <w:rFonts w:ascii="Titillium" w:hAnsi="Titillium"/>
          <w:sz w:val="21"/>
          <w:szCs w:val="21"/>
          <w:lang w:val="en-US"/>
        </w:rPr>
        <w:t xml:space="preserve"> by email: </w:t>
      </w:r>
      <w:hyperlink r:id="rId8" w:history="1">
        <w:r w:rsidRPr="00346C43">
          <w:rPr>
            <w:rStyle w:val="Hipercze"/>
            <w:rFonts w:ascii="Titillium" w:hAnsi="Titillium"/>
            <w:sz w:val="21"/>
            <w:szCs w:val="21"/>
            <w:lang w:val="en-US"/>
          </w:rPr>
          <w:t>infrabooster@wz.uw.edu.pl</w:t>
        </w:r>
      </w:hyperlink>
      <w:r w:rsidR="00C611CA">
        <w:rPr>
          <w:rStyle w:val="Hipercze"/>
          <w:rFonts w:ascii="Titillium" w:hAnsi="Titillium"/>
          <w:sz w:val="21"/>
          <w:szCs w:val="21"/>
          <w:lang w:val="en-US"/>
        </w:rPr>
        <w:t xml:space="preserve"> </w:t>
      </w:r>
      <w:r w:rsidR="00C611CA">
        <w:rPr>
          <w:rStyle w:val="Hipercze"/>
          <w:rFonts w:ascii="Titillium" w:hAnsi="Titillium"/>
          <w:color w:val="auto"/>
          <w:sz w:val="21"/>
          <w:szCs w:val="21"/>
          <w:u w:val="none"/>
          <w:lang w:val="en-US"/>
        </w:rPr>
        <w:t xml:space="preserve">or </w:t>
      </w:r>
      <w:hyperlink r:id="rId9" w:history="1">
        <w:r w:rsidR="00C611CA" w:rsidRPr="00C611CA">
          <w:rPr>
            <w:rStyle w:val="Hipercze"/>
            <w:rFonts w:ascii="Titillium" w:hAnsi="Titillium"/>
            <w:sz w:val="21"/>
            <w:szCs w:val="21"/>
            <w:lang w:val="en-US"/>
          </w:rPr>
          <w:t>APPLY HERE!</w:t>
        </w:r>
      </w:hyperlink>
      <w:r w:rsidR="00C611CA">
        <w:rPr>
          <w:rStyle w:val="Hipercze"/>
          <w:rFonts w:ascii="Titillium" w:hAnsi="Titillium"/>
          <w:color w:val="auto"/>
          <w:sz w:val="21"/>
          <w:szCs w:val="21"/>
          <w:u w:val="none"/>
          <w:lang w:val="en-US"/>
        </w:rPr>
        <w:t xml:space="preserve"> </w:t>
      </w:r>
    </w:p>
    <w:sectPr w:rsidR="007E26ED" w:rsidRPr="00C611CA" w:rsidSect="00A358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9463" w14:textId="77777777" w:rsidR="00A358E4" w:rsidRDefault="00A358E4" w:rsidP="007E26ED">
      <w:r>
        <w:separator/>
      </w:r>
    </w:p>
  </w:endnote>
  <w:endnote w:type="continuationSeparator" w:id="0">
    <w:p w14:paraId="62039FDB" w14:textId="77777777" w:rsidR="00A358E4" w:rsidRDefault="00A358E4" w:rsidP="007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17D7" w14:textId="77777777" w:rsidR="00565D22" w:rsidRDefault="00565D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2C6E" w14:textId="77777777" w:rsidR="00A47364" w:rsidRDefault="00A47364" w:rsidP="007E26ED">
    <w:pPr>
      <w:pStyle w:val="Stopka"/>
      <w:rPr>
        <w:rFonts w:ascii="Titillium Web" w:hAnsi="Titillium Web"/>
        <w:color w:val="021F60"/>
        <w:lang w:val="en-US"/>
      </w:rPr>
    </w:pPr>
  </w:p>
  <w:p w14:paraId="0B32A5AD" w14:textId="6F4818E2" w:rsidR="007E26ED" w:rsidRPr="00122F9D" w:rsidRDefault="007E26ED">
    <w:pPr>
      <w:pStyle w:val="Stopka"/>
      <w:rPr>
        <w:rFonts w:ascii="Titillium Web" w:hAnsi="Titillium Web"/>
        <w:color w:val="021F60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407E" w14:textId="77777777" w:rsidR="00565D22" w:rsidRDefault="00565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B40C" w14:textId="77777777" w:rsidR="00A358E4" w:rsidRDefault="00A358E4" w:rsidP="007E26ED">
      <w:r>
        <w:separator/>
      </w:r>
    </w:p>
  </w:footnote>
  <w:footnote w:type="continuationSeparator" w:id="0">
    <w:p w14:paraId="69148F67" w14:textId="77777777" w:rsidR="00A358E4" w:rsidRDefault="00A358E4" w:rsidP="007E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5E99" w14:textId="77777777" w:rsidR="00565D22" w:rsidRDefault="00565D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1CD2" w14:textId="244CBCEF" w:rsidR="00A47364" w:rsidRPr="00A47364" w:rsidRDefault="00565D22" w:rsidP="00420D2E">
    <w:pPr>
      <w:pStyle w:val="Nagwek"/>
      <w:tabs>
        <w:tab w:val="clear" w:pos="4536"/>
        <w:tab w:val="clear" w:pos="9072"/>
        <w:tab w:val="left" w:pos="3388"/>
      </w:tabs>
      <w:jc w:val="center"/>
      <w:rPr>
        <w:sz w:val="13"/>
        <w:szCs w:val="13"/>
      </w:rPr>
    </w:pPr>
    <w:r w:rsidRPr="00785213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43E51CD" wp14:editId="4D359AF3">
              <wp:simplePos x="0" y="0"/>
              <wp:positionH relativeFrom="column">
                <wp:posOffset>988362</wp:posOffset>
              </wp:positionH>
              <wp:positionV relativeFrom="paragraph">
                <wp:posOffset>-73539</wp:posOffset>
              </wp:positionV>
              <wp:extent cx="3922976" cy="408797"/>
              <wp:effectExtent l="0" t="0" r="1905" b="0"/>
              <wp:wrapNone/>
              <wp:docPr id="6" name="Grupa 5">
                <a:extLst xmlns:a="http://schemas.openxmlformats.org/drawingml/2006/main">
                  <a:ext uri="{FF2B5EF4-FFF2-40B4-BE49-F238E27FC236}">
                    <a16:creationId xmlns:a16="http://schemas.microsoft.com/office/drawing/2014/main" id="{677D6838-5714-D4AF-E1BB-ED3741A715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2976" cy="408797"/>
                        <a:chOff x="0" y="0"/>
                        <a:chExt cx="3922976" cy="408797"/>
                      </a:xfrm>
                    </wpg:grpSpPr>
                    <pic:pic xmlns:pic="http://schemas.openxmlformats.org/drawingml/2006/picture">
                      <pic:nvPicPr>
                        <pic:cNvPr id="777410780" name="Obraz 777410780">
                          <a:extLst>
                            <a:ext uri="{FF2B5EF4-FFF2-40B4-BE49-F238E27FC236}">
                              <a16:creationId xmlns:a16="http://schemas.microsoft.com/office/drawing/2014/main" id="{E7F6A549-7E55-255C-1C64-20AECB4095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7756" r="42631"/>
                        <a:stretch/>
                      </pic:blipFill>
                      <pic:spPr>
                        <a:xfrm>
                          <a:off x="1486153" y="757"/>
                          <a:ext cx="1158159" cy="40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682438" name="Obraz 1615682438">
                          <a:extLst>
                            <a:ext uri="{FF2B5EF4-FFF2-40B4-BE49-F238E27FC236}">
                              <a16:creationId xmlns:a16="http://schemas.microsoft.com/office/drawing/2014/main" id="{A1A16636-C235-762A-4D42-41BC5EEB104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5226" b="46008"/>
                        <a:stretch/>
                      </pic:blipFill>
                      <pic:spPr>
                        <a:xfrm>
                          <a:off x="0" y="757"/>
                          <a:ext cx="1353419" cy="4072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2460770" name="Obraz 872460770">
                          <a:extLst>
                            <a:ext uri="{FF2B5EF4-FFF2-40B4-BE49-F238E27FC236}">
                              <a16:creationId xmlns:a16="http://schemas.microsoft.com/office/drawing/2014/main" id="{28699B80-7520-52FC-EC71-841D9C537F3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75332"/>
                        <a:stretch/>
                      </pic:blipFill>
                      <pic:spPr>
                        <a:xfrm>
                          <a:off x="2958198" y="0"/>
                          <a:ext cx="964778" cy="408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9416BE" id="Grupa 5" o:spid="_x0000_s1026" style="position:absolute;margin-left:77.8pt;margin-top:-5.8pt;width:308.9pt;height:32.2pt;z-index:251664384" coordsize="39229,40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77410780" o:spid="_x0000_s1027" type="#_x0000_t75" style="position:absolute;left:14861;top:7;width:11582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">
                <v:imagedata r:id="rId3" o:title="" cropleft="18190f" cropright="27939f"/>
              </v:shape>
              <v:shape id="Obraz 1615682438" o:spid="_x0000_s1028" type="#_x0000_t75" style="position:absolute;top:7;width:13534;height:4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">
                <v:imagedata r:id="rId4" o:title="" croptop="3425f" cropbottom="30152f"/>
              </v:shape>
              <v:shape id="Obraz 872460770" o:spid="_x0000_s1029" type="#_x0000_t75" style="position:absolute;left:29581;width:9648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">
                <v:imagedata r:id="rId3" o:title="" cropleft="49370f"/>
              </v:shape>
            </v:group>
          </w:pict>
        </mc:Fallback>
      </mc:AlternateContent>
    </w:r>
    <w:r w:rsidR="00420D2E">
      <w:rPr>
        <w:sz w:val="13"/>
        <w:szCs w:val="13"/>
      </w:rPr>
      <w:t xml:space="preserve">                 </w:t>
    </w:r>
    <w:r w:rsidR="00A47364">
      <w:br/>
    </w:r>
    <w:r w:rsidR="007E26ED" w:rsidRPr="007E26ED">
      <w:rPr>
        <w:noProof/>
      </w:rPr>
      <w:drawing>
        <wp:anchor distT="0" distB="0" distL="114300" distR="114300" simplePos="0" relativeHeight="251662336" behindDoc="1" locked="1" layoutInCell="1" allowOverlap="1" wp14:anchorId="2CC2E257" wp14:editId="5413957D">
          <wp:simplePos x="0" y="0"/>
          <wp:positionH relativeFrom="column">
            <wp:posOffset>-884555</wp:posOffset>
          </wp:positionH>
          <wp:positionV relativeFrom="page">
            <wp:posOffset>851535</wp:posOffset>
          </wp:positionV>
          <wp:extent cx="5920352" cy="8514000"/>
          <wp:effectExtent l="0" t="0" r="0" b="0"/>
          <wp:wrapNone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30CF3320-BF42-67EF-2690-93703FB1B3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30CF3320-BF42-67EF-2690-93703FB1B3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lum bright="70000" contrast="-70000"/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1" b="102"/>
                  <a:stretch/>
                </pic:blipFill>
                <pic:spPr bwMode="auto">
                  <a:xfrm>
                    <a:off x="0" y="0"/>
                    <a:ext cx="5920352" cy="851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64">
      <w:br/>
    </w:r>
  </w:p>
  <w:p w14:paraId="1DFE7118" w14:textId="25D3E055" w:rsidR="007E26ED" w:rsidRPr="00A47364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</w:pPr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 xml:space="preserve">EIT </w:t>
    </w:r>
    <w:proofErr w:type="spellStart"/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>InfraBooster</w:t>
    </w:r>
    <w:proofErr w:type="spellEnd"/>
  </w:p>
  <w:p w14:paraId="4545602A" w14:textId="77777777" w:rsidR="00A47364" w:rsidRDefault="00A47364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color w:val="002060"/>
        <w:kern w:val="24"/>
        <w:sz w:val="21"/>
        <w:szCs w:val="21"/>
        <w:lang w:val="en-US"/>
      </w:rPr>
    </w:pPr>
  </w:p>
  <w:p w14:paraId="1186F8D0" w14:textId="77777777" w:rsidR="007E26ED" w:rsidRPr="007E26ED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41F4" w14:textId="77777777" w:rsidR="00565D22" w:rsidRDefault="00565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55A"/>
    <w:multiLevelType w:val="hybridMultilevel"/>
    <w:tmpl w:val="5B844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34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1"/>
    <w:rsid w:val="000407A7"/>
    <w:rsid w:val="000C76F8"/>
    <w:rsid w:val="000E6E1B"/>
    <w:rsid w:val="00122F9D"/>
    <w:rsid w:val="00200F5D"/>
    <w:rsid w:val="00231159"/>
    <w:rsid w:val="0024565E"/>
    <w:rsid w:val="00265D35"/>
    <w:rsid w:val="00277DF7"/>
    <w:rsid w:val="002D0EF2"/>
    <w:rsid w:val="00363F6B"/>
    <w:rsid w:val="00364479"/>
    <w:rsid w:val="003E6554"/>
    <w:rsid w:val="00420D2E"/>
    <w:rsid w:val="0051102B"/>
    <w:rsid w:val="00511A1B"/>
    <w:rsid w:val="00565D22"/>
    <w:rsid w:val="00580515"/>
    <w:rsid w:val="005C7BE0"/>
    <w:rsid w:val="007E26ED"/>
    <w:rsid w:val="007F7D0E"/>
    <w:rsid w:val="008201F6"/>
    <w:rsid w:val="00853D40"/>
    <w:rsid w:val="00897638"/>
    <w:rsid w:val="008B5018"/>
    <w:rsid w:val="008F7ECC"/>
    <w:rsid w:val="0092510D"/>
    <w:rsid w:val="00992783"/>
    <w:rsid w:val="009E3ED5"/>
    <w:rsid w:val="00A358E4"/>
    <w:rsid w:val="00A47364"/>
    <w:rsid w:val="00B04841"/>
    <w:rsid w:val="00B70781"/>
    <w:rsid w:val="00B81846"/>
    <w:rsid w:val="00BF70B2"/>
    <w:rsid w:val="00C611CA"/>
    <w:rsid w:val="00C82F86"/>
    <w:rsid w:val="00CD66E5"/>
    <w:rsid w:val="00CF07B4"/>
    <w:rsid w:val="00D50AC8"/>
    <w:rsid w:val="00E91C68"/>
    <w:rsid w:val="00F57033"/>
    <w:rsid w:val="00F72246"/>
    <w:rsid w:val="00FB1A54"/>
    <w:rsid w:val="00FB54C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025D"/>
  <w15:chartTrackingRefBased/>
  <w15:docId w15:val="{DB7E4A3A-F707-42DB-A26A-4740A2E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2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E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ED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E2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6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736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07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22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F7224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booster@wz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ly.eitfood.eu/en_GB/courses/course/149-eit-label-infrabooster-foundat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ma\OneDrive\Desktop\InfraBooster%20Foundation%20-%20Hu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8EB40D-CDCF-2143-BEB6-03BD5870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C:\Users\mesma\OneDrive\Desktop\InfraBooster Foundation - Hub.dotx</Template>
  <TotalTime>22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Kotowska</cp:lastModifiedBy>
  <cp:revision>10</cp:revision>
  <cp:lastPrinted>2024-01-17T13:30:00Z</cp:lastPrinted>
  <dcterms:created xsi:type="dcterms:W3CDTF">2023-08-02T11:50:00Z</dcterms:created>
  <dcterms:modified xsi:type="dcterms:W3CDTF">2024-01-23T14:54:00Z</dcterms:modified>
</cp:coreProperties>
</file>